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431" w14:textId="01FEA7A3" w:rsidR="00167D96" w:rsidRDefault="001B2BCD" w:rsidP="00C00D48">
      <w:pPr>
        <w:tabs>
          <w:tab w:val="left" w:pos="2665"/>
        </w:tabs>
        <w:rPr>
          <w:rFonts w:ascii="Plan" w:hAnsi="Plan"/>
          <w:color w:val="3366CC"/>
          <w:sz w:val="16"/>
          <w:szCs w:val="16"/>
        </w:rPr>
      </w:pPr>
      <w:r w:rsidRPr="004F074C">
        <w:rPr>
          <w:noProof/>
        </w:rPr>
        <w:drawing>
          <wp:anchor distT="0" distB="0" distL="114300" distR="114300" simplePos="0" relativeHeight="251659264" behindDoc="0" locked="0" layoutInCell="1" allowOverlap="1" wp14:anchorId="610425BB" wp14:editId="15C23C4E">
            <wp:simplePos x="0" y="0"/>
            <wp:positionH relativeFrom="margin">
              <wp:posOffset>2755900</wp:posOffset>
            </wp:positionH>
            <wp:positionV relativeFrom="margin">
              <wp:posOffset>3810</wp:posOffset>
            </wp:positionV>
            <wp:extent cx="1238250" cy="984250"/>
            <wp:effectExtent l="0" t="0" r="0" b="6350"/>
            <wp:wrapSquare wrapText="bothSides"/>
            <wp:docPr id="1077581541" name="Image 107758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cstate="print">
                      <a:extLst>
                        <a:ext uri="{28A0092B-C50C-407E-A947-70E740481C1C}">
                          <a14:useLocalDpi xmlns:a14="http://schemas.microsoft.com/office/drawing/2010/main" val="0"/>
                        </a:ext>
                      </a:extLst>
                    </a:blip>
                    <a:srcRect t="5927" r="51254"/>
                    <a:stretch>
                      <a:fillRect/>
                    </a:stretch>
                  </pic:blipFill>
                  <pic:spPr bwMode="auto">
                    <a:xfrm>
                      <a:off x="0" y="0"/>
                      <a:ext cx="12382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77EA3" w14:textId="498F98C5" w:rsidR="001002FC" w:rsidRDefault="001002FC" w:rsidP="00C00D48">
      <w:pPr>
        <w:tabs>
          <w:tab w:val="left" w:pos="2665"/>
        </w:tabs>
        <w:rPr>
          <w:rFonts w:ascii="Plan" w:hAnsi="Plan"/>
          <w:color w:val="3366CC"/>
          <w:sz w:val="16"/>
          <w:szCs w:val="16"/>
        </w:rPr>
      </w:pPr>
    </w:p>
    <w:p w14:paraId="27520DF4" w14:textId="55DD3CB4" w:rsidR="001002FC" w:rsidRDefault="001002FC" w:rsidP="00C00D48">
      <w:pPr>
        <w:tabs>
          <w:tab w:val="left" w:pos="2665"/>
        </w:tabs>
        <w:rPr>
          <w:rFonts w:ascii="Plan" w:hAnsi="Plan"/>
          <w:color w:val="3366CC"/>
          <w:sz w:val="16"/>
          <w:szCs w:val="16"/>
        </w:rPr>
      </w:pPr>
    </w:p>
    <w:p w14:paraId="11EE2236" w14:textId="687E17B4" w:rsidR="001002FC" w:rsidRDefault="001002FC" w:rsidP="00C00D48">
      <w:pPr>
        <w:tabs>
          <w:tab w:val="left" w:pos="2665"/>
        </w:tabs>
        <w:rPr>
          <w:rFonts w:ascii="Plan" w:hAnsi="Plan"/>
          <w:color w:val="3366CC"/>
          <w:sz w:val="16"/>
          <w:szCs w:val="16"/>
        </w:rPr>
      </w:pPr>
    </w:p>
    <w:p w14:paraId="77A3198D" w14:textId="3B35D85A" w:rsidR="00167D96" w:rsidRPr="00216A3D" w:rsidRDefault="00167D96" w:rsidP="00167D96">
      <w:pPr>
        <w:tabs>
          <w:tab w:val="left" w:pos="2665"/>
        </w:tabs>
        <w:spacing w:line="220" w:lineRule="exact"/>
        <w:rPr>
          <w:rFonts w:ascii="Plan" w:hAnsi="Plan"/>
          <w:color w:val="3366CC"/>
          <w:sz w:val="16"/>
          <w:szCs w:val="16"/>
          <w:lang w:val="fr-FR"/>
        </w:rPr>
      </w:pPr>
    </w:p>
    <w:p w14:paraId="47182F4F" w14:textId="59BB5026" w:rsidR="005C0298" w:rsidRPr="00216A3D" w:rsidRDefault="005C0298" w:rsidP="005C0298">
      <w:pPr>
        <w:pStyle w:val="Titre"/>
        <w:rPr>
          <w:rFonts w:ascii="Plan" w:hAnsi="Plan"/>
          <w:sz w:val="26"/>
          <w:lang w:val="fr-FR"/>
        </w:rPr>
      </w:pPr>
    </w:p>
    <w:p w14:paraId="05DBB18F" w14:textId="77777777" w:rsidR="005C0298" w:rsidRPr="00216A3D" w:rsidRDefault="005C0298" w:rsidP="005C0298">
      <w:pPr>
        <w:pStyle w:val="Titre"/>
        <w:rPr>
          <w:rFonts w:ascii="Plan" w:hAnsi="Plan"/>
          <w:sz w:val="26"/>
          <w:lang w:val="fr-FR"/>
        </w:rPr>
      </w:pPr>
    </w:p>
    <w:p w14:paraId="583775D7" w14:textId="77777777" w:rsidR="005C0298" w:rsidRPr="00216A3D" w:rsidRDefault="005C0298" w:rsidP="005C0298">
      <w:pPr>
        <w:pStyle w:val="Titre"/>
        <w:rPr>
          <w:rFonts w:ascii="Plan" w:hAnsi="Plan"/>
          <w:sz w:val="26"/>
          <w:lang w:val="fr-FR"/>
        </w:rPr>
      </w:pPr>
    </w:p>
    <w:p w14:paraId="62B0B077" w14:textId="77777777" w:rsidR="001F7132" w:rsidRPr="00C029C1" w:rsidRDefault="001F7132" w:rsidP="001F7132">
      <w:pPr>
        <w:pStyle w:val="Corpsdetexte"/>
        <w:spacing w:after="0"/>
        <w:jc w:val="center"/>
        <w:rPr>
          <w:rFonts w:ascii="Verdana" w:hAnsi="Verdana"/>
          <w:b/>
          <w:sz w:val="52"/>
          <w:szCs w:val="52"/>
          <w:lang w:val="fr-FR"/>
        </w:rPr>
      </w:pPr>
    </w:p>
    <w:p w14:paraId="2F6EACA2" w14:textId="7E5ABDD7" w:rsidR="00687C1F" w:rsidRPr="00355B6E" w:rsidRDefault="00C2647F" w:rsidP="0098709B">
      <w:pPr>
        <w:pBdr>
          <w:top w:val="single" w:sz="18" w:space="1" w:color="auto" w:shadow="1"/>
          <w:left w:val="single" w:sz="18" w:space="4" w:color="auto" w:shadow="1"/>
          <w:bottom w:val="single" w:sz="18" w:space="1" w:color="auto" w:shadow="1"/>
          <w:right w:val="single" w:sz="18" w:space="16" w:color="auto" w:shadow="1"/>
        </w:pBdr>
        <w:shd w:val="pct10" w:color="auto" w:fill="FFFFFF"/>
        <w:tabs>
          <w:tab w:val="center" w:pos="4680"/>
        </w:tabs>
        <w:jc w:val="center"/>
        <w:rPr>
          <w:rFonts w:ascii="Verdana" w:hAnsi="Verdana"/>
          <w:b/>
          <w:spacing w:val="-2"/>
          <w:sz w:val="36"/>
          <w:szCs w:val="36"/>
          <w:lang w:val="fr-FR" w:eastAsia="fr-FR"/>
        </w:rPr>
      </w:pPr>
      <w:r w:rsidRPr="00355B6E">
        <w:rPr>
          <w:rFonts w:ascii="Verdana" w:hAnsi="Verdana"/>
          <w:b/>
          <w:spacing w:val="-2"/>
          <w:sz w:val="36"/>
          <w:szCs w:val="36"/>
          <w:lang w:val="fr-FR" w:eastAsia="fr-FR"/>
        </w:rPr>
        <w:t>APPEL A MANIFESTATION D’INTERET</w:t>
      </w:r>
      <w:r w:rsidR="00834474">
        <w:rPr>
          <w:rFonts w:ascii="Verdana" w:hAnsi="Verdana"/>
          <w:b/>
          <w:spacing w:val="-2"/>
          <w:sz w:val="36"/>
          <w:szCs w:val="36"/>
          <w:lang w:val="fr-FR" w:eastAsia="fr-FR"/>
        </w:rPr>
        <w:t xml:space="preserve"> (AMI)</w:t>
      </w:r>
      <w:r w:rsidRPr="00355B6E">
        <w:rPr>
          <w:rFonts w:ascii="Verdana" w:hAnsi="Verdana"/>
          <w:b/>
          <w:spacing w:val="-2"/>
          <w:sz w:val="36"/>
          <w:szCs w:val="36"/>
          <w:lang w:val="fr-FR" w:eastAsia="fr-FR"/>
        </w:rPr>
        <w:t xml:space="preserve"> POUR LA </w:t>
      </w:r>
      <w:r w:rsidR="001D76ED" w:rsidRPr="00355B6E">
        <w:rPr>
          <w:rFonts w:ascii="Verdana" w:hAnsi="Verdana"/>
          <w:b/>
          <w:spacing w:val="-2"/>
          <w:sz w:val="36"/>
          <w:szCs w:val="36"/>
          <w:lang w:val="fr-FR" w:eastAsia="fr-FR"/>
        </w:rPr>
        <w:t xml:space="preserve">CONSTITUTION </w:t>
      </w:r>
      <w:r w:rsidR="00FA4F35" w:rsidRPr="00355B6E">
        <w:rPr>
          <w:rFonts w:ascii="Verdana" w:hAnsi="Verdana"/>
          <w:b/>
          <w:spacing w:val="-2"/>
          <w:sz w:val="36"/>
          <w:szCs w:val="36"/>
          <w:lang w:val="fr-FR" w:eastAsia="fr-FR"/>
        </w:rPr>
        <w:t>D’UNE BASE</w:t>
      </w:r>
      <w:r w:rsidR="007310BE" w:rsidRPr="00355B6E">
        <w:rPr>
          <w:rFonts w:ascii="Verdana" w:hAnsi="Verdana"/>
          <w:b/>
          <w:spacing w:val="-2"/>
          <w:sz w:val="36"/>
          <w:szCs w:val="36"/>
          <w:lang w:val="fr-FR" w:eastAsia="fr-FR"/>
        </w:rPr>
        <w:t xml:space="preserve"> DE DONNEES DES FOURNISSEURS </w:t>
      </w:r>
      <w:r w:rsidR="00C635C4" w:rsidRPr="00355B6E">
        <w:rPr>
          <w:rFonts w:ascii="Verdana" w:hAnsi="Verdana"/>
          <w:b/>
          <w:spacing w:val="-2"/>
          <w:sz w:val="36"/>
          <w:szCs w:val="36"/>
          <w:lang w:val="fr-FR" w:eastAsia="fr-FR"/>
        </w:rPr>
        <w:t>DE BIENS ET SERVICES</w:t>
      </w:r>
      <w:r w:rsidR="00C635C4" w:rsidRPr="00355B6E">
        <w:rPr>
          <w:rFonts w:ascii="Verdana" w:eastAsiaTheme="minorHAnsi" w:hAnsi="Verdana" w:cstheme="minorBidi"/>
          <w:lang w:val="fr-FR"/>
        </w:rPr>
        <w:t xml:space="preserve"> </w:t>
      </w:r>
      <w:r w:rsidR="00C635C4" w:rsidRPr="00355B6E">
        <w:rPr>
          <w:rFonts w:ascii="Verdana" w:hAnsi="Verdana"/>
          <w:b/>
          <w:spacing w:val="-2"/>
          <w:sz w:val="36"/>
          <w:szCs w:val="36"/>
          <w:lang w:val="fr-FR" w:eastAsia="fr-FR"/>
        </w:rPr>
        <w:t xml:space="preserve">DANS LES REGIONS DE SAN (CERCLES DE SAN ET TOMINIAN) ET BANDIAGARA (CERCLES DE KORO ET BANKASS)  </w:t>
      </w:r>
    </w:p>
    <w:p w14:paraId="43E18FCE" w14:textId="77777777" w:rsidR="001F7132" w:rsidRPr="00355B6E" w:rsidRDefault="001F7132" w:rsidP="001F7132">
      <w:pPr>
        <w:pStyle w:val="Corpsdetexte"/>
        <w:spacing w:after="0"/>
        <w:jc w:val="center"/>
        <w:rPr>
          <w:rFonts w:ascii="Verdana" w:hAnsi="Verdana"/>
          <w:b/>
          <w:sz w:val="52"/>
          <w:szCs w:val="52"/>
          <w:lang w:val="fr-FR"/>
        </w:rPr>
      </w:pPr>
    </w:p>
    <w:p w14:paraId="3F569A38" w14:textId="77777777" w:rsidR="00280FC3" w:rsidRPr="00355B6E" w:rsidRDefault="00280FC3" w:rsidP="005C0298">
      <w:pPr>
        <w:pStyle w:val="Titre"/>
        <w:rPr>
          <w:rFonts w:ascii="Verdana" w:hAnsi="Verdana"/>
          <w:sz w:val="26"/>
        </w:rPr>
      </w:pPr>
    </w:p>
    <w:p w14:paraId="78671BA6" w14:textId="77777777" w:rsidR="005C0298" w:rsidRPr="00355B6E" w:rsidRDefault="005C0298" w:rsidP="005C0298">
      <w:pPr>
        <w:rPr>
          <w:rFonts w:ascii="Verdana" w:hAnsi="Verdana"/>
          <w:b/>
          <w:bCs/>
          <w:lang w:val="fr-FR"/>
        </w:rPr>
      </w:pPr>
    </w:p>
    <w:p w14:paraId="269CB02F" w14:textId="77777777" w:rsidR="005C0298" w:rsidRPr="00355B6E" w:rsidRDefault="005C0298" w:rsidP="005C0298">
      <w:pPr>
        <w:rPr>
          <w:rFonts w:ascii="Verdana" w:hAnsi="Verdana"/>
          <w:b/>
          <w:bCs/>
          <w:lang w:val="fr-FR"/>
        </w:rPr>
      </w:pPr>
    </w:p>
    <w:p w14:paraId="641FBEBC" w14:textId="77777777" w:rsidR="005C0298" w:rsidRPr="00355B6E" w:rsidRDefault="005C0298" w:rsidP="005C0298">
      <w:pPr>
        <w:pStyle w:val="Titre"/>
        <w:rPr>
          <w:rFonts w:ascii="Verdana" w:hAnsi="Verdana"/>
          <w:sz w:val="26"/>
          <w:lang w:val="fr-FR"/>
        </w:rPr>
      </w:pPr>
    </w:p>
    <w:p w14:paraId="30E50CF6" w14:textId="77777777" w:rsidR="005C0298" w:rsidRPr="00355B6E" w:rsidRDefault="005C0298" w:rsidP="005C0298">
      <w:pPr>
        <w:pStyle w:val="Titre"/>
        <w:rPr>
          <w:rFonts w:ascii="Verdana" w:hAnsi="Verdana"/>
          <w:sz w:val="26"/>
          <w:lang w:val="fr-FR"/>
        </w:rPr>
      </w:pPr>
    </w:p>
    <w:p w14:paraId="5E2F0AF6" w14:textId="77777777" w:rsidR="002D79EE" w:rsidRPr="00355B6E" w:rsidRDefault="002D79EE" w:rsidP="005C0298">
      <w:pPr>
        <w:pStyle w:val="Titre"/>
        <w:rPr>
          <w:rFonts w:ascii="Verdana" w:hAnsi="Verdana"/>
          <w:sz w:val="26"/>
          <w:lang w:val="fr-FR"/>
        </w:rPr>
      </w:pPr>
    </w:p>
    <w:p w14:paraId="4DC47827" w14:textId="77777777" w:rsidR="002D79EE" w:rsidRPr="00355B6E" w:rsidRDefault="002D79EE" w:rsidP="005C0298">
      <w:pPr>
        <w:pStyle w:val="Titre"/>
        <w:rPr>
          <w:rFonts w:ascii="Verdana" w:hAnsi="Verdana"/>
          <w:sz w:val="26"/>
          <w:lang w:val="fr-FR"/>
        </w:rPr>
      </w:pPr>
    </w:p>
    <w:p w14:paraId="05424285" w14:textId="77777777" w:rsidR="002D79EE" w:rsidRPr="00355B6E" w:rsidRDefault="002D79EE" w:rsidP="005C0298">
      <w:pPr>
        <w:pStyle w:val="Titre"/>
        <w:rPr>
          <w:rFonts w:ascii="Verdana" w:hAnsi="Verdana"/>
          <w:sz w:val="26"/>
          <w:lang w:val="fr-FR"/>
        </w:rPr>
      </w:pPr>
    </w:p>
    <w:p w14:paraId="59FE8D54" w14:textId="77777777" w:rsidR="002D79EE" w:rsidRPr="00355B6E" w:rsidRDefault="002D79EE" w:rsidP="005C0298">
      <w:pPr>
        <w:pStyle w:val="Titre"/>
        <w:rPr>
          <w:rFonts w:ascii="Verdana" w:hAnsi="Verdana"/>
          <w:sz w:val="26"/>
          <w:lang w:val="fr-FR"/>
        </w:rPr>
      </w:pPr>
    </w:p>
    <w:p w14:paraId="1580C561" w14:textId="77777777" w:rsidR="002D79EE" w:rsidRPr="00355B6E" w:rsidRDefault="002D79EE" w:rsidP="005C0298">
      <w:pPr>
        <w:pStyle w:val="Titre"/>
        <w:rPr>
          <w:rFonts w:ascii="Verdana" w:hAnsi="Verdana"/>
          <w:sz w:val="26"/>
          <w:lang w:val="fr-FR"/>
        </w:rPr>
      </w:pPr>
    </w:p>
    <w:p w14:paraId="0820E95E" w14:textId="77777777" w:rsidR="005C0298" w:rsidRPr="00355B6E" w:rsidRDefault="005C0298" w:rsidP="005C0298">
      <w:pPr>
        <w:pStyle w:val="Titre"/>
        <w:rPr>
          <w:rFonts w:ascii="Verdana" w:hAnsi="Verdana"/>
          <w:sz w:val="26"/>
          <w:lang w:val="fr-FR"/>
        </w:rPr>
      </w:pPr>
    </w:p>
    <w:p w14:paraId="71A5676E" w14:textId="77777777" w:rsidR="00E530D8" w:rsidRPr="00355B6E" w:rsidRDefault="00E530D8" w:rsidP="001F7132">
      <w:pPr>
        <w:pStyle w:val="Titre"/>
        <w:jc w:val="right"/>
        <w:rPr>
          <w:rFonts w:ascii="Verdana" w:hAnsi="Verdana"/>
          <w:b/>
          <w:sz w:val="26"/>
          <w:lang w:val="fr-FR"/>
        </w:rPr>
      </w:pPr>
    </w:p>
    <w:p w14:paraId="717DCE36" w14:textId="77777777" w:rsidR="00E530D8" w:rsidRPr="00355B6E" w:rsidRDefault="00E530D8" w:rsidP="001F7132">
      <w:pPr>
        <w:pStyle w:val="Titre"/>
        <w:jc w:val="right"/>
        <w:rPr>
          <w:rFonts w:ascii="Verdana" w:hAnsi="Verdana"/>
          <w:b/>
          <w:sz w:val="26"/>
          <w:lang w:val="fr-FR"/>
        </w:rPr>
      </w:pPr>
    </w:p>
    <w:p w14:paraId="025CD326" w14:textId="77777777" w:rsidR="00E530D8" w:rsidRPr="00355B6E" w:rsidRDefault="00E530D8" w:rsidP="001F7132">
      <w:pPr>
        <w:pStyle w:val="Titre"/>
        <w:jc w:val="right"/>
        <w:rPr>
          <w:rFonts w:ascii="Verdana" w:hAnsi="Verdana"/>
          <w:b/>
          <w:sz w:val="26"/>
          <w:lang w:val="fr-FR"/>
        </w:rPr>
      </w:pPr>
    </w:p>
    <w:p w14:paraId="3E1D1114" w14:textId="77777777" w:rsidR="00E530D8" w:rsidRPr="00355B6E" w:rsidRDefault="00E530D8" w:rsidP="001F7132">
      <w:pPr>
        <w:pStyle w:val="Titre"/>
        <w:jc w:val="right"/>
        <w:rPr>
          <w:rFonts w:ascii="Verdana" w:hAnsi="Verdana"/>
          <w:b/>
          <w:sz w:val="26"/>
          <w:lang w:val="fr-FR"/>
        </w:rPr>
      </w:pPr>
    </w:p>
    <w:p w14:paraId="7C24EF8D" w14:textId="77777777" w:rsidR="00E530D8" w:rsidRPr="00355B6E" w:rsidRDefault="00E530D8" w:rsidP="001F7132">
      <w:pPr>
        <w:pStyle w:val="Titre"/>
        <w:jc w:val="right"/>
        <w:rPr>
          <w:rFonts w:ascii="Verdana" w:hAnsi="Verdana"/>
          <w:b/>
          <w:sz w:val="26"/>
          <w:lang w:val="fr-FR"/>
        </w:rPr>
      </w:pPr>
    </w:p>
    <w:p w14:paraId="3006E969" w14:textId="77777777" w:rsidR="00E530D8" w:rsidRPr="00355B6E" w:rsidRDefault="00E530D8" w:rsidP="001F7132">
      <w:pPr>
        <w:pStyle w:val="Titre"/>
        <w:jc w:val="right"/>
        <w:rPr>
          <w:rFonts w:ascii="Verdana" w:hAnsi="Verdana"/>
          <w:b/>
          <w:sz w:val="26"/>
          <w:lang w:val="fr-FR"/>
        </w:rPr>
      </w:pPr>
    </w:p>
    <w:p w14:paraId="14353E49" w14:textId="1F2CD0FC" w:rsidR="005C0298" w:rsidRPr="00355B6E" w:rsidRDefault="00CF7611" w:rsidP="001F7132">
      <w:pPr>
        <w:pStyle w:val="Titre"/>
        <w:jc w:val="right"/>
        <w:rPr>
          <w:rFonts w:ascii="Verdana" w:hAnsi="Verdana"/>
          <w:b/>
          <w:sz w:val="26"/>
          <w:lang w:val="fr-FR"/>
        </w:rPr>
      </w:pPr>
      <w:r>
        <w:rPr>
          <w:rFonts w:ascii="Verdana" w:hAnsi="Verdana"/>
          <w:b/>
          <w:sz w:val="26"/>
          <w:lang w:val="fr-FR"/>
        </w:rPr>
        <w:t>Janvier</w:t>
      </w:r>
      <w:r w:rsidR="0050537B" w:rsidRPr="00355B6E">
        <w:rPr>
          <w:rFonts w:ascii="Verdana" w:hAnsi="Verdana"/>
          <w:b/>
          <w:sz w:val="26"/>
          <w:lang w:val="fr-FR"/>
        </w:rPr>
        <w:t xml:space="preserve"> 202</w:t>
      </w:r>
      <w:r>
        <w:rPr>
          <w:rFonts w:ascii="Verdana" w:hAnsi="Verdana"/>
          <w:b/>
          <w:sz w:val="26"/>
          <w:lang w:val="fr-FR"/>
        </w:rPr>
        <w:t>4</w:t>
      </w:r>
      <w:r w:rsidR="00167D96" w:rsidRPr="00355B6E">
        <w:rPr>
          <w:rFonts w:ascii="Verdana" w:hAnsi="Verdana"/>
          <w:b/>
          <w:sz w:val="26"/>
          <w:lang w:val="fr-FR"/>
        </w:rPr>
        <w:br w:type="page"/>
      </w:r>
    </w:p>
    <w:p w14:paraId="59A32187" w14:textId="77777777" w:rsidR="005C0298" w:rsidRPr="00355B6E" w:rsidRDefault="005C0298" w:rsidP="005C0298">
      <w:pPr>
        <w:pStyle w:val="Titre"/>
        <w:rPr>
          <w:rFonts w:ascii="Verdana" w:hAnsi="Verdana"/>
          <w:sz w:val="26"/>
          <w:lang w:val="fr-FR"/>
        </w:rPr>
      </w:pPr>
    </w:p>
    <w:p w14:paraId="624A1BEC" w14:textId="77777777" w:rsidR="005C0298" w:rsidRPr="00355B6E" w:rsidRDefault="005C0298" w:rsidP="005C0298">
      <w:pPr>
        <w:pStyle w:val="Titre"/>
        <w:rPr>
          <w:rFonts w:ascii="Verdana" w:hAnsi="Verdana"/>
          <w:sz w:val="26"/>
          <w:lang w:val="fr-FR"/>
        </w:rPr>
      </w:pPr>
    </w:p>
    <w:p w14:paraId="501E0B71" w14:textId="77777777" w:rsidR="00167D96" w:rsidRPr="00355B6E" w:rsidRDefault="00167D96" w:rsidP="005C0298">
      <w:pPr>
        <w:pStyle w:val="Titre"/>
        <w:rPr>
          <w:rFonts w:ascii="Verdana" w:hAnsi="Verdana"/>
          <w:sz w:val="26"/>
          <w:lang w:val="fr-FR"/>
        </w:rPr>
      </w:pPr>
    </w:p>
    <w:p w14:paraId="2BA9DEAB" w14:textId="77777777" w:rsidR="00167D96" w:rsidRPr="00355B6E" w:rsidRDefault="00167D96" w:rsidP="005C0298">
      <w:pPr>
        <w:pStyle w:val="Titre"/>
        <w:rPr>
          <w:rFonts w:ascii="Verdana" w:hAnsi="Verdana"/>
          <w:sz w:val="26"/>
          <w:lang w:val="fr-FR"/>
        </w:rPr>
      </w:pPr>
    </w:p>
    <w:p w14:paraId="2ED02030" w14:textId="77777777" w:rsidR="00167D96" w:rsidRPr="00355B6E" w:rsidRDefault="00167D96" w:rsidP="005C0298">
      <w:pPr>
        <w:pStyle w:val="Titre"/>
        <w:rPr>
          <w:rFonts w:ascii="Verdana" w:hAnsi="Verdana"/>
          <w:sz w:val="26"/>
          <w:lang w:val="fr-FR"/>
        </w:rPr>
      </w:pPr>
    </w:p>
    <w:p w14:paraId="016F91A8" w14:textId="77777777" w:rsidR="00167D96" w:rsidRPr="00355B6E" w:rsidRDefault="00167D96" w:rsidP="005C0298">
      <w:pPr>
        <w:pStyle w:val="Titre"/>
        <w:rPr>
          <w:rFonts w:ascii="Verdana" w:hAnsi="Verdana"/>
          <w:sz w:val="26"/>
          <w:lang w:val="fr-FR"/>
        </w:rPr>
      </w:pPr>
    </w:p>
    <w:p w14:paraId="303380B2" w14:textId="77777777" w:rsidR="00167D96" w:rsidRPr="00355B6E" w:rsidRDefault="00167D96" w:rsidP="005C0298">
      <w:pPr>
        <w:pStyle w:val="Titre"/>
        <w:rPr>
          <w:rFonts w:ascii="Verdana" w:hAnsi="Verdana"/>
          <w:sz w:val="26"/>
          <w:lang w:val="fr-FR"/>
        </w:rPr>
      </w:pPr>
    </w:p>
    <w:p w14:paraId="42DCFC04" w14:textId="77777777" w:rsidR="00167D96" w:rsidRPr="00355B6E" w:rsidRDefault="00167D96" w:rsidP="005C0298">
      <w:pPr>
        <w:pStyle w:val="Titre"/>
        <w:rPr>
          <w:rFonts w:ascii="Verdana" w:hAnsi="Verdana"/>
          <w:sz w:val="26"/>
          <w:lang w:val="fr-FR"/>
        </w:rPr>
      </w:pPr>
    </w:p>
    <w:p w14:paraId="32BCF225" w14:textId="77777777" w:rsidR="00167D96" w:rsidRPr="00355B6E" w:rsidRDefault="00167D96" w:rsidP="005C0298">
      <w:pPr>
        <w:pStyle w:val="Titre"/>
        <w:rPr>
          <w:rFonts w:ascii="Verdana" w:hAnsi="Verdana"/>
          <w:sz w:val="26"/>
          <w:lang w:val="fr-FR"/>
        </w:rPr>
      </w:pPr>
    </w:p>
    <w:p w14:paraId="15A23894" w14:textId="77777777" w:rsidR="00167D96" w:rsidRPr="00355B6E" w:rsidRDefault="00167D96" w:rsidP="005C0298">
      <w:pPr>
        <w:pStyle w:val="Titre"/>
        <w:rPr>
          <w:rFonts w:ascii="Verdana" w:hAnsi="Verdana"/>
          <w:sz w:val="26"/>
          <w:lang w:val="fr-FR"/>
        </w:rPr>
      </w:pPr>
    </w:p>
    <w:p w14:paraId="0B615604" w14:textId="77777777" w:rsidR="00BF460D" w:rsidRPr="00355B6E" w:rsidRDefault="00BF460D" w:rsidP="00BF460D">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r w:rsidRPr="00355B6E">
        <w:rPr>
          <w:rFonts w:ascii="Verdana" w:hAnsi="Verdana"/>
          <w:b/>
          <w:bCs/>
          <w:sz w:val="40"/>
          <w:szCs w:val="24"/>
          <w:u w:val="single"/>
          <w:lang w:val="fr-FR"/>
        </w:rPr>
        <w:t>PIECE N° 1</w:t>
      </w:r>
    </w:p>
    <w:p w14:paraId="302D9F89" w14:textId="77777777" w:rsidR="00167D96" w:rsidRPr="00355B6E" w:rsidRDefault="00167D96" w:rsidP="005C0298">
      <w:pPr>
        <w:pStyle w:val="Titre"/>
        <w:rPr>
          <w:rFonts w:ascii="Verdana" w:hAnsi="Verdana"/>
          <w:sz w:val="20"/>
          <w:szCs w:val="20"/>
          <w:lang w:val="fr-FR"/>
        </w:rPr>
      </w:pPr>
    </w:p>
    <w:p w14:paraId="614E1A91" w14:textId="77777777" w:rsidR="00167D96" w:rsidRPr="00355B6E" w:rsidRDefault="00167D96" w:rsidP="005C0298">
      <w:pPr>
        <w:pStyle w:val="Titre"/>
        <w:rPr>
          <w:rFonts w:ascii="Verdana" w:hAnsi="Verdana"/>
          <w:sz w:val="20"/>
          <w:szCs w:val="20"/>
          <w:lang w:val="fr-FR"/>
        </w:rPr>
      </w:pPr>
    </w:p>
    <w:p w14:paraId="0C5E17AD" w14:textId="77777777" w:rsidR="00167D96" w:rsidRPr="00355B6E" w:rsidRDefault="00167D96" w:rsidP="005C0298">
      <w:pPr>
        <w:pStyle w:val="Titre"/>
        <w:rPr>
          <w:rFonts w:ascii="Verdana" w:hAnsi="Verdana"/>
          <w:sz w:val="20"/>
          <w:szCs w:val="20"/>
          <w:lang w:val="fr-FR"/>
        </w:rPr>
      </w:pPr>
    </w:p>
    <w:p w14:paraId="10BF0A03" w14:textId="77777777" w:rsidR="00167D96" w:rsidRPr="00355B6E" w:rsidRDefault="00167D96" w:rsidP="005C0298">
      <w:pPr>
        <w:pStyle w:val="Titre"/>
        <w:rPr>
          <w:rFonts w:ascii="Verdana" w:hAnsi="Verdana"/>
          <w:sz w:val="20"/>
          <w:szCs w:val="20"/>
          <w:lang w:val="fr-FR"/>
        </w:rPr>
      </w:pPr>
    </w:p>
    <w:p w14:paraId="0BEFD77B" w14:textId="77777777" w:rsidR="00167D96" w:rsidRPr="00355B6E" w:rsidRDefault="00167D96" w:rsidP="00167D96">
      <w:pPr>
        <w:tabs>
          <w:tab w:val="left" w:pos="-720"/>
        </w:tabs>
        <w:jc w:val="center"/>
        <w:rPr>
          <w:rFonts w:ascii="Verdana" w:hAnsi="Verdana"/>
          <w:spacing w:val="-2"/>
          <w:sz w:val="24"/>
          <w:lang w:val="fr-FR"/>
        </w:rPr>
      </w:pPr>
      <w:r w:rsidRPr="00355B6E">
        <w:rPr>
          <w:rFonts w:ascii="Verdana" w:hAnsi="Verdana"/>
          <w:sz w:val="44"/>
          <w:bdr w:val="single" w:sz="18" w:space="0" w:color="auto" w:shadow="1"/>
          <w:lang w:val="fr-FR"/>
        </w:rPr>
        <w:t xml:space="preserve">AVIS </w:t>
      </w:r>
      <w:r w:rsidR="005F78D4" w:rsidRPr="00355B6E">
        <w:rPr>
          <w:rFonts w:ascii="Verdana" w:hAnsi="Verdana"/>
          <w:sz w:val="44"/>
          <w:bdr w:val="single" w:sz="18" w:space="0" w:color="auto" w:shadow="1"/>
          <w:lang w:val="fr-FR"/>
        </w:rPr>
        <w:t>DE PRÉ-QUALIFICATION</w:t>
      </w:r>
    </w:p>
    <w:p w14:paraId="0B2A3A9E" w14:textId="77777777" w:rsidR="00D92838" w:rsidRPr="00355B6E" w:rsidRDefault="008F11AD" w:rsidP="00B31346">
      <w:pPr>
        <w:tabs>
          <w:tab w:val="left" w:pos="2665"/>
        </w:tabs>
        <w:rPr>
          <w:rFonts w:ascii="Verdana" w:hAnsi="Verdana"/>
          <w:color w:val="3366CC"/>
          <w:sz w:val="16"/>
          <w:szCs w:val="16"/>
          <w:lang w:val="fr-CA"/>
        </w:rPr>
      </w:pPr>
      <w:r w:rsidRPr="00355B6E">
        <w:rPr>
          <w:rFonts w:ascii="Verdana" w:hAnsi="Verdana"/>
          <w:b/>
          <w:lang w:val="fr-FR"/>
        </w:rPr>
        <w:br w:type="page"/>
      </w:r>
    </w:p>
    <w:p w14:paraId="6E1763F6" w14:textId="77777777" w:rsidR="00B31346" w:rsidRPr="00355B6E" w:rsidRDefault="00D92838" w:rsidP="00442BAF">
      <w:pPr>
        <w:pStyle w:val="Titre4"/>
        <w:pBdr>
          <w:top w:val="single" w:sz="4" w:space="1" w:color="auto"/>
          <w:left w:val="single" w:sz="4" w:space="4" w:color="auto"/>
          <w:bottom w:val="single" w:sz="4" w:space="1" w:color="auto"/>
          <w:right w:val="single" w:sz="4" w:space="4" w:color="auto"/>
        </w:pBdr>
        <w:rPr>
          <w:rFonts w:ascii="Verdana" w:hAnsi="Verdana"/>
          <w:sz w:val="28"/>
          <w:szCs w:val="28"/>
        </w:rPr>
      </w:pPr>
      <w:r w:rsidRPr="00355B6E">
        <w:rPr>
          <w:rFonts w:ascii="Verdana" w:hAnsi="Verdana"/>
          <w:sz w:val="28"/>
          <w:szCs w:val="28"/>
        </w:rPr>
        <w:lastRenderedPageBreak/>
        <w:t xml:space="preserve">AVIS </w:t>
      </w:r>
      <w:r w:rsidR="005F78D4" w:rsidRPr="00355B6E">
        <w:rPr>
          <w:rFonts w:ascii="Verdana" w:hAnsi="Verdana"/>
          <w:sz w:val="28"/>
          <w:szCs w:val="28"/>
        </w:rPr>
        <w:t>DE PRÉ-QUALIFICATION</w:t>
      </w:r>
      <w:r w:rsidR="00B31346" w:rsidRPr="00355B6E">
        <w:rPr>
          <w:rFonts w:ascii="Verdana" w:hAnsi="Verdana"/>
          <w:sz w:val="28"/>
          <w:szCs w:val="28"/>
        </w:rPr>
        <w:t xml:space="preserve"> </w:t>
      </w:r>
    </w:p>
    <w:p w14:paraId="1262C6C9" w14:textId="77777777" w:rsidR="00B31346" w:rsidRPr="00355B6E" w:rsidRDefault="00B31346" w:rsidP="00B31346">
      <w:pPr>
        <w:rPr>
          <w:rFonts w:ascii="Verdana" w:hAnsi="Verdana"/>
          <w:lang w:val="fr-FR"/>
        </w:rPr>
      </w:pPr>
    </w:p>
    <w:p w14:paraId="7270CE94" w14:textId="77777777" w:rsidR="00D92838" w:rsidRPr="00355B6E" w:rsidRDefault="00D92838" w:rsidP="0017173A">
      <w:pPr>
        <w:tabs>
          <w:tab w:val="left" w:pos="2665"/>
        </w:tabs>
        <w:spacing w:line="220" w:lineRule="exact"/>
        <w:jc w:val="both"/>
        <w:rPr>
          <w:rFonts w:ascii="Verdana" w:hAnsi="Verdana"/>
          <w:color w:val="3366CC"/>
          <w:sz w:val="16"/>
          <w:szCs w:val="16"/>
          <w:lang w:val="fr-FR"/>
        </w:rPr>
      </w:pPr>
    </w:p>
    <w:p w14:paraId="6CB2017E" w14:textId="77777777" w:rsidR="008F11AD" w:rsidRPr="00852E66" w:rsidRDefault="008F11AD" w:rsidP="001717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ascii="Verdana" w:hAnsi="Verdana"/>
          <w:b/>
          <w:caps/>
          <w:sz w:val="22"/>
          <w:szCs w:val="22"/>
          <w:u w:val="single"/>
          <w:lang w:val="fr-FR"/>
        </w:rPr>
      </w:pPr>
      <w:r w:rsidRPr="00852E66">
        <w:rPr>
          <w:rFonts w:ascii="Verdana" w:hAnsi="Verdana"/>
          <w:b/>
          <w:sz w:val="22"/>
          <w:szCs w:val="22"/>
          <w:lang w:val="fr-FR"/>
        </w:rPr>
        <w:t xml:space="preserve">I </w:t>
      </w:r>
      <w:r w:rsidR="00FF14CF" w:rsidRPr="00852E66">
        <w:rPr>
          <w:rFonts w:ascii="Verdana" w:hAnsi="Verdana"/>
          <w:b/>
          <w:sz w:val="22"/>
          <w:szCs w:val="22"/>
          <w:lang w:val="fr-FR"/>
        </w:rPr>
        <w:t>–</w:t>
      </w:r>
      <w:r w:rsidRPr="00852E66">
        <w:rPr>
          <w:rFonts w:ascii="Verdana" w:hAnsi="Verdana"/>
          <w:b/>
          <w:sz w:val="22"/>
          <w:szCs w:val="22"/>
          <w:lang w:val="fr-FR"/>
        </w:rPr>
        <w:t xml:space="preserve"> </w:t>
      </w:r>
      <w:r w:rsidRPr="00852E66">
        <w:rPr>
          <w:rFonts w:ascii="Verdana" w:hAnsi="Verdana"/>
          <w:b/>
          <w:caps/>
          <w:sz w:val="22"/>
          <w:szCs w:val="22"/>
          <w:u w:val="single"/>
          <w:lang w:val="fr-FR"/>
        </w:rPr>
        <w:t>OBJET</w:t>
      </w:r>
    </w:p>
    <w:p w14:paraId="03F03730" w14:textId="77777777" w:rsidR="00CF1C82" w:rsidRPr="00852E66" w:rsidRDefault="00CF1C82" w:rsidP="001717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jc w:val="both"/>
        <w:rPr>
          <w:rFonts w:ascii="Verdana" w:hAnsi="Verdana"/>
          <w:b/>
          <w:caps/>
          <w:sz w:val="22"/>
          <w:szCs w:val="22"/>
          <w:u w:val="single"/>
          <w:lang w:val="fr-FR"/>
        </w:rPr>
      </w:pPr>
    </w:p>
    <w:p w14:paraId="5DE26C67" w14:textId="45401046" w:rsidR="004D7979" w:rsidRPr="00852E66" w:rsidRDefault="00C635C4" w:rsidP="00E73081">
      <w:pPr>
        <w:spacing w:line="360" w:lineRule="auto"/>
        <w:jc w:val="both"/>
        <w:rPr>
          <w:rFonts w:ascii="Verdana" w:hAnsi="Verdana"/>
          <w:sz w:val="22"/>
          <w:szCs w:val="22"/>
          <w:lang w:val="fr-FR"/>
        </w:rPr>
      </w:pPr>
      <w:r w:rsidRPr="00852E66">
        <w:rPr>
          <w:rFonts w:ascii="Verdana" w:hAnsi="Verdana"/>
          <w:sz w:val="22"/>
          <w:szCs w:val="22"/>
          <w:lang w:val="fr-FR"/>
        </w:rPr>
        <w:t>La SNV à travers le Programme Agroalimentaire pour la Résilience Intégrée et le Développement Économique du Sahel (Pro-ARIDES) dispose d</w:t>
      </w:r>
      <w:r w:rsidR="001C5596">
        <w:rPr>
          <w:rFonts w:ascii="Verdana" w:hAnsi="Verdana"/>
          <w:sz w:val="22"/>
          <w:szCs w:val="22"/>
          <w:lang w:val="fr-FR"/>
        </w:rPr>
        <w:t>’un</w:t>
      </w:r>
      <w:r w:rsidRPr="00852E66">
        <w:rPr>
          <w:rFonts w:ascii="Verdana" w:hAnsi="Verdana"/>
          <w:sz w:val="22"/>
          <w:szCs w:val="22"/>
          <w:lang w:val="fr-FR"/>
        </w:rPr>
        <w:t xml:space="preserve"> fonds</w:t>
      </w:r>
      <w:r w:rsidR="001C5596">
        <w:rPr>
          <w:rFonts w:ascii="Verdana" w:hAnsi="Verdana"/>
          <w:sz w:val="22"/>
          <w:szCs w:val="22"/>
          <w:lang w:val="fr-FR"/>
        </w:rPr>
        <w:t xml:space="preserve"> d’investissement local</w:t>
      </w:r>
      <w:r w:rsidRPr="00852E66">
        <w:rPr>
          <w:rFonts w:ascii="Verdana" w:hAnsi="Verdana"/>
          <w:sz w:val="22"/>
          <w:szCs w:val="22"/>
          <w:lang w:val="fr-FR"/>
        </w:rPr>
        <w:t xml:space="preserve">, </w:t>
      </w:r>
      <w:r w:rsidR="005B0110">
        <w:rPr>
          <w:rFonts w:ascii="Verdana" w:hAnsi="Verdana"/>
          <w:sz w:val="22"/>
          <w:szCs w:val="22"/>
          <w:lang w:val="fr-FR"/>
        </w:rPr>
        <w:t>pour</w:t>
      </w:r>
      <w:r w:rsidRPr="00852E66">
        <w:rPr>
          <w:rFonts w:ascii="Verdana" w:hAnsi="Verdana"/>
          <w:sz w:val="22"/>
          <w:szCs w:val="22"/>
          <w:lang w:val="fr-FR"/>
        </w:rPr>
        <w:t xml:space="preserve"> financer la réalisation d’investissements locaux au profit des organisations locales et des communautés villageoises dans les régions de San et Bandiagara. Dans le cadre de la mise en œuvre des activités</w:t>
      </w:r>
      <w:r w:rsidR="008F0E3C">
        <w:rPr>
          <w:rFonts w:ascii="Verdana" w:hAnsi="Verdana"/>
          <w:sz w:val="22"/>
          <w:szCs w:val="22"/>
          <w:lang w:val="fr-FR"/>
        </w:rPr>
        <w:t xml:space="preserve"> de ce fonds</w:t>
      </w:r>
      <w:r w:rsidRPr="00852E66">
        <w:rPr>
          <w:rFonts w:ascii="Verdana" w:hAnsi="Verdana"/>
          <w:sz w:val="22"/>
          <w:szCs w:val="22"/>
          <w:lang w:val="fr-FR"/>
        </w:rPr>
        <w:t xml:space="preserve">, la SNV lance un avis de </w:t>
      </w:r>
      <w:r w:rsidR="00A368A2" w:rsidRPr="00852E66">
        <w:rPr>
          <w:rFonts w:ascii="Verdana" w:hAnsi="Verdana"/>
          <w:sz w:val="22"/>
          <w:szCs w:val="22"/>
          <w:lang w:val="fr-FR"/>
        </w:rPr>
        <w:t>préqualification</w:t>
      </w:r>
      <w:r w:rsidRPr="00852E66">
        <w:rPr>
          <w:rFonts w:ascii="Verdana" w:hAnsi="Verdana"/>
          <w:sz w:val="22"/>
          <w:szCs w:val="22"/>
          <w:lang w:val="fr-FR"/>
        </w:rPr>
        <w:t xml:space="preserve"> pour la constitution d’une base de données des fournisseurs agréés de biens et services dans les régions de San (cercles de San et </w:t>
      </w:r>
      <w:proofErr w:type="spellStart"/>
      <w:r w:rsidRPr="00852E66">
        <w:rPr>
          <w:rFonts w:ascii="Verdana" w:hAnsi="Verdana"/>
          <w:sz w:val="22"/>
          <w:szCs w:val="22"/>
          <w:lang w:val="fr-FR"/>
        </w:rPr>
        <w:t>Tominian</w:t>
      </w:r>
      <w:proofErr w:type="spellEnd"/>
      <w:r w:rsidRPr="00852E66">
        <w:rPr>
          <w:rFonts w:ascii="Verdana" w:hAnsi="Verdana"/>
          <w:sz w:val="22"/>
          <w:szCs w:val="22"/>
          <w:lang w:val="fr-FR"/>
        </w:rPr>
        <w:t xml:space="preserve">) et Bandiagara (cercles de Koro et </w:t>
      </w:r>
      <w:proofErr w:type="spellStart"/>
      <w:r w:rsidRPr="00852E66">
        <w:rPr>
          <w:rFonts w:ascii="Verdana" w:hAnsi="Verdana"/>
          <w:sz w:val="22"/>
          <w:szCs w:val="22"/>
          <w:lang w:val="fr-FR"/>
        </w:rPr>
        <w:t>Bankass</w:t>
      </w:r>
      <w:proofErr w:type="spellEnd"/>
      <w:r w:rsidRPr="00852E66">
        <w:rPr>
          <w:rFonts w:ascii="Verdana" w:hAnsi="Verdana"/>
          <w:sz w:val="22"/>
          <w:szCs w:val="22"/>
          <w:lang w:val="fr-FR"/>
        </w:rPr>
        <w:t>)</w:t>
      </w:r>
      <w:r w:rsidR="004D7979" w:rsidRPr="00852E66">
        <w:rPr>
          <w:rFonts w:ascii="Verdana" w:hAnsi="Verdana"/>
          <w:sz w:val="22"/>
          <w:szCs w:val="22"/>
          <w:lang w:val="fr-FR"/>
        </w:rPr>
        <w:t>.</w:t>
      </w:r>
    </w:p>
    <w:p w14:paraId="52659B49" w14:textId="77777777" w:rsidR="004E6112" w:rsidRPr="00852E66" w:rsidRDefault="004E6112" w:rsidP="00E73081">
      <w:pPr>
        <w:spacing w:line="360" w:lineRule="auto"/>
        <w:jc w:val="both"/>
        <w:rPr>
          <w:rFonts w:ascii="Verdana" w:hAnsi="Verdana"/>
          <w:sz w:val="22"/>
          <w:szCs w:val="22"/>
          <w:lang w:val="fr-FR"/>
        </w:rPr>
      </w:pPr>
    </w:p>
    <w:p w14:paraId="5607838C" w14:textId="5DCBB4AF" w:rsidR="004E6112" w:rsidRPr="00852E66" w:rsidRDefault="002C4A2A" w:rsidP="00B722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ind w:left="60"/>
        <w:jc w:val="both"/>
        <w:rPr>
          <w:rFonts w:ascii="Verdana" w:hAnsi="Verdana"/>
          <w:b/>
          <w:sz w:val="22"/>
          <w:szCs w:val="22"/>
          <w:u w:val="single"/>
          <w:lang w:val="fr-FR"/>
        </w:rPr>
      </w:pPr>
      <w:r w:rsidRPr="00852E66">
        <w:rPr>
          <w:rFonts w:ascii="Verdana" w:hAnsi="Verdana"/>
          <w:b/>
          <w:sz w:val="22"/>
          <w:szCs w:val="22"/>
          <w:lang w:val="fr-FR"/>
        </w:rPr>
        <w:t xml:space="preserve">II </w:t>
      </w:r>
      <w:r w:rsidR="0098709B" w:rsidRPr="00852E66">
        <w:rPr>
          <w:rFonts w:ascii="Verdana" w:hAnsi="Verdana"/>
          <w:b/>
          <w:sz w:val="22"/>
          <w:szCs w:val="22"/>
          <w:lang w:val="fr-FR"/>
        </w:rPr>
        <w:t>–</w:t>
      </w:r>
      <w:r w:rsidRPr="00852E66">
        <w:rPr>
          <w:rFonts w:ascii="Verdana" w:hAnsi="Verdana"/>
          <w:b/>
          <w:sz w:val="22"/>
          <w:szCs w:val="22"/>
          <w:lang w:val="fr-FR"/>
        </w:rPr>
        <w:t xml:space="preserve"> </w:t>
      </w:r>
      <w:r w:rsidRPr="00852E66">
        <w:rPr>
          <w:rFonts w:ascii="Verdana" w:hAnsi="Verdana"/>
          <w:b/>
          <w:sz w:val="22"/>
          <w:szCs w:val="22"/>
          <w:u w:val="single"/>
          <w:lang w:val="fr-FR"/>
        </w:rPr>
        <w:t>ALLOTISSEMENT</w:t>
      </w:r>
    </w:p>
    <w:p w14:paraId="794E8180" w14:textId="45BD14E9" w:rsidR="002C4A2A" w:rsidRPr="00852E66" w:rsidRDefault="00C2647F" w:rsidP="00E73081">
      <w:pPr>
        <w:pStyle w:val="Corpsdetexte"/>
        <w:spacing w:line="360" w:lineRule="auto"/>
        <w:rPr>
          <w:rFonts w:ascii="Verdana" w:hAnsi="Verdana"/>
          <w:sz w:val="22"/>
          <w:szCs w:val="22"/>
          <w:lang w:val="fr-FR"/>
        </w:rPr>
      </w:pPr>
      <w:r w:rsidRPr="00852E66">
        <w:rPr>
          <w:rFonts w:ascii="Verdana" w:hAnsi="Verdana"/>
          <w:sz w:val="22"/>
          <w:szCs w:val="22"/>
          <w:lang w:val="fr-FR"/>
        </w:rPr>
        <w:t xml:space="preserve">Le présent appel à manifestation d’intérêt porte sur l’acquisition de divers biens et services repartis en </w:t>
      </w:r>
      <w:r w:rsidR="009528EE">
        <w:rPr>
          <w:rFonts w:ascii="Verdana" w:hAnsi="Verdana"/>
          <w:sz w:val="22"/>
          <w:szCs w:val="22"/>
          <w:lang w:val="fr-FR"/>
        </w:rPr>
        <w:t>quatre</w:t>
      </w:r>
      <w:r w:rsidRPr="00852E66">
        <w:rPr>
          <w:rFonts w:ascii="Verdana" w:hAnsi="Verdana"/>
          <w:sz w:val="22"/>
          <w:szCs w:val="22"/>
          <w:lang w:val="fr-FR"/>
        </w:rPr>
        <w:t xml:space="preserve"> (</w:t>
      </w:r>
      <w:r w:rsidR="00C635C4" w:rsidRPr="00852E66">
        <w:rPr>
          <w:rFonts w:ascii="Verdana" w:hAnsi="Verdana"/>
          <w:sz w:val="22"/>
          <w:szCs w:val="22"/>
          <w:lang w:val="fr-FR"/>
        </w:rPr>
        <w:t>0</w:t>
      </w:r>
      <w:r w:rsidR="005D3C11">
        <w:rPr>
          <w:rFonts w:ascii="Verdana" w:hAnsi="Verdana"/>
          <w:sz w:val="22"/>
          <w:szCs w:val="22"/>
          <w:lang w:val="fr-FR"/>
        </w:rPr>
        <w:t>4</w:t>
      </w:r>
      <w:r w:rsidRPr="00852E66">
        <w:rPr>
          <w:rFonts w:ascii="Verdana" w:hAnsi="Verdana"/>
          <w:sz w:val="22"/>
          <w:szCs w:val="22"/>
          <w:lang w:val="fr-FR"/>
        </w:rPr>
        <w:t xml:space="preserve">) lots </w:t>
      </w:r>
      <w:r w:rsidR="002F4E25" w:rsidRPr="00852E66">
        <w:rPr>
          <w:rFonts w:ascii="Verdana" w:hAnsi="Verdana"/>
          <w:sz w:val="22"/>
          <w:szCs w:val="22"/>
          <w:lang w:val="fr-FR"/>
        </w:rPr>
        <w:t>distincts</w:t>
      </w:r>
      <w:r w:rsidR="00905A70" w:rsidRPr="00852E66">
        <w:rPr>
          <w:rFonts w:ascii="Verdana" w:hAnsi="Verdana"/>
          <w:sz w:val="22"/>
          <w:szCs w:val="22"/>
          <w:lang w:val="fr-FR"/>
        </w:rPr>
        <w:t xml:space="preserve"> à s</w:t>
      </w:r>
      <w:r w:rsidR="004848A6" w:rsidRPr="00852E66">
        <w:rPr>
          <w:rFonts w:ascii="Verdana" w:hAnsi="Verdana"/>
          <w:sz w:val="22"/>
          <w:szCs w:val="22"/>
          <w:lang w:val="fr-FR"/>
        </w:rPr>
        <w:t>avoir :</w:t>
      </w:r>
    </w:p>
    <w:p w14:paraId="39BFBD96" w14:textId="01D8136D" w:rsidR="00355B6E" w:rsidRPr="00852E66" w:rsidRDefault="00355B6E" w:rsidP="00355B6E">
      <w:pPr>
        <w:spacing w:before="120" w:after="120"/>
        <w:jc w:val="both"/>
        <w:rPr>
          <w:rFonts w:ascii="Verdana" w:hAnsi="Verdana"/>
          <w:b/>
          <w:bCs/>
          <w:sz w:val="22"/>
          <w:szCs w:val="22"/>
          <w:lang w:val="fr-FR"/>
        </w:rPr>
      </w:pPr>
      <w:r w:rsidRPr="00852E66">
        <w:rPr>
          <w:rFonts w:ascii="Verdana" w:hAnsi="Verdana"/>
          <w:b/>
          <w:bCs/>
          <w:sz w:val="22"/>
          <w:szCs w:val="22"/>
          <w:u w:val="single"/>
          <w:lang w:val="fr-FR"/>
        </w:rPr>
        <w:t xml:space="preserve">Lot 1 :  </w:t>
      </w:r>
      <w:r w:rsidRPr="00852E66">
        <w:rPr>
          <w:rFonts w:ascii="Verdana" w:hAnsi="Verdana"/>
          <w:b/>
          <w:bCs/>
          <w:sz w:val="22"/>
          <w:szCs w:val="22"/>
          <w:lang w:val="fr-FR"/>
        </w:rPr>
        <w:t>Bâtiment</w:t>
      </w:r>
      <w:r w:rsidR="004B0425">
        <w:rPr>
          <w:rFonts w:ascii="Verdana" w:hAnsi="Verdana"/>
          <w:b/>
          <w:bCs/>
          <w:sz w:val="22"/>
          <w:szCs w:val="22"/>
          <w:lang w:val="fr-FR"/>
        </w:rPr>
        <w:t>s</w:t>
      </w:r>
      <w:r w:rsidRPr="00852E66">
        <w:rPr>
          <w:rFonts w:ascii="Verdana" w:hAnsi="Verdana"/>
          <w:b/>
          <w:bCs/>
          <w:sz w:val="22"/>
          <w:szCs w:val="22"/>
          <w:lang w:val="fr-FR"/>
        </w:rPr>
        <w:t xml:space="preserve"> et Travaux Publi</w:t>
      </w:r>
      <w:r w:rsidR="004B0425">
        <w:rPr>
          <w:rFonts w:ascii="Verdana" w:hAnsi="Verdana"/>
          <w:b/>
          <w:bCs/>
          <w:sz w:val="22"/>
          <w:szCs w:val="22"/>
          <w:lang w:val="fr-FR"/>
        </w:rPr>
        <w:t>c</w:t>
      </w:r>
      <w:r w:rsidRPr="00852E66">
        <w:rPr>
          <w:rFonts w:ascii="Verdana" w:hAnsi="Verdana"/>
          <w:b/>
          <w:bCs/>
          <w:sz w:val="22"/>
          <w:szCs w:val="22"/>
          <w:lang w:val="fr-FR"/>
        </w:rPr>
        <w:t>s dans les domaines suivants :</w:t>
      </w:r>
    </w:p>
    <w:p w14:paraId="0BD8E68E"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Aménagement d’espace de production (jardins maraîchers, micro-zones de culture, bas-fonds, antiérosif, enclos d’animaux, etc.) ;</w:t>
      </w:r>
    </w:p>
    <w:p w14:paraId="1B119EDE"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Aménagement d’infrastructures hydrauliques agricoles ou pastorales ;</w:t>
      </w:r>
    </w:p>
    <w:p w14:paraId="0E0876DB"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Aménagement de bâtiment de stockage (intrants, production, matériel) ;</w:t>
      </w:r>
    </w:p>
    <w:p w14:paraId="75C4589E" w14:textId="6A00E6B8"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 xml:space="preserve">Aménagement pistes </w:t>
      </w:r>
      <w:r w:rsidR="005345C5" w:rsidRPr="00852E66">
        <w:rPr>
          <w:rFonts w:ascii="Verdana" w:hAnsi="Verdana"/>
          <w:sz w:val="22"/>
          <w:szCs w:val="22"/>
          <w:lang w:val="fr-FR"/>
        </w:rPr>
        <w:t>rurales ;</w:t>
      </w:r>
    </w:p>
    <w:p w14:paraId="088893EC"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Aménagement de couloir de transhumance ;</w:t>
      </w:r>
    </w:p>
    <w:p w14:paraId="7A9F7536" w14:textId="1C7EDED8"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Aménagement d’aire de pâturage</w:t>
      </w:r>
      <w:r w:rsidR="005D3C11">
        <w:rPr>
          <w:rFonts w:ascii="Verdana" w:hAnsi="Verdana"/>
          <w:sz w:val="22"/>
          <w:szCs w:val="22"/>
          <w:lang w:val="fr-FR"/>
        </w:rPr>
        <w:t>.</w:t>
      </w:r>
      <w:r w:rsidRPr="00852E66">
        <w:rPr>
          <w:rFonts w:ascii="Verdana" w:hAnsi="Verdana"/>
          <w:sz w:val="22"/>
          <w:szCs w:val="22"/>
          <w:lang w:val="fr-FR"/>
        </w:rPr>
        <w:t xml:space="preserve"> </w:t>
      </w:r>
    </w:p>
    <w:p w14:paraId="5C1341CB" w14:textId="6B632645" w:rsidR="00355B6E" w:rsidRPr="00852E66" w:rsidRDefault="00355B6E" w:rsidP="00355B6E">
      <w:pPr>
        <w:spacing w:before="120" w:after="120"/>
        <w:jc w:val="both"/>
        <w:rPr>
          <w:rFonts w:ascii="Verdana" w:hAnsi="Verdana"/>
          <w:b/>
          <w:bCs/>
          <w:sz w:val="22"/>
          <w:szCs w:val="22"/>
          <w:lang w:val="fr-FR"/>
        </w:rPr>
      </w:pPr>
      <w:r w:rsidRPr="00852E66">
        <w:rPr>
          <w:rFonts w:ascii="Verdana" w:hAnsi="Verdana"/>
          <w:b/>
          <w:bCs/>
          <w:sz w:val="22"/>
          <w:szCs w:val="22"/>
          <w:u w:val="single"/>
          <w:lang w:val="fr-FR"/>
        </w:rPr>
        <w:t xml:space="preserve">Lot 2 : </w:t>
      </w:r>
      <w:r w:rsidRPr="00852E66">
        <w:rPr>
          <w:rFonts w:ascii="Verdana" w:hAnsi="Verdana"/>
          <w:sz w:val="22"/>
          <w:szCs w:val="22"/>
          <w:lang w:val="fr-FR"/>
        </w:rPr>
        <w:t xml:space="preserve"> </w:t>
      </w:r>
      <w:r w:rsidRPr="00852E66">
        <w:rPr>
          <w:rFonts w:ascii="Verdana" w:hAnsi="Verdana"/>
          <w:b/>
          <w:bCs/>
          <w:sz w:val="22"/>
          <w:szCs w:val="22"/>
          <w:lang w:val="fr-FR"/>
        </w:rPr>
        <w:t>Suivi Contrôle de Qualité dans les domaines suivants :</w:t>
      </w:r>
    </w:p>
    <w:p w14:paraId="69CFFC49" w14:textId="77777777" w:rsidR="00355B6E" w:rsidRPr="002828F1"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2828F1">
        <w:rPr>
          <w:rFonts w:ascii="Verdana" w:hAnsi="Verdana"/>
          <w:sz w:val="22"/>
          <w:szCs w:val="22"/>
          <w:lang w:val="fr-FR"/>
        </w:rPr>
        <w:t>Aménagement d’espace de production (jardins maraîchers, micro-zones de culture, bas-fonds, antiérosif, enclos d’animaux, etc.) ;</w:t>
      </w:r>
    </w:p>
    <w:p w14:paraId="6B0E59CE" w14:textId="77777777" w:rsidR="00355B6E" w:rsidRPr="002828F1"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2828F1">
        <w:rPr>
          <w:rFonts w:ascii="Verdana" w:hAnsi="Verdana"/>
          <w:sz w:val="22"/>
          <w:szCs w:val="22"/>
          <w:lang w:val="fr-FR"/>
        </w:rPr>
        <w:t>Aménagement d’infrastructures hydrauliques agricoles ou pastorales ;</w:t>
      </w:r>
    </w:p>
    <w:p w14:paraId="20981326" w14:textId="77777777" w:rsidR="00355B6E" w:rsidRPr="002828F1"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2828F1">
        <w:rPr>
          <w:rFonts w:ascii="Verdana" w:hAnsi="Verdana"/>
          <w:sz w:val="22"/>
          <w:szCs w:val="22"/>
          <w:lang w:val="fr-FR"/>
        </w:rPr>
        <w:t>Aménagement de bâtiment de stockage (intrants, production, matériel) ;</w:t>
      </w:r>
    </w:p>
    <w:p w14:paraId="05234E15" w14:textId="43485EB7" w:rsidR="00355B6E" w:rsidRPr="002828F1"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2828F1">
        <w:rPr>
          <w:rFonts w:ascii="Verdana" w:hAnsi="Verdana"/>
          <w:sz w:val="22"/>
          <w:szCs w:val="22"/>
          <w:lang w:val="fr-FR"/>
        </w:rPr>
        <w:t xml:space="preserve">Aménagement pistes </w:t>
      </w:r>
      <w:r w:rsidR="005345C5" w:rsidRPr="002828F1">
        <w:rPr>
          <w:rFonts w:ascii="Verdana" w:hAnsi="Verdana"/>
          <w:sz w:val="22"/>
          <w:szCs w:val="22"/>
          <w:lang w:val="fr-FR"/>
        </w:rPr>
        <w:t>rurales ;</w:t>
      </w:r>
    </w:p>
    <w:p w14:paraId="367734BA" w14:textId="77777777" w:rsidR="00355B6E" w:rsidRPr="002828F1"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2828F1">
        <w:rPr>
          <w:rFonts w:ascii="Verdana" w:hAnsi="Verdana"/>
          <w:sz w:val="22"/>
          <w:szCs w:val="22"/>
          <w:lang w:val="fr-FR"/>
        </w:rPr>
        <w:t>Aménagement de couloir de transhumance ;</w:t>
      </w:r>
    </w:p>
    <w:p w14:paraId="162E86C9" w14:textId="3FB0526A" w:rsidR="00355B6E" w:rsidRPr="002828F1"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2828F1">
        <w:rPr>
          <w:rFonts w:ascii="Verdana" w:hAnsi="Verdana"/>
          <w:sz w:val="22"/>
          <w:szCs w:val="22"/>
          <w:lang w:val="fr-FR"/>
        </w:rPr>
        <w:t>Aménagement d’aire de pâturage</w:t>
      </w:r>
      <w:r w:rsidR="005D3C11">
        <w:rPr>
          <w:rFonts w:ascii="Verdana" w:hAnsi="Verdana"/>
          <w:sz w:val="22"/>
          <w:szCs w:val="22"/>
          <w:lang w:val="fr-FR"/>
        </w:rPr>
        <w:t>.</w:t>
      </w:r>
      <w:r w:rsidRPr="002828F1">
        <w:rPr>
          <w:rFonts w:ascii="Verdana" w:hAnsi="Verdana"/>
          <w:sz w:val="22"/>
          <w:szCs w:val="22"/>
          <w:lang w:val="fr-FR"/>
        </w:rPr>
        <w:t xml:space="preserve"> </w:t>
      </w:r>
    </w:p>
    <w:p w14:paraId="11EABE57" w14:textId="77777777" w:rsidR="00355B6E" w:rsidRPr="00852E66" w:rsidRDefault="00355B6E" w:rsidP="00355B6E">
      <w:pPr>
        <w:spacing w:before="120" w:after="120"/>
        <w:jc w:val="both"/>
        <w:rPr>
          <w:rFonts w:ascii="Verdana" w:hAnsi="Verdana"/>
          <w:sz w:val="22"/>
          <w:szCs w:val="22"/>
          <w:lang w:val="fr-FR"/>
        </w:rPr>
      </w:pPr>
      <w:r w:rsidRPr="00852E66">
        <w:rPr>
          <w:rFonts w:ascii="Verdana" w:hAnsi="Verdana"/>
          <w:b/>
          <w:bCs/>
          <w:sz w:val="22"/>
          <w:szCs w:val="22"/>
          <w:u w:val="single"/>
          <w:lang w:val="fr-FR"/>
        </w:rPr>
        <w:t>Lot 3</w:t>
      </w:r>
      <w:r w:rsidRPr="00852E66">
        <w:rPr>
          <w:rFonts w:ascii="Verdana" w:hAnsi="Verdana"/>
          <w:sz w:val="22"/>
          <w:szCs w:val="22"/>
          <w:u w:val="single"/>
          <w:lang w:val="fr-FR"/>
        </w:rPr>
        <w:t xml:space="preserve"> : </w:t>
      </w:r>
      <w:r w:rsidRPr="00852E66">
        <w:rPr>
          <w:rFonts w:ascii="Verdana" w:hAnsi="Verdana"/>
          <w:sz w:val="22"/>
          <w:szCs w:val="22"/>
          <w:lang w:val="fr-FR"/>
        </w:rPr>
        <w:t xml:space="preserve"> </w:t>
      </w:r>
      <w:r w:rsidRPr="00852E66">
        <w:rPr>
          <w:rFonts w:ascii="Verdana" w:hAnsi="Verdana"/>
          <w:b/>
          <w:bCs/>
          <w:sz w:val="22"/>
          <w:szCs w:val="22"/>
          <w:lang w:val="fr-FR"/>
        </w:rPr>
        <w:t>Fourniture de matériels et équipements agricoles :</w:t>
      </w:r>
    </w:p>
    <w:p w14:paraId="7594B96A"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bookmarkStart w:id="0" w:name="_Hlk150029744"/>
      <w:r w:rsidRPr="00852E66">
        <w:rPr>
          <w:rFonts w:ascii="Verdana" w:hAnsi="Verdana"/>
          <w:sz w:val="22"/>
          <w:szCs w:val="22"/>
          <w:lang w:val="fr-FR"/>
        </w:rPr>
        <w:t xml:space="preserve">Équipements agricoles (tracteur, botteleuse, motoculteur, moissonneuse batteuse, sarcleuse </w:t>
      </w:r>
      <w:bookmarkEnd w:id="0"/>
      <w:r w:rsidRPr="00852E66">
        <w:rPr>
          <w:rFonts w:ascii="Verdana" w:hAnsi="Verdana"/>
          <w:sz w:val="22"/>
          <w:szCs w:val="22"/>
          <w:lang w:val="fr-FR"/>
        </w:rPr>
        <w:t>motorisée, récolteuse motorisée, motofaucheuse, etc.) ;</w:t>
      </w:r>
    </w:p>
    <w:p w14:paraId="6599FEFB"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Equipements de transformation agricoles ou pastorales ;</w:t>
      </w:r>
    </w:p>
    <w:p w14:paraId="775AE8B9" w14:textId="77777777" w:rsidR="00355B6E" w:rsidRPr="00852E66" w:rsidRDefault="00355B6E" w:rsidP="00355B6E">
      <w:pPr>
        <w:spacing w:before="120" w:after="120"/>
        <w:jc w:val="both"/>
        <w:rPr>
          <w:rFonts w:ascii="Verdana" w:hAnsi="Verdana"/>
          <w:b/>
          <w:bCs/>
          <w:sz w:val="22"/>
          <w:szCs w:val="22"/>
          <w:lang w:val="fr-FR"/>
        </w:rPr>
      </w:pPr>
      <w:r w:rsidRPr="00852E66">
        <w:rPr>
          <w:rFonts w:ascii="Verdana" w:hAnsi="Verdana"/>
          <w:b/>
          <w:bCs/>
          <w:sz w:val="22"/>
          <w:szCs w:val="22"/>
          <w:u w:val="single"/>
          <w:lang w:val="fr-FR"/>
        </w:rPr>
        <w:lastRenderedPageBreak/>
        <w:t xml:space="preserve">Lot 4 : </w:t>
      </w:r>
      <w:r w:rsidRPr="00852E66">
        <w:rPr>
          <w:rFonts w:ascii="Verdana" w:hAnsi="Verdana"/>
          <w:sz w:val="22"/>
          <w:szCs w:val="22"/>
          <w:lang w:val="fr-FR"/>
        </w:rPr>
        <w:t xml:space="preserve"> </w:t>
      </w:r>
      <w:r w:rsidRPr="00852E66">
        <w:rPr>
          <w:rFonts w:ascii="Verdana" w:hAnsi="Verdana"/>
          <w:b/>
          <w:bCs/>
          <w:sz w:val="22"/>
          <w:szCs w:val="22"/>
          <w:lang w:val="fr-FR"/>
        </w:rPr>
        <w:t>Experts techniques dans les domaines suivants :</w:t>
      </w:r>
    </w:p>
    <w:p w14:paraId="759EE921" w14:textId="54BFBE33" w:rsidR="00355B6E" w:rsidRPr="00CD6F6A"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Elaboration de microprojets/plans d’affaires</w:t>
      </w:r>
      <w:r w:rsidR="001D6F62" w:rsidRPr="00852E66">
        <w:rPr>
          <w:rFonts w:ascii="Verdana" w:hAnsi="Verdana"/>
          <w:sz w:val="22"/>
          <w:szCs w:val="22"/>
          <w:lang w:val="fr-FR"/>
        </w:rPr>
        <w:t xml:space="preserve"> </w:t>
      </w:r>
      <w:r w:rsidRPr="00852E66">
        <w:rPr>
          <w:rFonts w:ascii="Verdana" w:hAnsi="Verdana"/>
          <w:sz w:val="22"/>
          <w:szCs w:val="22"/>
          <w:lang w:val="fr-FR"/>
        </w:rPr>
        <w:t>;</w:t>
      </w:r>
    </w:p>
    <w:p w14:paraId="6C6294CA"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 xml:space="preserve">Entreprenariat privé du secteur </w:t>
      </w:r>
      <w:bookmarkStart w:id="1" w:name="_Hlk150030120"/>
      <w:r w:rsidRPr="00852E66">
        <w:rPr>
          <w:rFonts w:ascii="Verdana" w:hAnsi="Verdana"/>
          <w:sz w:val="22"/>
          <w:szCs w:val="22"/>
          <w:lang w:val="fr-FR"/>
        </w:rPr>
        <w:t>agro-</w:t>
      </w:r>
      <w:proofErr w:type="spellStart"/>
      <w:r w:rsidRPr="00852E66">
        <w:rPr>
          <w:rFonts w:ascii="Verdana" w:hAnsi="Verdana"/>
          <w:sz w:val="22"/>
          <w:szCs w:val="22"/>
          <w:lang w:val="fr-FR"/>
        </w:rPr>
        <w:t>sylvo</w:t>
      </w:r>
      <w:proofErr w:type="spellEnd"/>
      <w:r w:rsidRPr="00852E66">
        <w:rPr>
          <w:rFonts w:ascii="Verdana" w:hAnsi="Verdana"/>
          <w:sz w:val="22"/>
          <w:szCs w:val="22"/>
          <w:lang w:val="fr-FR"/>
        </w:rPr>
        <w:t>-pastoral et halieutique</w:t>
      </w:r>
      <w:bookmarkEnd w:id="1"/>
      <w:r w:rsidRPr="00852E66">
        <w:rPr>
          <w:rFonts w:ascii="Verdana" w:hAnsi="Verdana"/>
          <w:sz w:val="22"/>
          <w:szCs w:val="22"/>
          <w:lang w:val="fr-FR"/>
        </w:rPr>
        <w:t>, de la finance rurale et des mécanismes bancaires/microfinances ;</w:t>
      </w:r>
    </w:p>
    <w:p w14:paraId="1CF308B0"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CD6F6A">
        <w:rPr>
          <w:rFonts w:ascii="Verdana" w:hAnsi="Verdana"/>
          <w:sz w:val="22"/>
          <w:szCs w:val="22"/>
          <w:lang w:val="fr-FR"/>
        </w:rPr>
        <w:t xml:space="preserve">Chaînes </w:t>
      </w:r>
      <w:r w:rsidRPr="00DE6FD0">
        <w:rPr>
          <w:rFonts w:ascii="Verdana" w:hAnsi="Verdana"/>
          <w:sz w:val="22"/>
          <w:szCs w:val="22"/>
          <w:lang w:val="fr-FR"/>
        </w:rPr>
        <w:t>de valeur dan</w:t>
      </w:r>
      <w:r w:rsidRPr="00CD6F6A">
        <w:rPr>
          <w:rFonts w:ascii="Verdana" w:hAnsi="Verdana"/>
          <w:sz w:val="22"/>
          <w:szCs w:val="22"/>
          <w:lang w:val="fr-FR"/>
        </w:rPr>
        <w:t>s le secteur agro-</w:t>
      </w:r>
      <w:proofErr w:type="spellStart"/>
      <w:r w:rsidRPr="00CD6F6A">
        <w:rPr>
          <w:rFonts w:ascii="Verdana" w:hAnsi="Verdana"/>
          <w:sz w:val="22"/>
          <w:szCs w:val="22"/>
          <w:lang w:val="fr-FR"/>
        </w:rPr>
        <w:t>sylvo</w:t>
      </w:r>
      <w:proofErr w:type="spellEnd"/>
      <w:r w:rsidRPr="00CD6F6A">
        <w:rPr>
          <w:rFonts w:ascii="Verdana" w:hAnsi="Verdana"/>
          <w:sz w:val="22"/>
          <w:szCs w:val="22"/>
          <w:lang w:val="fr-FR"/>
        </w:rPr>
        <w:t>-pastoral et halieutique ;</w:t>
      </w:r>
    </w:p>
    <w:p w14:paraId="32A112CB"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CD6F6A">
        <w:rPr>
          <w:rFonts w:ascii="Verdana" w:hAnsi="Verdana"/>
          <w:sz w:val="22"/>
          <w:szCs w:val="22"/>
          <w:lang w:val="fr-FR"/>
        </w:rPr>
        <w:t>Services de Développement d’Entreprise (SDE) au profit de PME</w:t>
      </w:r>
    </w:p>
    <w:p w14:paraId="685ABAD4"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Les études sommaires de faisabilité technique ;</w:t>
      </w:r>
    </w:p>
    <w:p w14:paraId="7BBE42FC" w14:textId="77777777" w:rsidR="00355B6E" w:rsidRPr="00852E66" w:rsidRDefault="00355B6E" w:rsidP="00CD6F6A">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L’analyse économique et financière de projets, l’évaluation environnementale et l’audit organisationnel des associations et organisations socio – professionnelles.</w:t>
      </w:r>
    </w:p>
    <w:p w14:paraId="389BEEC3" w14:textId="77777777" w:rsidR="00F05DA7" w:rsidRPr="00852E66" w:rsidRDefault="00F05DA7"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t>III</w:t>
      </w:r>
      <w:r w:rsidR="00AA79A2" w:rsidRPr="00852E66">
        <w:rPr>
          <w:rFonts w:ascii="Verdana" w:hAnsi="Verdana"/>
          <w:b/>
          <w:sz w:val="22"/>
          <w:szCs w:val="22"/>
          <w:lang w:val="fr-FR"/>
        </w:rPr>
        <w:t xml:space="preserve"> </w:t>
      </w:r>
      <w:r w:rsidRPr="00852E66">
        <w:rPr>
          <w:rFonts w:ascii="Verdana" w:hAnsi="Verdana"/>
          <w:b/>
          <w:sz w:val="22"/>
          <w:szCs w:val="22"/>
          <w:lang w:val="fr-FR"/>
        </w:rPr>
        <w:t xml:space="preserve">- </w:t>
      </w:r>
      <w:r w:rsidR="004E6112" w:rsidRPr="00852E66">
        <w:rPr>
          <w:rFonts w:ascii="Verdana" w:hAnsi="Verdana"/>
          <w:b/>
          <w:sz w:val="22"/>
          <w:szCs w:val="22"/>
          <w:lang w:val="fr-FR"/>
        </w:rPr>
        <w:t>PARTICIPATION A L’APPEL A MANIFESTATION D’INTERÊT</w:t>
      </w:r>
    </w:p>
    <w:p w14:paraId="512370AA" w14:textId="763CB30C" w:rsidR="00F05DA7" w:rsidRPr="00852E66" w:rsidRDefault="00876AA1"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bookmarkStart w:id="2" w:name="_Hlk118448791"/>
      <w:r w:rsidRPr="00852E66">
        <w:rPr>
          <w:rFonts w:ascii="Verdana" w:hAnsi="Verdana"/>
          <w:sz w:val="22"/>
          <w:szCs w:val="22"/>
          <w:lang w:val="fr-FR"/>
        </w:rPr>
        <w:t xml:space="preserve">Le présent appel à manifestation d’intérêt </w:t>
      </w:r>
      <w:r w:rsidR="00F05DA7" w:rsidRPr="00852E66">
        <w:rPr>
          <w:rFonts w:ascii="Verdana" w:hAnsi="Verdana"/>
          <w:sz w:val="22"/>
          <w:szCs w:val="22"/>
          <w:lang w:val="fr-FR"/>
        </w:rPr>
        <w:t>est ouvert</w:t>
      </w:r>
      <w:r w:rsidR="007D10CC" w:rsidRPr="00852E66">
        <w:rPr>
          <w:rFonts w:ascii="Verdana" w:hAnsi="Verdana"/>
          <w:sz w:val="22"/>
          <w:szCs w:val="22"/>
          <w:lang w:val="fr-FR"/>
        </w:rPr>
        <w:t xml:space="preserve"> à égalité de conditions à tou</w:t>
      </w:r>
      <w:r w:rsidR="00F05DA7" w:rsidRPr="00852E66">
        <w:rPr>
          <w:rFonts w:ascii="Verdana" w:hAnsi="Verdana"/>
          <w:sz w:val="22"/>
          <w:szCs w:val="22"/>
          <w:lang w:val="fr-FR"/>
        </w:rPr>
        <w:t xml:space="preserve">s les fournisseurs, entrepreneurs et prestataires de services spécialisés </w:t>
      </w:r>
      <w:r w:rsidR="00CC5B78" w:rsidRPr="00852E66">
        <w:rPr>
          <w:rFonts w:ascii="Verdana" w:hAnsi="Verdana"/>
          <w:sz w:val="22"/>
          <w:szCs w:val="22"/>
          <w:lang w:val="fr-FR"/>
        </w:rPr>
        <w:t xml:space="preserve">dans les domaines suscités et </w:t>
      </w:r>
      <w:r w:rsidR="00F05DA7" w:rsidRPr="00852E66">
        <w:rPr>
          <w:rFonts w:ascii="Verdana" w:hAnsi="Verdana"/>
          <w:sz w:val="22"/>
          <w:szCs w:val="22"/>
          <w:lang w:val="fr-FR"/>
        </w:rPr>
        <w:t>régulièrement installés au</w:t>
      </w:r>
      <w:r w:rsidR="00C635C4" w:rsidRPr="00852E66">
        <w:rPr>
          <w:rFonts w:ascii="Verdana" w:hAnsi="Verdana"/>
          <w:sz w:val="22"/>
          <w:szCs w:val="22"/>
          <w:lang w:val="fr-FR"/>
        </w:rPr>
        <w:t xml:space="preserve"> Mali dans les régions de San (cercles de San et </w:t>
      </w:r>
      <w:proofErr w:type="spellStart"/>
      <w:r w:rsidR="00C635C4" w:rsidRPr="00852E66">
        <w:rPr>
          <w:rFonts w:ascii="Verdana" w:hAnsi="Verdana"/>
          <w:sz w:val="22"/>
          <w:szCs w:val="22"/>
          <w:lang w:val="fr-FR"/>
        </w:rPr>
        <w:t>Tominian</w:t>
      </w:r>
      <w:proofErr w:type="spellEnd"/>
      <w:r w:rsidR="00C635C4" w:rsidRPr="00852E66">
        <w:rPr>
          <w:rFonts w:ascii="Verdana" w:hAnsi="Verdana"/>
          <w:sz w:val="22"/>
          <w:szCs w:val="22"/>
          <w:lang w:val="fr-FR"/>
        </w:rPr>
        <w:t xml:space="preserve">) et Bandiagara (cercles de Koro et </w:t>
      </w:r>
      <w:proofErr w:type="spellStart"/>
      <w:r w:rsidR="00C635C4" w:rsidRPr="00852E66">
        <w:rPr>
          <w:rFonts w:ascii="Verdana" w:hAnsi="Verdana"/>
          <w:sz w:val="22"/>
          <w:szCs w:val="22"/>
          <w:lang w:val="fr-FR"/>
        </w:rPr>
        <w:t>Bankass</w:t>
      </w:r>
      <w:proofErr w:type="spellEnd"/>
      <w:r w:rsidR="00C635C4" w:rsidRPr="00852E66">
        <w:rPr>
          <w:rFonts w:ascii="Verdana" w:hAnsi="Verdana"/>
          <w:sz w:val="22"/>
          <w:szCs w:val="22"/>
          <w:lang w:val="fr-FR"/>
        </w:rPr>
        <w:t>)</w:t>
      </w:r>
      <w:r w:rsidR="00F05DA7" w:rsidRPr="00852E66">
        <w:rPr>
          <w:rFonts w:ascii="Verdana" w:hAnsi="Verdana"/>
          <w:sz w:val="22"/>
          <w:szCs w:val="22"/>
          <w:lang w:val="fr-FR"/>
        </w:rPr>
        <w:t xml:space="preserve"> ayant les capacités juridiques, techniques et financières requises, </w:t>
      </w:r>
      <w:r w:rsidR="00D80191" w:rsidRPr="00852E66">
        <w:rPr>
          <w:rFonts w:ascii="Verdana" w:hAnsi="Verdana"/>
          <w:iCs/>
          <w:noProof/>
          <w:sz w:val="22"/>
          <w:szCs w:val="22"/>
          <w:lang w:val="fr-CA"/>
        </w:rPr>
        <w:t xml:space="preserve">pour autant qu’elles ne soient pas sous le coup d’interdiction ou de suspension </w:t>
      </w:r>
      <w:r w:rsidR="00F05DA7" w:rsidRPr="00852E66">
        <w:rPr>
          <w:rFonts w:ascii="Verdana" w:hAnsi="Verdana"/>
          <w:sz w:val="22"/>
          <w:szCs w:val="22"/>
          <w:lang w:val="fr-FR"/>
        </w:rPr>
        <w:t>en règle vis-à-vis de l’administration, des services fiscaux et para – fiscaux.</w:t>
      </w:r>
    </w:p>
    <w:bookmarkEnd w:id="2"/>
    <w:p w14:paraId="1168DCE5" w14:textId="77777777" w:rsidR="00F05DA7" w:rsidRPr="00852E66" w:rsidRDefault="00F05DA7"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p>
    <w:p w14:paraId="7EEF0412" w14:textId="3C90B00D" w:rsidR="00F05DA7" w:rsidRPr="00852E66" w:rsidRDefault="00D63A1F"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t>I</w:t>
      </w:r>
      <w:r w:rsidR="00F05DA7" w:rsidRPr="00852E66">
        <w:rPr>
          <w:rFonts w:ascii="Verdana" w:hAnsi="Verdana"/>
          <w:b/>
          <w:sz w:val="22"/>
          <w:szCs w:val="22"/>
          <w:lang w:val="fr-FR"/>
        </w:rPr>
        <w:t>V – PIÈCES A FOURNIR</w:t>
      </w:r>
    </w:p>
    <w:p w14:paraId="327C204C" w14:textId="77777777" w:rsidR="00D80191" w:rsidRPr="00852E66" w:rsidRDefault="00D80191"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Les pièces à fournir sont les suivantes :</w:t>
      </w:r>
    </w:p>
    <w:p w14:paraId="6FB9FEBB" w14:textId="77777777" w:rsidR="003A476F" w:rsidRPr="00852E66" w:rsidRDefault="003A476F" w:rsidP="003A476F">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La copie de la carte d’identification fiscale (NIF) ;</w:t>
      </w:r>
    </w:p>
    <w:p w14:paraId="4D6E3488" w14:textId="77777777" w:rsidR="003A476F" w:rsidRPr="005D3C11" w:rsidRDefault="003A476F" w:rsidP="005D3C11">
      <w:pPr>
        <w:widowControl w:val="0"/>
        <w:numPr>
          <w:ilvl w:val="0"/>
          <w:numId w:val="8"/>
        </w:numPr>
        <w:shd w:val="clear" w:color="auto" w:fill="FFFFFF" w:themeFill="background1"/>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5D3C11">
        <w:rPr>
          <w:rFonts w:ascii="Verdana" w:hAnsi="Verdana"/>
          <w:sz w:val="22"/>
          <w:szCs w:val="22"/>
          <w:lang w:val="fr-FR"/>
        </w:rPr>
        <w:t xml:space="preserve">La copie du registre de commerce et crédit mobilier (RCCM) </w:t>
      </w:r>
    </w:p>
    <w:p w14:paraId="17E23521" w14:textId="77777777" w:rsidR="003A476F" w:rsidRPr="00852E66" w:rsidRDefault="003A476F" w:rsidP="003A476F">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Le relevé d’identité Bancaire (RIB).</w:t>
      </w:r>
    </w:p>
    <w:p w14:paraId="5C1CDFCB" w14:textId="77777777" w:rsidR="003A476F" w:rsidRPr="00852E66" w:rsidRDefault="003A476F" w:rsidP="003A476F">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 xml:space="preserve">Être en règle avec le bureau des impôts (attestation de régularité fiscale en cours de validité). </w:t>
      </w:r>
    </w:p>
    <w:p w14:paraId="0B508CB6" w14:textId="2E7B2EF2" w:rsidR="00876AA1" w:rsidRPr="00852E66" w:rsidRDefault="00876AA1" w:rsidP="00E73081">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 xml:space="preserve">Un tableau </w:t>
      </w:r>
      <w:r w:rsidR="005E685A" w:rsidRPr="00852E66">
        <w:rPr>
          <w:rFonts w:ascii="Verdana" w:hAnsi="Verdana"/>
          <w:sz w:val="22"/>
          <w:szCs w:val="22"/>
          <w:lang w:val="fr-FR"/>
        </w:rPr>
        <w:t>récapitulatif</w:t>
      </w:r>
      <w:r w:rsidRPr="00852E66">
        <w:rPr>
          <w:rFonts w:ascii="Verdana" w:hAnsi="Verdana"/>
          <w:sz w:val="22"/>
          <w:szCs w:val="22"/>
          <w:lang w:val="fr-FR"/>
        </w:rPr>
        <w:t xml:space="preserve"> daté et signé (vo</w:t>
      </w:r>
      <w:r w:rsidR="001D3579" w:rsidRPr="00852E66">
        <w:rPr>
          <w:rFonts w:ascii="Verdana" w:hAnsi="Verdana"/>
          <w:sz w:val="22"/>
          <w:szCs w:val="22"/>
          <w:lang w:val="fr-FR"/>
        </w:rPr>
        <w:t>ir modèle en annexe) des références techniques des travaux similaires exécutés au cours des trois (3) dernières années justifiées par la page de garde et de signature des contrats (marchés, bons ou lettre de commande) et procès-verbaux de réception définitive, attestations de services faits, bordereaux de livraison.</w:t>
      </w:r>
    </w:p>
    <w:p w14:paraId="2C32D2F9" w14:textId="77777777" w:rsidR="00865101" w:rsidRPr="00E927CC" w:rsidRDefault="001D3579" w:rsidP="00E73081">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E927CC">
        <w:rPr>
          <w:rFonts w:ascii="Verdana" w:hAnsi="Verdana"/>
          <w:sz w:val="22"/>
          <w:szCs w:val="22"/>
          <w:lang w:val="fr-FR"/>
        </w:rPr>
        <w:t>Les différentes</w:t>
      </w:r>
      <w:r w:rsidR="00D80191" w:rsidRPr="00E927CC">
        <w:rPr>
          <w:rFonts w:ascii="Verdana" w:hAnsi="Verdana"/>
          <w:sz w:val="22"/>
          <w:szCs w:val="22"/>
          <w:lang w:val="fr-FR"/>
        </w:rPr>
        <w:t xml:space="preserve"> fiche</w:t>
      </w:r>
      <w:r w:rsidRPr="00E927CC">
        <w:rPr>
          <w:rFonts w:ascii="Verdana" w:hAnsi="Verdana"/>
          <w:sz w:val="22"/>
          <w:szCs w:val="22"/>
          <w:lang w:val="fr-FR"/>
        </w:rPr>
        <w:t>s</w:t>
      </w:r>
      <w:r w:rsidR="00D80191" w:rsidRPr="00E927CC">
        <w:rPr>
          <w:rFonts w:ascii="Verdana" w:hAnsi="Verdana"/>
          <w:sz w:val="22"/>
          <w:szCs w:val="22"/>
          <w:lang w:val="fr-FR"/>
        </w:rPr>
        <w:t xml:space="preserve"> de renseignements</w:t>
      </w:r>
      <w:r w:rsidR="00876AA1" w:rsidRPr="00E927CC">
        <w:rPr>
          <w:rFonts w:ascii="Verdana" w:hAnsi="Verdana"/>
          <w:sz w:val="22"/>
          <w:szCs w:val="22"/>
          <w:lang w:val="fr-FR"/>
        </w:rPr>
        <w:t xml:space="preserve"> dûment remplie</w:t>
      </w:r>
      <w:r w:rsidRPr="00E927CC">
        <w:rPr>
          <w:rFonts w:ascii="Verdana" w:hAnsi="Verdana"/>
          <w:sz w:val="22"/>
          <w:szCs w:val="22"/>
          <w:lang w:val="fr-FR"/>
        </w:rPr>
        <w:t>s</w:t>
      </w:r>
      <w:r w:rsidR="00876AA1" w:rsidRPr="00E927CC">
        <w:rPr>
          <w:rFonts w:ascii="Verdana" w:hAnsi="Verdana"/>
          <w:sz w:val="22"/>
          <w:szCs w:val="22"/>
          <w:lang w:val="fr-FR"/>
        </w:rPr>
        <w:t xml:space="preserve"> et signée</w:t>
      </w:r>
      <w:r w:rsidRPr="00E927CC">
        <w:rPr>
          <w:rFonts w:ascii="Verdana" w:hAnsi="Verdana"/>
          <w:sz w:val="22"/>
          <w:szCs w:val="22"/>
          <w:lang w:val="fr-FR"/>
        </w:rPr>
        <w:t>s</w:t>
      </w:r>
      <w:r w:rsidR="00D80191" w:rsidRPr="00E927CC">
        <w:rPr>
          <w:rFonts w:ascii="Verdana" w:hAnsi="Verdana"/>
          <w:sz w:val="22"/>
          <w:szCs w:val="22"/>
          <w:lang w:val="fr-FR"/>
        </w:rPr>
        <w:t xml:space="preserve"> (voir annexe).</w:t>
      </w:r>
    </w:p>
    <w:p w14:paraId="34D45E6B" w14:textId="77777777" w:rsidR="00357863" w:rsidRPr="00852E66" w:rsidRDefault="00357863"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p>
    <w:p w14:paraId="5236FF0B" w14:textId="15BEA650" w:rsidR="005E685A" w:rsidRPr="00852E66" w:rsidRDefault="005E685A"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t>V- EVALUATION DES OFFRES</w:t>
      </w:r>
    </w:p>
    <w:p w14:paraId="22E33079" w14:textId="77777777" w:rsidR="001D3579" w:rsidRPr="00852E66" w:rsidRDefault="004E611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L’évaluation se fera sur la base de la vérification de la conformité des pièces administratives exigées et l’analyse des offres techniques.</w:t>
      </w:r>
    </w:p>
    <w:p w14:paraId="00C765E2" w14:textId="77777777" w:rsidR="00E34CA2" w:rsidRPr="00852E66" w:rsidRDefault="00E34CA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p>
    <w:p w14:paraId="7C9C2CFF" w14:textId="77777777" w:rsidR="004E6112" w:rsidRPr="00852E66" w:rsidRDefault="004E611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b/>
          <w:sz w:val="22"/>
          <w:szCs w:val="22"/>
          <w:lang w:val="fr-FR"/>
        </w:rPr>
        <w:lastRenderedPageBreak/>
        <w:t>L’évaluation administrative des offres</w:t>
      </w:r>
      <w:r w:rsidRPr="00852E66">
        <w:rPr>
          <w:rFonts w:ascii="Verdana" w:hAnsi="Verdana"/>
          <w:sz w:val="22"/>
          <w:szCs w:val="22"/>
          <w:lang w:val="fr-FR"/>
        </w:rPr>
        <w:t xml:space="preserve"> portera sur les aspects suivants</w:t>
      </w:r>
      <w:r w:rsidR="004A4EE9" w:rsidRPr="00852E66">
        <w:rPr>
          <w:rFonts w:ascii="Verdana" w:hAnsi="Verdana"/>
          <w:sz w:val="22"/>
          <w:szCs w:val="22"/>
          <w:lang w:val="fr-FR"/>
        </w:rPr>
        <w:t> :</w:t>
      </w:r>
    </w:p>
    <w:p w14:paraId="0E771EB0" w14:textId="77777777" w:rsidR="004A4EE9" w:rsidRPr="00852E66" w:rsidRDefault="004A4EE9" w:rsidP="00E73081">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La conformité des pièces demandées (vérification de la complétude, de la qualité et de la validité des pièces administratives exigées) ;</w:t>
      </w:r>
    </w:p>
    <w:p w14:paraId="751A9A2D" w14:textId="34262459" w:rsidR="00E34CA2" w:rsidRPr="00852E66" w:rsidRDefault="004A4EE9" w:rsidP="004A7A49">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Une offre peut être rejetée si les pièces fournies ne permettent pas d’établir l’identité du soumissionnaire.</w:t>
      </w:r>
    </w:p>
    <w:p w14:paraId="18999E6C" w14:textId="77777777" w:rsidR="004A4EE9" w:rsidRPr="00852E66" w:rsidRDefault="004A4EE9" w:rsidP="00E73081">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b/>
          <w:sz w:val="22"/>
          <w:szCs w:val="22"/>
          <w:lang w:val="fr-FR"/>
        </w:rPr>
        <w:t>L’évaluation des offres techniques</w:t>
      </w:r>
      <w:r w:rsidRPr="00852E66">
        <w:rPr>
          <w:rFonts w:ascii="Verdana" w:hAnsi="Verdana"/>
          <w:sz w:val="22"/>
          <w:szCs w:val="22"/>
          <w:lang w:val="fr-FR"/>
        </w:rPr>
        <w:t xml:space="preserve"> vise à s’assurer </w:t>
      </w:r>
      <w:r w:rsidR="00EB5AA0" w:rsidRPr="00852E66">
        <w:rPr>
          <w:rFonts w:ascii="Verdana" w:hAnsi="Verdana"/>
          <w:sz w:val="22"/>
          <w:szCs w:val="22"/>
          <w:lang w:val="fr-FR"/>
        </w:rPr>
        <w:t>que le soumissionnaire est en capacités techniques de répondre aux exigences de la fourniture de biens et services indiqués et portera</w:t>
      </w:r>
      <w:r w:rsidR="004753F3" w:rsidRPr="00852E66">
        <w:rPr>
          <w:rFonts w:ascii="Verdana" w:hAnsi="Verdana"/>
          <w:sz w:val="22"/>
          <w:szCs w:val="22"/>
          <w:lang w:val="fr-FR"/>
        </w:rPr>
        <w:t xml:space="preserve"> sur les aspects suivants :</w:t>
      </w:r>
    </w:p>
    <w:p w14:paraId="585F4244" w14:textId="46C4C60B" w:rsidR="004753F3" w:rsidRPr="00852E66" w:rsidRDefault="004753F3" w:rsidP="00E73081">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Exécution des marchés similaires au cours des trois (3) dernières années d’un montant supérieur ou égal à un million (1</w:t>
      </w:r>
      <w:r w:rsidR="009F7295">
        <w:rPr>
          <w:rFonts w:ascii="Verdana" w:hAnsi="Verdana"/>
          <w:sz w:val="22"/>
          <w:szCs w:val="22"/>
          <w:lang w:val="fr-FR"/>
        </w:rPr>
        <w:t xml:space="preserve"> </w:t>
      </w:r>
      <w:r w:rsidRPr="00852E66">
        <w:rPr>
          <w:rFonts w:ascii="Verdana" w:hAnsi="Verdana"/>
          <w:sz w:val="22"/>
          <w:szCs w:val="22"/>
          <w:lang w:val="fr-FR"/>
        </w:rPr>
        <w:t>000 000) de F CFA, année 20</w:t>
      </w:r>
      <w:r w:rsidR="003A476F" w:rsidRPr="00852E66">
        <w:rPr>
          <w:rFonts w:ascii="Verdana" w:hAnsi="Verdana"/>
          <w:sz w:val="22"/>
          <w:szCs w:val="22"/>
          <w:lang w:val="fr-FR"/>
        </w:rPr>
        <w:t>20</w:t>
      </w:r>
      <w:r w:rsidRPr="00852E66">
        <w:rPr>
          <w:rFonts w:ascii="Verdana" w:hAnsi="Verdana"/>
          <w:sz w:val="22"/>
          <w:szCs w:val="22"/>
          <w:lang w:val="fr-FR"/>
        </w:rPr>
        <w:t>, 202</w:t>
      </w:r>
      <w:r w:rsidR="003A476F" w:rsidRPr="00852E66">
        <w:rPr>
          <w:rFonts w:ascii="Verdana" w:hAnsi="Verdana"/>
          <w:sz w:val="22"/>
          <w:szCs w:val="22"/>
          <w:lang w:val="fr-FR"/>
        </w:rPr>
        <w:t>1</w:t>
      </w:r>
      <w:r w:rsidRPr="00852E66">
        <w:rPr>
          <w:rFonts w:ascii="Verdana" w:hAnsi="Verdana"/>
          <w:sz w:val="22"/>
          <w:szCs w:val="22"/>
          <w:lang w:val="fr-FR"/>
        </w:rPr>
        <w:t>, 202</w:t>
      </w:r>
      <w:r w:rsidR="003A476F" w:rsidRPr="00852E66">
        <w:rPr>
          <w:rFonts w:ascii="Verdana" w:hAnsi="Verdana"/>
          <w:sz w:val="22"/>
          <w:szCs w:val="22"/>
          <w:lang w:val="fr-FR"/>
        </w:rPr>
        <w:t>2</w:t>
      </w:r>
      <w:r w:rsidRPr="00852E66">
        <w:rPr>
          <w:rFonts w:ascii="Verdana" w:hAnsi="Verdana"/>
          <w:sz w:val="22"/>
          <w:szCs w:val="22"/>
          <w:lang w:val="fr-FR"/>
        </w:rPr>
        <w:t> : joindre les justificatifs nécessaires PV de réception définitive, attestation de bonne exécution délivrée par les maîtres d’ouvrage</w:t>
      </w:r>
      <w:r w:rsidR="00E312F1" w:rsidRPr="00852E66">
        <w:rPr>
          <w:rFonts w:ascii="Verdana" w:hAnsi="Verdana"/>
          <w:sz w:val="22"/>
          <w:szCs w:val="22"/>
          <w:lang w:val="fr-FR"/>
        </w:rPr>
        <w:t>, bordereaux de livraison, contrats, bons ou lettre de commande ;</w:t>
      </w:r>
    </w:p>
    <w:p w14:paraId="597E0AE9" w14:textId="77777777" w:rsidR="00E312F1" w:rsidRPr="00852E66" w:rsidRDefault="00E312F1" w:rsidP="00E73081">
      <w:pPr>
        <w:widowControl w:val="0"/>
        <w:numPr>
          <w:ilvl w:val="0"/>
          <w:numId w:val="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L’existence des pièces relatives aux expériences professionnelles du personnel d’encadrement technique à affecter à l’exécution du marché et/ou les preuves d’exercice dans le domaine concerné si elles existent pour les entreprises naissantes ou celles qui n’ont pas encore trois (3) ans d’existence ;</w:t>
      </w:r>
    </w:p>
    <w:p w14:paraId="5B36E5B7" w14:textId="77777777" w:rsidR="00E312F1" w:rsidRPr="00852E66" w:rsidRDefault="00E312F1"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L’offre contenant toutes les pièces</w:t>
      </w:r>
      <w:r w:rsidR="00A40486" w:rsidRPr="00852E66">
        <w:rPr>
          <w:rFonts w:ascii="Verdana" w:hAnsi="Verdana"/>
          <w:sz w:val="22"/>
          <w:szCs w:val="22"/>
          <w:lang w:val="fr-FR"/>
        </w:rPr>
        <w:t xml:space="preserve"> techniques et </w:t>
      </w:r>
      <w:r w:rsidRPr="00852E66">
        <w:rPr>
          <w:rFonts w:ascii="Verdana" w:hAnsi="Verdana"/>
          <w:sz w:val="22"/>
          <w:szCs w:val="22"/>
          <w:lang w:val="fr-FR"/>
        </w:rPr>
        <w:t>administratives obligatoires sera notée sur 100</w:t>
      </w:r>
      <w:r w:rsidR="00A40486" w:rsidRPr="00852E66">
        <w:rPr>
          <w:rFonts w:ascii="Verdana" w:hAnsi="Verdana"/>
          <w:sz w:val="22"/>
          <w:szCs w:val="22"/>
          <w:lang w:val="fr-FR"/>
        </w:rPr>
        <w:t xml:space="preserve"> selon le tableau ci-dessous :</w:t>
      </w:r>
    </w:p>
    <w:p w14:paraId="64178B8C" w14:textId="77777777" w:rsidR="00D4349D" w:rsidRPr="00852E66" w:rsidRDefault="00D4349D"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p>
    <w:tbl>
      <w:tblPr>
        <w:tblStyle w:val="Grilledutableau"/>
        <w:tblW w:w="0" w:type="auto"/>
        <w:tblLook w:val="04A0" w:firstRow="1" w:lastRow="0" w:firstColumn="1" w:lastColumn="0" w:noHBand="0" w:noVBand="1"/>
      </w:tblPr>
      <w:tblGrid>
        <w:gridCol w:w="811"/>
        <w:gridCol w:w="7537"/>
        <w:gridCol w:w="2442"/>
      </w:tblGrid>
      <w:tr w:rsidR="00A40486" w:rsidRPr="00852E66" w14:paraId="0964BC25" w14:textId="77777777" w:rsidTr="004D5052">
        <w:tc>
          <w:tcPr>
            <w:tcW w:w="817" w:type="dxa"/>
          </w:tcPr>
          <w:p w14:paraId="7651738A"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r w:rsidRPr="00852E66">
              <w:rPr>
                <w:rFonts w:ascii="Verdana" w:hAnsi="Verdana"/>
                <w:b/>
                <w:sz w:val="22"/>
                <w:szCs w:val="22"/>
                <w:lang w:val="fr-FR"/>
              </w:rPr>
              <w:t>N°</w:t>
            </w:r>
          </w:p>
        </w:tc>
        <w:tc>
          <w:tcPr>
            <w:tcW w:w="7655" w:type="dxa"/>
          </w:tcPr>
          <w:p w14:paraId="2DCA74BD"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r w:rsidRPr="00852E66">
              <w:rPr>
                <w:rFonts w:ascii="Verdana" w:hAnsi="Verdana"/>
                <w:b/>
                <w:sz w:val="22"/>
                <w:szCs w:val="22"/>
                <w:lang w:val="fr-FR"/>
              </w:rPr>
              <w:t>Critère</w:t>
            </w:r>
            <w:r w:rsidR="00E34CA2" w:rsidRPr="00852E66">
              <w:rPr>
                <w:rFonts w:ascii="Verdana" w:hAnsi="Verdana"/>
                <w:b/>
                <w:sz w:val="22"/>
                <w:szCs w:val="22"/>
                <w:lang w:val="fr-FR"/>
              </w:rPr>
              <w:t>s</w:t>
            </w:r>
            <w:r w:rsidRPr="00852E66">
              <w:rPr>
                <w:rFonts w:ascii="Verdana" w:hAnsi="Verdana"/>
                <w:b/>
                <w:sz w:val="22"/>
                <w:szCs w:val="22"/>
                <w:lang w:val="fr-FR"/>
              </w:rPr>
              <w:t xml:space="preserve"> de notation</w:t>
            </w:r>
          </w:p>
        </w:tc>
        <w:tc>
          <w:tcPr>
            <w:tcW w:w="2468" w:type="dxa"/>
          </w:tcPr>
          <w:p w14:paraId="4AED3706"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r w:rsidRPr="00852E66">
              <w:rPr>
                <w:rFonts w:ascii="Verdana" w:hAnsi="Verdana"/>
                <w:b/>
                <w:sz w:val="22"/>
                <w:szCs w:val="22"/>
                <w:lang w:val="fr-FR"/>
              </w:rPr>
              <w:t>Note / Nombre de points</w:t>
            </w:r>
          </w:p>
        </w:tc>
      </w:tr>
      <w:tr w:rsidR="00A40486" w:rsidRPr="00852E66" w14:paraId="4A6D9E0D" w14:textId="77777777" w:rsidTr="004D5052">
        <w:tc>
          <w:tcPr>
            <w:tcW w:w="817" w:type="dxa"/>
          </w:tcPr>
          <w:p w14:paraId="78929E8C" w14:textId="77777777" w:rsidR="00246346" w:rsidRPr="00852E66" w:rsidRDefault="0024634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sz w:val="22"/>
                <w:szCs w:val="22"/>
                <w:lang w:val="fr-FR"/>
              </w:rPr>
            </w:pPr>
          </w:p>
          <w:p w14:paraId="2BD94929"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sz w:val="22"/>
                <w:szCs w:val="22"/>
                <w:lang w:val="fr-FR"/>
              </w:rPr>
            </w:pPr>
            <w:r w:rsidRPr="00852E66">
              <w:rPr>
                <w:rFonts w:ascii="Verdana" w:hAnsi="Verdana"/>
                <w:sz w:val="22"/>
                <w:szCs w:val="22"/>
                <w:lang w:val="fr-FR"/>
              </w:rPr>
              <w:t>1</w:t>
            </w:r>
          </w:p>
        </w:tc>
        <w:tc>
          <w:tcPr>
            <w:tcW w:w="7655" w:type="dxa"/>
          </w:tcPr>
          <w:p w14:paraId="49D87DBD"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Présentation générale de l’offre (présentation de la structure, qualité technique, support électronique, fiche de renseignement dûment renseignée et signée…)</w:t>
            </w:r>
          </w:p>
        </w:tc>
        <w:tc>
          <w:tcPr>
            <w:tcW w:w="2468" w:type="dxa"/>
          </w:tcPr>
          <w:p w14:paraId="115C9F51"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p>
          <w:p w14:paraId="2958B03B" w14:textId="77777777" w:rsidR="00A40486" w:rsidRPr="00852E66" w:rsidRDefault="004D505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r w:rsidRPr="00852E66">
              <w:rPr>
                <w:rFonts w:ascii="Verdana" w:hAnsi="Verdana"/>
                <w:b/>
                <w:sz w:val="22"/>
                <w:szCs w:val="22"/>
                <w:lang w:val="fr-FR"/>
              </w:rPr>
              <w:t>20</w:t>
            </w:r>
          </w:p>
        </w:tc>
      </w:tr>
      <w:tr w:rsidR="00A40486" w:rsidRPr="00852E66" w14:paraId="3E73F5FB" w14:textId="77777777" w:rsidTr="004D5052">
        <w:tc>
          <w:tcPr>
            <w:tcW w:w="817" w:type="dxa"/>
          </w:tcPr>
          <w:p w14:paraId="6A5531A9"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sz w:val="22"/>
                <w:szCs w:val="22"/>
                <w:lang w:val="fr-FR"/>
              </w:rPr>
            </w:pPr>
            <w:r w:rsidRPr="00852E66">
              <w:rPr>
                <w:rFonts w:ascii="Verdana" w:hAnsi="Verdana"/>
                <w:sz w:val="22"/>
                <w:szCs w:val="22"/>
                <w:lang w:val="fr-FR"/>
              </w:rPr>
              <w:t>2</w:t>
            </w:r>
          </w:p>
        </w:tc>
        <w:tc>
          <w:tcPr>
            <w:tcW w:w="7655" w:type="dxa"/>
          </w:tcPr>
          <w:p w14:paraId="615F1189"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Un catalogue détaillé des produits / prestations proposés</w:t>
            </w:r>
          </w:p>
        </w:tc>
        <w:tc>
          <w:tcPr>
            <w:tcW w:w="2468" w:type="dxa"/>
          </w:tcPr>
          <w:p w14:paraId="17309940" w14:textId="77777777" w:rsidR="00A40486" w:rsidRPr="00852E66" w:rsidRDefault="004D505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r w:rsidRPr="00852E66">
              <w:rPr>
                <w:rFonts w:ascii="Verdana" w:hAnsi="Verdana"/>
                <w:b/>
                <w:sz w:val="22"/>
                <w:szCs w:val="22"/>
                <w:lang w:val="fr-FR"/>
              </w:rPr>
              <w:t>30</w:t>
            </w:r>
          </w:p>
        </w:tc>
      </w:tr>
      <w:tr w:rsidR="00A40486" w:rsidRPr="00852E66" w14:paraId="6810EBB7" w14:textId="77777777" w:rsidTr="004D5052">
        <w:tc>
          <w:tcPr>
            <w:tcW w:w="817" w:type="dxa"/>
          </w:tcPr>
          <w:p w14:paraId="01B06DD6" w14:textId="77777777" w:rsidR="00246346" w:rsidRPr="00852E66" w:rsidRDefault="0024634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sz w:val="22"/>
                <w:szCs w:val="22"/>
                <w:lang w:val="fr-FR"/>
              </w:rPr>
            </w:pPr>
          </w:p>
          <w:p w14:paraId="68726170" w14:textId="77777777"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sz w:val="22"/>
                <w:szCs w:val="22"/>
                <w:lang w:val="fr-FR"/>
              </w:rPr>
            </w:pPr>
            <w:r w:rsidRPr="00852E66">
              <w:rPr>
                <w:rFonts w:ascii="Verdana" w:hAnsi="Verdana"/>
                <w:sz w:val="22"/>
                <w:szCs w:val="22"/>
                <w:lang w:val="fr-FR"/>
              </w:rPr>
              <w:t>3</w:t>
            </w:r>
          </w:p>
        </w:tc>
        <w:tc>
          <w:tcPr>
            <w:tcW w:w="7655" w:type="dxa"/>
          </w:tcPr>
          <w:p w14:paraId="0710F676" w14:textId="2189E3C3" w:rsidR="00A40486" w:rsidRPr="00852E66" w:rsidRDefault="00A40486"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Expériences similaire</w:t>
            </w:r>
            <w:r w:rsidR="00952B84">
              <w:rPr>
                <w:rFonts w:ascii="Verdana" w:hAnsi="Verdana"/>
                <w:sz w:val="22"/>
                <w:szCs w:val="22"/>
                <w:lang w:val="fr-FR"/>
              </w:rPr>
              <w:t>s</w:t>
            </w:r>
            <w:r w:rsidRPr="00852E66">
              <w:rPr>
                <w:rFonts w:ascii="Verdana" w:hAnsi="Verdana"/>
                <w:sz w:val="22"/>
                <w:szCs w:val="22"/>
                <w:lang w:val="fr-FR"/>
              </w:rPr>
              <w:t xml:space="preserve"> (5 points par marché similaire), joindre la page de garde du contrat et la page de signature ou du bon de commande et la copie du bordereau de livraison ou l’attestation de bonne fin, etc.</w:t>
            </w:r>
          </w:p>
        </w:tc>
        <w:tc>
          <w:tcPr>
            <w:tcW w:w="2468" w:type="dxa"/>
          </w:tcPr>
          <w:p w14:paraId="30CBBF25" w14:textId="77777777" w:rsidR="004D5052" w:rsidRPr="00852E66" w:rsidRDefault="004D505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p>
          <w:p w14:paraId="1370C3B6" w14:textId="77777777" w:rsidR="00A40486" w:rsidRPr="00852E66" w:rsidRDefault="004D505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2"/>
                <w:szCs w:val="22"/>
                <w:lang w:val="fr-FR"/>
              </w:rPr>
            </w:pPr>
            <w:r w:rsidRPr="00852E66">
              <w:rPr>
                <w:rFonts w:ascii="Verdana" w:hAnsi="Verdana"/>
                <w:b/>
                <w:sz w:val="22"/>
                <w:szCs w:val="22"/>
                <w:lang w:val="fr-FR"/>
              </w:rPr>
              <w:t>50</w:t>
            </w:r>
          </w:p>
        </w:tc>
      </w:tr>
    </w:tbl>
    <w:p w14:paraId="38A9780C" w14:textId="77777777" w:rsidR="00E34CA2" w:rsidRPr="00852E66" w:rsidRDefault="00E34CA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p>
    <w:p w14:paraId="586F2E50" w14:textId="77777777" w:rsidR="00627EC4" w:rsidRPr="00852E66" w:rsidRDefault="00627EC4"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t>VI</w:t>
      </w:r>
      <w:r w:rsidR="00290832" w:rsidRPr="00852E66">
        <w:rPr>
          <w:rFonts w:ascii="Verdana" w:hAnsi="Verdana"/>
          <w:b/>
          <w:sz w:val="22"/>
          <w:szCs w:val="22"/>
          <w:lang w:val="fr-FR"/>
        </w:rPr>
        <w:t>I</w:t>
      </w:r>
      <w:r w:rsidRPr="00852E66">
        <w:rPr>
          <w:rFonts w:ascii="Verdana" w:hAnsi="Verdana"/>
          <w:b/>
          <w:sz w:val="22"/>
          <w:szCs w:val="22"/>
          <w:lang w:val="fr-FR"/>
        </w:rPr>
        <w:t xml:space="preserve"> – SELECTION DES SOUMISSIONNAIRES</w:t>
      </w:r>
    </w:p>
    <w:p w14:paraId="3C50979E" w14:textId="40C24AA9" w:rsidR="00290832" w:rsidRPr="00852E66" w:rsidRDefault="0029083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5D3C11">
        <w:rPr>
          <w:rFonts w:ascii="Verdana" w:hAnsi="Verdana"/>
          <w:sz w:val="22"/>
          <w:szCs w:val="22"/>
          <w:lang w:val="fr-FR"/>
        </w:rPr>
        <w:t xml:space="preserve">SNV </w:t>
      </w:r>
      <w:r w:rsidR="003A476F" w:rsidRPr="005D3C11">
        <w:rPr>
          <w:rFonts w:ascii="Verdana" w:hAnsi="Verdana"/>
          <w:sz w:val="22"/>
          <w:szCs w:val="22"/>
          <w:lang w:val="fr-FR"/>
        </w:rPr>
        <w:t>Mali</w:t>
      </w:r>
      <w:r w:rsidRPr="00852E66">
        <w:rPr>
          <w:rFonts w:ascii="Verdana" w:hAnsi="Verdana"/>
          <w:sz w:val="22"/>
          <w:szCs w:val="22"/>
          <w:lang w:val="fr-FR"/>
        </w:rPr>
        <w:t xml:space="preserve"> sélectionnera un nombre restreint de soumissionnaires remplissant les conditions administratives requises et ayant présenté les meilleures offres techniques. Les soumissionnaires retenus recevront une notification à l’issue de la sélection. </w:t>
      </w:r>
    </w:p>
    <w:p w14:paraId="7AD55918" w14:textId="77777777" w:rsidR="00627EC4" w:rsidRPr="00852E66" w:rsidRDefault="00627EC4"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p>
    <w:p w14:paraId="65C7DF9C" w14:textId="77777777" w:rsidR="00627EC4" w:rsidRPr="00852E66" w:rsidRDefault="00627EC4"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lastRenderedPageBreak/>
        <w:t>VI</w:t>
      </w:r>
      <w:r w:rsidR="00290832" w:rsidRPr="00852E66">
        <w:rPr>
          <w:rFonts w:ascii="Verdana" w:hAnsi="Verdana"/>
          <w:b/>
          <w:sz w:val="22"/>
          <w:szCs w:val="22"/>
          <w:lang w:val="fr-FR"/>
        </w:rPr>
        <w:t>II</w:t>
      </w:r>
      <w:r w:rsidRPr="00852E66">
        <w:rPr>
          <w:rFonts w:ascii="Verdana" w:hAnsi="Verdana"/>
          <w:b/>
          <w:sz w:val="22"/>
          <w:szCs w:val="22"/>
          <w:lang w:val="fr-FR"/>
        </w:rPr>
        <w:t xml:space="preserve"> – </w:t>
      </w:r>
      <w:r w:rsidRPr="00852E66">
        <w:rPr>
          <w:rFonts w:ascii="Verdana" w:hAnsi="Verdana"/>
          <w:b/>
          <w:bCs/>
          <w:sz w:val="22"/>
          <w:szCs w:val="22"/>
          <w:lang w:val="fr-FR"/>
        </w:rPr>
        <w:t>ENGAGEMENT DES SOUMISSIONNAIRES</w:t>
      </w:r>
    </w:p>
    <w:p w14:paraId="3300960E" w14:textId="364D42AC" w:rsidR="00627EC4" w:rsidRPr="00852E66" w:rsidRDefault="005B6C83"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 xml:space="preserve">Les soumissionnaires restent engagés </w:t>
      </w:r>
      <w:r w:rsidR="003967A3" w:rsidRPr="00852E66">
        <w:rPr>
          <w:rFonts w:ascii="Verdana" w:hAnsi="Verdana"/>
          <w:sz w:val="22"/>
          <w:szCs w:val="22"/>
          <w:lang w:val="fr-FR"/>
        </w:rPr>
        <w:t xml:space="preserve">jusqu’au </w:t>
      </w:r>
      <w:r w:rsidR="003967A3" w:rsidRPr="00607B0C">
        <w:rPr>
          <w:rFonts w:ascii="Verdana" w:hAnsi="Verdana"/>
          <w:b/>
          <w:bCs/>
          <w:sz w:val="22"/>
          <w:szCs w:val="22"/>
          <w:lang w:val="fr-FR"/>
        </w:rPr>
        <w:t>31</w:t>
      </w:r>
      <w:r w:rsidR="00B92851" w:rsidRPr="00607B0C">
        <w:rPr>
          <w:rFonts w:ascii="Verdana" w:hAnsi="Verdana"/>
          <w:b/>
          <w:bCs/>
          <w:sz w:val="22"/>
          <w:szCs w:val="22"/>
          <w:lang w:val="fr-FR"/>
        </w:rPr>
        <w:t xml:space="preserve"> décembre</w:t>
      </w:r>
      <w:r w:rsidRPr="00607B0C">
        <w:rPr>
          <w:rFonts w:ascii="Verdana" w:hAnsi="Verdana"/>
          <w:b/>
          <w:bCs/>
          <w:sz w:val="22"/>
          <w:szCs w:val="22"/>
          <w:lang w:val="fr-FR"/>
        </w:rPr>
        <w:t xml:space="preserve"> 202</w:t>
      </w:r>
      <w:r w:rsidR="003A476F" w:rsidRPr="00607B0C">
        <w:rPr>
          <w:rFonts w:ascii="Verdana" w:hAnsi="Verdana"/>
          <w:b/>
          <w:bCs/>
          <w:sz w:val="22"/>
          <w:szCs w:val="22"/>
          <w:lang w:val="fr-FR"/>
        </w:rPr>
        <w:t>5</w:t>
      </w:r>
      <w:r w:rsidRPr="00852E66">
        <w:rPr>
          <w:rFonts w:ascii="Verdana" w:hAnsi="Verdana"/>
          <w:sz w:val="22"/>
          <w:szCs w:val="22"/>
          <w:lang w:val="fr-FR"/>
        </w:rPr>
        <w:t xml:space="preserve"> et pourront être consultés à tout moment par SNV </w:t>
      </w:r>
      <w:r w:rsidR="003A476F" w:rsidRPr="00852E66">
        <w:rPr>
          <w:rFonts w:ascii="Verdana" w:hAnsi="Verdana"/>
          <w:sz w:val="22"/>
          <w:szCs w:val="22"/>
          <w:lang w:val="fr-FR"/>
        </w:rPr>
        <w:t>Mali</w:t>
      </w:r>
      <w:r w:rsidRPr="00852E66">
        <w:rPr>
          <w:rFonts w:ascii="Verdana" w:hAnsi="Verdana"/>
          <w:sz w:val="22"/>
          <w:szCs w:val="22"/>
          <w:lang w:val="fr-FR"/>
        </w:rPr>
        <w:t>.</w:t>
      </w:r>
    </w:p>
    <w:p w14:paraId="38896A7B" w14:textId="77777777" w:rsidR="00627EC4" w:rsidRPr="00852E66" w:rsidRDefault="0029083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t>X</w:t>
      </w:r>
      <w:r w:rsidR="00627EC4" w:rsidRPr="00852E66">
        <w:rPr>
          <w:rFonts w:ascii="Verdana" w:hAnsi="Verdana"/>
          <w:b/>
          <w:sz w:val="22"/>
          <w:szCs w:val="22"/>
          <w:lang w:val="fr-FR"/>
        </w:rPr>
        <w:t>I – RESERVES</w:t>
      </w:r>
    </w:p>
    <w:p w14:paraId="0AC6D0E5" w14:textId="1580BE5B" w:rsidR="00627EC4" w:rsidRPr="00852E66" w:rsidRDefault="000A1E7C"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 xml:space="preserve">SNV </w:t>
      </w:r>
      <w:r w:rsidR="003A476F" w:rsidRPr="005D3C11">
        <w:rPr>
          <w:rFonts w:ascii="Verdana" w:hAnsi="Verdana"/>
          <w:sz w:val="22"/>
          <w:szCs w:val="22"/>
          <w:lang w:val="fr-FR"/>
        </w:rPr>
        <w:t>Mali</w:t>
      </w:r>
      <w:r w:rsidR="00627EC4" w:rsidRPr="00852E66">
        <w:rPr>
          <w:rFonts w:ascii="Verdana" w:hAnsi="Verdana"/>
          <w:sz w:val="22"/>
          <w:szCs w:val="22"/>
          <w:lang w:val="fr-FR"/>
        </w:rPr>
        <w:t>, se réserve le droit de ne donner aucune suite au prés</w:t>
      </w:r>
      <w:r w:rsidR="00290832" w:rsidRPr="00852E66">
        <w:rPr>
          <w:rFonts w:ascii="Verdana" w:hAnsi="Verdana"/>
          <w:sz w:val="22"/>
          <w:szCs w:val="22"/>
          <w:lang w:val="fr-FR"/>
        </w:rPr>
        <w:t>ent appel à manifestation d’intérêt.</w:t>
      </w:r>
    </w:p>
    <w:p w14:paraId="1F27499C" w14:textId="77777777" w:rsidR="004A7A49" w:rsidRPr="00852E66" w:rsidRDefault="004A7A49"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p>
    <w:p w14:paraId="64C9A6CA" w14:textId="77777777" w:rsidR="00290832" w:rsidRPr="00852E66" w:rsidRDefault="0029083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caps/>
          <w:sz w:val="22"/>
          <w:szCs w:val="22"/>
          <w:lang w:val="fr-FR"/>
        </w:rPr>
        <w:t>X</w:t>
      </w:r>
      <w:r w:rsidRPr="00852E66">
        <w:rPr>
          <w:rFonts w:ascii="Verdana" w:hAnsi="Verdana"/>
          <w:sz w:val="22"/>
          <w:szCs w:val="22"/>
          <w:lang w:val="fr-FR"/>
        </w:rPr>
        <w:t xml:space="preserve"> – </w:t>
      </w:r>
      <w:r w:rsidRPr="00852E66">
        <w:rPr>
          <w:rFonts w:ascii="Verdana" w:hAnsi="Verdana"/>
          <w:b/>
          <w:sz w:val="22"/>
          <w:szCs w:val="22"/>
          <w:lang w:val="fr-FR"/>
        </w:rPr>
        <w:t>RENSEIGNEMENTS COMPLEMENTAIRES</w:t>
      </w:r>
    </w:p>
    <w:p w14:paraId="27108174" w14:textId="2E5B93FA" w:rsidR="00290832" w:rsidRPr="00852E66" w:rsidRDefault="0029083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852E66">
        <w:rPr>
          <w:rFonts w:ascii="Verdana" w:hAnsi="Verdana"/>
          <w:sz w:val="22"/>
          <w:szCs w:val="22"/>
          <w:lang w:val="fr-FR"/>
        </w:rPr>
        <w:t>Pour tous renseignements complémentaires, envoyer un mail aux adresses suivantes</w:t>
      </w:r>
      <w:r w:rsidR="003A476F" w:rsidRPr="00852E66">
        <w:rPr>
          <w:rFonts w:ascii="Verdana" w:hAnsi="Verdana"/>
          <w:sz w:val="22"/>
          <w:szCs w:val="22"/>
          <w:lang w:val="fr-FR"/>
        </w:rPr>
        <w:t> :</w:t>
      </w:r>
      <w:r w:rsidRPr="00852E66">
        <w:rPr>
          <w:rFonts w:ascii="Verdana" w:hAnsi="Verdana"/>
          <w:sz w:val="22"/>
          <w:szCs w:val="22"/>
          <w:lang w:val="fr-FR"/>
        </w:rPr>
        <w:t xml:space="preserve"> </w:t>
      </w:r>
      <w:hyperlink r:id="rId8" w:history="1">
        <w:r w:rsidR="003A476F" w:rsidRPr="00852E66">
          <w:rPr>
            <w:rStyle w:val="Lienhypertexte"/>
            <w:rFonts w:ascii="Verdana" w:hAnsi="Verdana"/>
            <w:sz w:val="22"/>
            <w:szCs w:val="22"/>
            <w:lang w:val="fr-FR"/>
          </w:rPr>
          <w:t>maliprocurement@snv.org</w:t>
        </w:r>
      </w:hyperlink>
      <w:r w:rsidR="003A476F" w:rsidRPr="00852E66">
        <w:rPr>
          <w:rFonts w:ascii="Verdana" w:hAnsi="Verdana"/>
          <w:sz w:val="22"/>
          <w:szCs w:val="22"/>
          <w:lang w:val="fr-FR"/>
        </w:rPr>
        <w:t xml:space="preserve"> /</w:t>
      </w:r>
      <w:r w:rsidR="00CF7611">
        <w:rPr>
          <w:rFonts w:ascii="Verdana" w:hAnsi="Verdana"/>
          <w:sz w:val="22"/>
          <w:szCs w:val="22"/>
          <w:lang w:val="fr-FR"/>
        </w:rPr>
        <w:t xml:space="preserve"> </w:t>
      </w:r>
      <w:hyperlink r:id="rId9" w:history="1">
        <w:r w:rsidR="00CF7611" w:rsidRPr="00726B05">
          <w:rPr>
            <w:rStyle w:val="Lienhypertexte"/>
            <w:rFonts w:ascii="Verdana" w:hAnsi="Verdana"/>
            <w:sz w:val="22"/>
            <w:szCs w:val="22"/>
            <w:lang w:val="fr-FR"/>
          </w:rPr>
          <w:t>tkeita@snv.org</w:t>
        </w:r>
      </w:hyperlink>
      <w:r w:rsidR="00CF7611">
        <w:rPr>
          <w:rFonts w:ascii="Verdana" w:hAnsi="Verdana"/>
          <w:sz w:val="22"/>
          <w:szCs w:val="22"/>
          <w:lang w:val="fr-FR"/>
        </w:rPr>
        <w:t xml:space="preserve"> /</w:t>
      </w:r>
      <w:r w:rsidR="003A476F" w:rsidRPr="00852E66">
        <w:rPr>
          <w:rFonts w:ascii="Verdana" w:hAnsi="Verdana"/>
          <w:sz w:val="22"/>
          <w:szCs w:val="22"/>
          <w:lang w:val="fr-FR"/>
        </w:rPr>
        <w:t xml:space="preserve"> </w:t>
      </w:r>
      <w:hyperlink r:id="rId10" w:history="1">
        <w:r w:rsidR="003A476F" w:rsidRPr="00852E66">
          <w:rPr>
            <w:rStyle w:val="Lienhypertexte"/>
            <w:rFonts w:ascii="Verdana" w:hAnsi="Verdana"/>
            <w:sz w:val="22"/>
            <w:szCs w:val="22"/>
            <w:lang w:val="fr-FR"/>
          </w:rPr>
          <w:t>atoure@snv.org</w:t>
        </w:r>
      </w:hyperlink>
      <w:r w:rsidR="003A476F" w:rsidRPr="00852E66">
        <w:rPr>
          <w:rFonts w:ascii="Verdana" w:hAnsi="Verdana"/>
          <w:sz w:val="22"/>
          <w:szCs w:val="22"/>
          <w:lang w:val="fr-FR"/>
        </w:rPr>
        <w:t xml:space="preserve"> /</w:t>
      </w:r>
      <w:r w:rsidR="00CF7611">
        <w:rPr>
          <w:rStyle w:val="Lienhypertexte"/>
          <w:rFonts w:ascii="Verdana" w:hAnsi="Verdana"/>
          <w:sz w:val="22"/>
          <w:szCs w:val="22"/>
          <w:lang w:val="fr-FR"/>
        </w:rPr>
        <w:t xml:space="preserve"> </w:t>
      </w:r>
      <w:r w:rsidR="00CF7611" w:rsidRPr="00CF7611">
        <w:rPr>
          <w:rFonts w:ascii="Verdana" w:hAnsi="Verdana"/>
          <w:color w:val="0000FF"/>
          <w:sz w:val="22"/>
          <w:szCs w:val="22"/>
          <w:u w:val="single"/>
          <w:lang w:val="fr-FR"/>
        </w:rPr>
        <w:t xml:space="preserve"> </w:t>
      </w:r>
      <w:hyperlink r:id="rId11" w:history="1">
        <w:r w:rsidR="00CF7611" w:rsidRPr="00CF7611">
          <w:rPr>
            <w:rStyle w:val="Lienhypertexte"/>
            <w:rFonts w:ascii="Verdana" w:hAnsi="Verdana"/>
            <w:sz w:val="22"/>
            <w:szCs w:val="22"/>
            <w:lang w:val="fr-FR"/>
          </w:rPr>
          <w:t>nkonare@snv.org</w:t>
        </w:r>
      </w:hyperlink>
    </w:p>
    <w:p w14:paraId="3F431276" w14:textId="77777777" w:rsidR="00290832" w:rsidRPr="00852E66" w:rsidRDefault="0029083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p>
    <w:p w14:paraId="0B28121C" w14:textId="77777777" w:rsidR="00F05DA7" w:rsidRPr="00852E66" w:rsidRDefault="00290832"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szCs w:val="22"/>
          <w:lang w:val="fr-FR"/>
        </w:rPr>
      </w:pPr>
      <w:r w:rsidRPr="00852E66">
        <w:rPr>
          <w:rFonts w:ascii="Verdana" w:hAnsi="Verdana"/>
          <w:b/>
          <w:sz w:val="22"/>
          <w:szCs w:val="22"/>
          <w:lang w:val="fr-FR"/>
        </w:rPr>
        <w:t>XI</w:t>
      </w:r>
      <w:r w:rsidR="00F05DA7" w:rsidRPr="00852E66">
        <w:rPr>
          <w:rFonts w:ascii="Verdana" w:hAnsi="Verdana"/>
          <w:b/>
          <w:sz w:val="22"/>
          <w:szCs w:val="22"/>
          <w:lang w:val="fr-FR"/>
        </w:rPr>
        <w:t xml:space="preserve"> – DÉPOTS DES OFFRES</w:t>
      </w:r>
    </w:p>
    <w:p w14:paraId="1B4B7C77" w14:textId="4BDDE1BD" w:rsidR="00D80191" w:rsidRPr="00852E66" w:rsidRDefault="00BF74C3" w:rsidP="00E730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2"/>
          <w:szCs w:val="22"/>
          <w:lang w:val="fr-FR"/>
        </w:rPr>
      </w:pPr>
      <w:r w:rsidRPr="005D3C11">
        <w:rPr>
          <w:rFonts w:ascii="Verdana" w:hAnsi="Verdana"/>
          <w:sz w:val="22"/>
          <w:szCs w:val="22"/>
          <w:lang w:val="fr-FR"/>
        </w:rPr>
        <w:t xml:space="preserve">Les soumissionnaires sont invités à </w:t>
      </w:r>
      <w:r w:rsidRPr="005D3C11">
        <w:rPr>
          <w:rFonts w:ascii="Verdana" w:hAnsi="Verdana"/>
          <w:bCs/>
          <w:sz w:val="22"/>
          <w:szCs w:val="22"/>
          <w:lang w:val="fr-FR"/>
        </w:rPr>
        <w:t xml:space="preserve">déposer leur soumission </w:t>
      </w:r>
      <w:r w:rsidRPr="005D3C11">
        <w:rPr>
          <w:rFonts w:ascii="Verdana" w:hAnsi="Verdana"/>
          <w:sz w:val="22"/>
          <w:szCs w:val="22"/>
          <w:lang w:val="fr-FR"/>
        </w:rPr>
        <w:t>sous plis fermé</w:t>
      </w:r>
      <w:r w:rsidRPr="005D3C11">
        <w:rPr>
          <w:rFonts w:ascii="Verdana" w:hAnsi="Verdana"/>
          <w:bCs/>
          <w:sz w:val="22"/>
          <w:szCs w:val="22"/>
          <w:lang w:val="fr-FR"/>
        </w:rPr>
        <w:t xml:space="preserve"> portant la mention :</w:t>
      </w:r>
      <w:r w:rsidRPr="005D3C11">
        <w:rPr>
          <w:rFonts w:ascii="Verdana" w:hAnsi="Verdana"/>
          <w:b/>
          <w:bCs/>
          <w:sz w:val="22"/>
          <w:szCs w:val="22"/>
          <w:lang w:val="fr-FR"/>
        </w:rPr>
        <w:t xml:space="preserve"> &lt;&lt;Appel à Manifestation d'Intérêt "PRO-ARIDES_ (préciser le(s) LOT(s)"&gt;&gt;</w:t>
      </w:r>
      <w:r w:rsidRPr="005D3C11">
        <w:rPr>
          <w:rFonts w:ascii="Verdana" w:hAnsi="Verdana"/>
          <w:sz w:val="22"/>
          <w:szCs w:val="22"/>
          <w:lang w:val="fr-FR"/>
        </w:rPr>
        <w:t xml:space="preserve"> au bureau de la SNV sis</w:t>
      </w:r>
      <w:r w:rsidR="00EB6D0F">
        <w:rPr>
          <w:rFonts w:ascii="Verdana" w:hAnsi="Verdana"/>
          <w:sz w:val="22"/>
          <w:szCs w:val="22"/>
          <w:lang w:val="fr-FR"/>
        </w:rPr>
        <w:t>e</w:t>
      </w:r>
      <w:r w:rsidRPr="005D3C11">
        <w:rPr>
          <w:rFonts w:ascii="Verdana" w:hAnsi="Verdana"/>
          <w:sz w:val="22"/>
          <w:szCs w:val="22"/>
          <w:lang w:val="fr-FR"/>
        </w:rPr>
        <w:t xml:space="preserve"> à Badalabougou Est, Rue 17, porte 305 ; ou à envoyer via courriel </w:t>
      </w:r>
      <w:hyperlink r:id="rId12" w:history="1">
        <w:r w:rsidRPr="005D3C11">
          <w:rPr>
            <w:rStyle w:val="Lienhypertexte"/>
            <w:rFonts w:ascii="Verdana" w:hAnsi="Verdana"/>
            <w:sz w:val="22"/>
            <w:szCs w:val="22"/>
            <w:lang w:val="fr-FR"/>
          </w:rPr>
          <w:t>maliprocurement@snv.org</w:t>
        </w:r>
      </w:hyperlink>
      <w:r w:rsidRPr="005D3C11">
        <w:rPr>
          <w:rFonts w:ascii="Verdana" w:hAnsi="Verdana"/>
          <w:sz w:val="22"/>
          <w:szCs w:val="22"/>
          <w:lang w:val="fr-FR"/>
        </w:rPr>
        <w:t>.</w:t>
      </w:r>
      <w:r w:rsidR="007A24DF" w:rsidRPr="00852E66">
        <w:rPr>
          <w:rFonts w:ascii="Verdana" w:hAnsi="Verdana"/>
          <w:sz w:val="22"/>
          <w:szCs w:val="22"/>
          <w:lang w:val="fr-FR"/>
        </w:rPr>
        <w:t xml:space="preserve"> </w:t>
      </w:r>
    </w:p>
    <w:p w14:paraId="08061B53" w14:textId="0276561F" w:rsidR="00D92838" w:rsidRPr="00852E66" w:rsidRDefault="00BF74C3" w:rsidP="00E73081">
      <w:pPr>
        <w:spacing w:line="360" w:lineRule="auto"/>
        <w:jc w:val="both"/>
        <w:rPr>
          <w:rFonts w:ascii="Verdana" w:hAnsi="Verdana"/>
          <w:b/>
          <w:sz w:val="22"/>
          <w:szCs w:val="22"/>
          <w:lang w:val="fr-FR"/>
        </w:rPr>
      </w:pPr>
      <w:r>
        <w:rPr>
          <w:rFonts w:ascii="Verdana" w:hAnsi="Verdana"/>
          <w:b/>
          <w:sz w:val="22"/>
          <w:szCs w:val="22"/>
          <w:lang w:val="fr-FR"/>
        </w:rPr>
        <w:t xml:space="preserve">Date limite de Soumission : </w:t>
      </w:r>
      <w:bookmarkStart w:id="3" w:name="_Hlk152015032"/>
      <w:r w:rsidR="00CF7611" w:rsidRPr="00CF7611">
        <w:rPr>
          <w:rFonts w:ascii="Verdana" w:hAnsi="Verdana"/>
          <w:b/>
          <w:sz w:val="22"/>
          <w:szCs w:val="22"/>
          <w:lang w:val="fr-FR"/>
        </w:rPr>
        <w:t>29</w:t>
      </w:r>
      <w:r w:rsidR="00EB6D0F" w:rsidRPr="00CF7611">
        <w:rPr>
          <w:rFonts w:ascii="Verdana" w:hAnsi="Verdana"/>
          <w:b/>
          <w:sz w:val="22"/>
          <w:szCs w:val="22"/>
          <w:lang w:val="fr-FR"/>
        </w:rPr>
        <w:t>/</w:t>
      </w:r>
      <w:r w:rsidR="00CF7611" w:rsidRPr="00CF7611">
        <w:rPr>
          <w:rFonts w:ascii="Verdana" w:hAnsi="Verdana"/>
          <w:b/>
          <w:sz w:val="22"/>
          <w:szCs w:val="22"/>
          <w:lang w:val="fr-FR"/>
        </w:rPr>
        <w:t>02</w:t>
      </w:r>
      <w:r w:rsidR="00EB6D0F" w:rsidRPr="00CF7611">
        <w:rPr>
          <w:rFonts w:ascii="Verdana" w:hAnsi="Verdana"/>
          <w:b/>
          <w:sz w:val="22"/>
          <w:szCs w:val="22"/>
          <w:lang w:val="fr-FR"/>
        </w:rPr>
        <w:t>/202</w:t>
      </w:r>
      <w:bookmarkEnd w:id="3"/>
      <w:r w:rsidR="00CF7611">
        <w:rPr>
          <w:rFonts w:ascii="Verdana" w:hAnsi="Verdana"/>
          <w:b/>
          <w:sz w:val="22"/>
          <w:szCs w:val="22"/>
          <w:lang w:val="fr-FR"/>
        </w:rPr>
        <w:t>4</w:t>
      </w:r>
    </w:p>
    <w:p w14:paraId="6B0D11DF" w14:textId="20CDC5AC" w:rsidR="00BC15B2" w:rsidRPr="00852E66" w:rsidRDefault="002554C0" w:rsidP="00E73081">
      <w:pPr>
        <w:spacing w:line="360" w:lineRule="auto"/>
        <w:jc w:val="both"/>
        <w:rPr>
          <w:rFonts w:ascii="Verdana" w:hAnsi="Verdana"/>
          <w:sz w:val="22"/>
          <w:szCs w:val="22"/>
          <w:lang w:val="fr-FR"/>
        </w:rPr>
      </w:pPr>
      <w:bookmarkStart w:id="4" w:name="_Toc447105505"/>
      <w:r w:rsidRPr="00852E66">
        <w:rPr>
          <w:rFonts w:ascii="Verdana" w:hAnsi="Verdana"/>
          <w:sz w:val="22"/>
          <w:szCs w:val="22"/>
          <w:lang w:val="fr-FR"/>
        </w:rPr>
        <w:br w:type="page"/>
      </w:r>
    </w:p>
    <w:bookmarkEnd w:id="4"/>
    <w:p w14:paraId="6F738B40" w14:textId="77777777" w:rsidR="00A11E68" w:rsidRPr="00355B6E" w:rsidRDefault="00A11E68" w:rsidP="009021C2">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22"/>
          <w:szCs w:val="22"/>
          <w:u w:val="single"/>
          <w:lang w:val="fr-FR"/>
        </w:rPr>
      </w:pPr>
    </w:p>
    <w:p w14:paraId="3EB1FE2D" w14:textId="77777777" w:rsidR="009021C2" w:rsidRPr="00355B6E" w:rsidRDefault="009021C2" w:rsidP="009021C2">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r w:rsidRPr="00355B6E">
        <w:rPr>
          <w:rFonts w:ascii="Verdana" w:hAnsi="Verdana"/>
          <w:b/>
          <w:bCs/>
          <w:sz w:val="40"/>
          <w:szCs w:val="24"/>
          <w:u w:val="single"/>
          <w:lang w:val="fr-FR"/>
        </w:rPr>
        <w:t xml:space="preserve">PIECE N° </w:t>
      </w:r>
      <w:r w:rsidR="00A7561F" w:rsidRPr="00355B6E">
        <w:rPr>
          <w:rFonts w:ascii="Verdana" w:hAnsi="Verdana"/>
          <w:b/>
          <w:bCs/>
          <w:sz w:val="40"/>
          <w:szCs w:val="24"/>
          <w:u w:val="single"/>
          <w:lang w:val="fr-FR"/>
        </w:rPr>
        <w:t>1</w:t>
      </w:r>
    </w:p>
    <w:p w14:paraId="4D70DBCA" w14:textId="77777777" w:rsidR="009021C2" w:rsidRPr="00355B6E" w:rsidRDefault="009021C2" w:rsidP="009021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sz w:val="24"/>
          <w:lang w:val="fr-FR"/>
        </w:rPr>
      </w:pPr>
    </w:p>
    <w:p w14:paraId="7DACAD3F" w14:textId="77777777" w:rsidR="002D79EE" w:rsidRPr="00355B6E" w:rsidRDefault="002D79EE" w:rsidP="009021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sz w:val="24"/>
          <w:lang w:val="fr-FR"/>
        </w:rPr>
      </w:pPr>
    </w:p>
    <w:p w14:paraId="647F340F" w14:textId="77777777" w:rsidR="002D79EE" w:rsidRPr="00355B6E" w:rsidRDefault="002D79EE" w:rsidP="009021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sz w:val="24"/>
          <w:lang w:val="fr-FR"/>
        </w:rPr>
      </w:pPr>
    </w:p>
    <w:p w14:paraId="7EFD0C1F" w14:textId="77777777" w:rsidR="009021C2" w:rsidRPr="00355B6E" w:rsidRDefault="009021C2" w:rsidP="009021C2">
      <w:pPr>
        <w:pStyle w:val="Corpsdetexte2"/>
        <w:pBdr>
          <w:top w:val="single" w:sz="12" w:space="1" w:color="auto" w:shadow="1"/>
          <w:left w:val="single" w:sz="12" w:space="4" w:color="auto" w:shadow="1"/>
          <w:bottom w:val="single" w:sz="12" w:space="1" w:color="auto" w:shadow="1"/>
          <w:right w:val="single" w:sz="12" w:space="4" w:color="auto" w:shadow="1"/>
        </w:pBdr>
        <w:shd w:val="pct10" w:color="auto" w:fill="auto"/>
        <w:jc w:val="center"/>
        <w:rPr>
          <w:rFonts w:ascii="Verdana" w:hAnsi="Verdana"/>
          <w:b/>
          <w:bCs/>
          <w:caps/>
          <w:sz w:val="40"/>
        </w:rPr>
      </w:pPr>
      <w:r w:rsidRPr="00355B6E">
        <w:rPr>
          <w:rFonts w:ascii="Verdana" w:hAnsi="Verdana"/>
          <w:b/>
          <w:bCs/>
          <w:caps/>
          <w:sz w:val="40"/>
        </w:rPr>
        <w:t>FORMAT DES PIECES techniques additionne</w:t>
      </w:r>
      <w:r w:rsidR="003B3ED9" w:rsidRPr="00355B6E">
        <w:rPr>
          <w:rFonts w:ascii="Verdana" w:hAnsi="Verdana"/>
          <w:b/>
          <w:bCs/>
          <w:caps/>
          <w:sz w:val="40"/>
        </w:rPr>
        <w:t>L</w:t>
      </w:r>
      <w:r w:rsidRPr="00355B6E">
        <w:rPr>
          <w:rFonts w:ascii="Verdana" w:hAnsi="Verdana"/>
          <w:b/>
          <w:bCs/>
          <w:caps/>
          <w:sz w:val="40"/>
        </w:rPr>
        <w:t>l</w:t>
      </w:r>
      <w:r w:rsidR="003B3ED9" w:rsidRPr="00355B6E">
        <w:rPr>
          <w:rFonts w:ascii="Verdana" w:hAnsi="Verdana"/>
          <w:b/>
          <w:bCs/>
          <w:caps/>
          <w:sz w:val="40"/>
        </w:rPr>
        <w:t>E</w:t>
      </w:r>
      <w:r w:rsidRPr="00355B6E">
        <w:rPr>
          <w:rFonts w:ascii="Verdana" w:hAnsi="Verdana"/>
          <w:b/>
          <w:bCs/>
          <w:caps/>
          <w:sz w:val="40"/>
        </w:rPr>
        <w:t>s A fournir</w:t>
      </w:r>
    </w:p>
    <w:p w14:paraId="4CC6F7F3" w14:textId="77777777" w:rsidR="006A3B4E" w:rsidRPr="00355B6E" w:rsidRDefault="006A3B4E" w:rsidP="006A3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Verdana" w:hAnsi="Verdana"/>
          <w:sz w:val="24"/>
          <w:lang w:val="fr-FR"/>
        </w:rPr>
      </w:pPr>
    </w:p>
    <w:p w14:paraId="0822F455" w14:textId="77777777" w:rsidR="005764E4" w:rsidRPr="00355B6E" w:rsidRDefault="005764E4" w:rsidP="005764E4">
      <w:pPr>
        <w:pStyle w:val="Titre9"/>
        <w:pBdr>
          <w:top w:val="none" w:sz="0" w:space="0" w:color="auto"/>
          <w:left w:val="none" w:sz="0" w:space="0" w:color="auto"/>
          <w:bottom w:val="none" w:sz="0" w:space="0" w:color="auto"/>
          <w:right w:val="none" w:sz="0" w:space="0" w:color="auto"/>
        </w:pBdr>
        <w:ind w:left="0" w:right="0"/>
        <w:rPr>
          <w:rFonts w:ascii="Verdana" w:hAnsi="Verdana"/>
        </w:rPr>
        <w:sectPr w:rsidR="005764E4" w:rsidRPr="00355B6E" w:rsidSect="005D0245">
          <w:footerReference w:type="even" r:id="rId13"/>
          <w:footerReference w:type="default" r:id="rId14"/>
          <w:footnotePr>
            <w:numRestart w:val="eachPage"/>
          </w:footnotePr>
          <w:pgSz w:w="12240" w:h="15840"/>
          <w:pgMar w:top="720" w:right="720" w:bottom="720" w:left="720" w:header="720" w:footer="720" w:gutter="0"/>
          <w:cols w:space="720"/>
          <w:titlePg/>
        </w:sectPr>
      </w:pPr>
    </w:p>
    <w:p w14:paraId="40040632" w14:textId="77777777" w:rsidR="006721D7" w:rsidRPr="00355B6E" w:rsidRDefault="005764E4" w:rsidP="006721D7">
      <w:pPr>
        <w:pStyle w:val="Titre9"/>
        <w:pBdr>
          <w:top w:val="none" w:sz="0" w:space="0" w:color="auto"/>
          <w:left w:val="none" w:sz="0" w:space="0" w:color="auto"/>
          <w:bottom w:val="none" w:sz="0" w:space="0" w:color="auto"/>
          <w:right w:val="none" w:sz="0" w:space="0" w:color="auto"/>
        </w:pBdr>
        <w:ind w:left="0" w:right="0"/>
        <w:jc w:val="center"/>
        <w:rPr>
          <w:rFonts w:ascii="Verdana" w:hAnsi="Verdana"/>
        </w:rPr>
      </w:pPr>
      <w:r w:rsidRPr="00355B6E">
        <w:rPr>
          <w:rFonts w:ascii="Verdana" w:hAnsi="Verdana"/>
        </w:rPr>
        <w:lastRenderedPageBreak/>
        <w:t xml:space="preserve">LISTE </w:t>
      </w:r>
      <w:r w:rsidR="006721D7" w:rsidRPr="00355B6E">
        <w:rPr>
          <w:rFonts w:ascii="Verdana" w:hAnsi="Verdana"/>
        </w:rPr>
        <w:t xml:space="preserve">DES TRAVAUX SIMILAIRES EXECUTES DURANT LES </w:t>
      </w:r>
      <w:r w:rsidR="00F04058" w:rsidRPr="00355B6E">
        <w:rPr>
          <w:rFonts w:ascii="Verdana" w:hAnsi="Verdana"/>
        </w:rPr>
        <w:t>TROIS</w:t>
      </w:r>
      <w:r w:rsidR="006721D7" w:rsidRPr="00355B6E">
        <w:rPr>
          <w:rFonts w:ascii="Verdana" w:hAnsi="Verdana"/>
        </w:rPr>
        <w:t xml:space="preserve"> DERNIERES ANNEES</w:t>
      </w:r>
    </w:p>
    <w:p w14:paraId="756E712C" w14:textId="77777777" w:rsidR="006721D7" w:rsidRPr="00355B6E" w:rsidRDefault="006721D7" w:rsidP="006721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4"/>
          <w:lang w:val="fr-FR"/>
        </w:rPr>
      </w:pPr>
    </w:p>
    <w:p w14:paraId="28F889FD" w14:textId="410C0FE9" w:rsidR="00AB177D" w:rsidRPr="005D3C11" w:rsidRDefault="00AB177D" w:rsidP="00AB1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r w:rsidRPr="00355B6E">
        <w:rPr>
          <w:rFonts w:ascii="Verdana" w:hAnsi="Verdana"/>
          <w:sz w:val="22"/>
          <w:lang w:val="fr-FR"/>
        </w:rPr>
        <w:t>(</w:t>
      </w:r>
      <w:r w:rsidR="00AA6B33" w:rsidRPr="00355B6E">
        <w:rPr>
          <w:rFonts w:ascii="Verdana" w:hAnsi="Verdana"/>
          <w:b/>
          <w:iCs/>
          <w:szCs w:val="22"/>
          <w:lang w:val="fr-FR"/>
        </w:rPr>
        <w:t>À</w:t>
      </w:r>
      <w:r w:rsidRPr="00355B6E">
        <w:rPr>
          <w:rFonts w:ascii="Verdana" w:hAnsi="Verdana"/>
          <w:b/>
          <w:iCs/>
          <w:szCs w:val="22"/>
          <w:lang w:val="fr-FR"/>
        </w:rPr>
        <w:t xml:space="preserve"> remplir par le</w:t>
      </w:r>
      <w:r w:rsidR="00EB3337" w:rsidRPr="00355B6E">
        <w:rPr>
          <w:rFonts w:ascii="Verdana" w:hAnsi="Verdana"/>
          <w:b/>
          <w:iCs/>
          <w:szCs w:val="22"/>
          <w:lang w:val="fr-FR"/>
        </w:rPr>
        <w:t>s</w:t>
      </w:r>
      <w:r w:rsidRPr="00355B6E">
        <w:rPr>
          <w:rFonts w:ascii="Verdana" w:hAnsi="Verdana"/>
          <w:b/>
          <w:iCs/>
          <w:szCs w:val="22"/>
          <w:lang w:val="fr-FR"/>
        </w:rPr>
        <w:t xml:space="preserve"> </w:t>
      </w:r>
      <w:r w:rsidR="00AA6B33" w:rsidRPr="00355B6E">
        <w:rPr>
          <w:rFonts w:ascii="Verdana" w:hAnsi="Verdana"/>
          <w:b/>
          <w:szCs w:val="22"/>
          <w:lang w:val="fr-FR"/>
        </w:rPr>
        <w:t xml:space="preserve">soumissionnaires pour les </w:t>
      </w:r>
      <w:r w:rsidR="001933AD" w:rsidRPr="00355B6E">
        <w:rPr>
          <w:rFonts w:ascii="Verdana" w:hAnsi="Verdana"/>
          <w:b/>
          <w:szCs w:val="22"/>
          <w:lang w:val="fr-FR"/>
        </w:rPr>
        <w:t>marchés :</w:t>
      </w:r>
      <w:r w:rsidR="00AA6B33" w:rsidRPr="00355B6E">
        <w:rPr>
          <w:rFonts w:ascii="Verdana" w:hAnsi="Verdana"/>
          <w:b/>
          <w:szCs w:val="22"/>
          <w:lang w:val="fr-FR"/>
        </w:rPr>
        <w:t xml:space="preserve"> une copie des</w:t>
      </w:r>
      <w:r w:rsidR="00AA6B33" w:rsidRPr="00355B6E">
        <w:rPr>
          <w:rFonts w:ascii="Verdana" w:hAnsi="Verdana"/>
          <w:b/>
          <w:bCs/>
          <w:szCs w:val="22"/>
          <w:lang w:val="fr-FR"/>
        </w:rPr>
        <w:t xml:space="preserve"> référence</w:t>
      </w:r>
      <w:r w:rsidR="001933AD">
        <w:rPr>
          <w:rFonts w:ascii="Verdana" w:hAnsi="Verdana"/>
          <w:b/>
          <w:bCs/>
          <w:szCs w:val="22"/>
          <w:lang w:val="fr-FR"/>
        </w:rPr>
        <w:t>s</w:t>
      </w:r>
      <w:r w:rsidR="00AA6B33" w:rsidRPr="00355B6E">
        <w:rPr>
          <w:rFonts w:ascii="Verdana" w:hAnsi="Verdana"/>
          <w:b/>
          <w:bCs/>
          <w:szCs w:val="22"/>
          <w:lang w:val="fr-FR"/>
        </w:rPr>
        <w:t xml:space="preserve"> du contrat, bon de commande ou lettre de commande devront être join</w:t>
      </w:r>
      <w:r w:rsidR="002378D3" w:rsidRPr="00355B6E">
        <w:rPr>
          <w:rFonts w:ascii="Verdana" w:hAnsi="Verdana"/>
          <w:b/>
          <w:bCs/>
          <w:szCs w:val="22"/>
          <w:lang w:val="fr-FR"/>
        </w:rPr>
        <w:t>t</w:t>
      </w:r>
      <w:r w:rsidR="00AA6B33" w:rsidRPr="00355B6E">
        <w:rPr>
          <w:rFonts w:ascii="Verdana" w:hAnsi="Verdana"/>
          <w:b/>
          <w:bCs/>
          <w:szCs w:val="22"/>
          <w:lang w:val="fr-FR"/>
        </w:rPr>
        <w:t>s</w:t>
      </w:r>
      <w:r w:rsidR="001933AD">
        <w:rPr>
          <w:rFonts w:ascii="Verdana" w:hAnsi="Verdana"/>
          <w:b/>
          <w:bCs/>
          <w:szCs w:val="22"/>
          <w:lang w:val="fr-FR"/>
        </w:rPr>
        <w:t xml:space="preserve">. Ils doivent être </w:t>
      </w:r>
      <w:r w:rsidR="001933AD" w:rsidRPr="001933AD">
        <w:rPr>
          <w:rFonts w:ascii="Verdana" w:hAnsi="Verdana"/>
          <w:b/>
          <w:bCs/>
          <w:szCs w:val="22"/>
          <w:lang w:val="fr-FR"/>
        </w:rPr>
        <w:t>accompagné</w:t>
      </w:r>
      <w:r w:rsidR="001933AD">
        <w:rPr>
          <w:rFonts w:ascii="Verdana" w:hAnsi="Verdana"/>
          <w:b/>
          <w:bCs/>
          <w:szCs w:val="22"/>
          <w:lang w:val="fr-FR"/>
        </w:rPr>
        <w:t>s par les pièces</w:t>
      </w:r>
      <w:r w:rsidR="001933AD" w:rsidRPr="001933AD">
        <w:rPr>
          <w:rFonts w:ascii="Verdana" w:hAnsi="Verdana"/>
          <w:b/>
          <w:bCs/>
          <w:szCs w:val="22"/>
          <w:lang w:val="fr-FR"/>
        </w:rPr>
        <w:t xml:space="preserve"> </w:t>
      </w:r>
      <w:r w:rsidR="001933AD" w:rsidRPr="005D3C11">
        <w:rPr>
          <w:rFonts w:ascii="Verdana" w:hAnsi="Verdana"/>
          <w:b/>
          <w:bCs/>
          <w:lang w:val="fr-FR"/>
        </w:rPr>
        <w:t>justificati</w:t>
      </w:r>
      <w:r w:rsidR="001933AD">
        <w:rPr>
          <w:rFonts w:ascii="Verdana" w:hAnsi="Verdana"/>
          <w:b/>
          <w:bCs/>
          <w:lang w:val="fr-FR"/>
        </w:rPr>
        <w:t xml:space="preserve">ves suivantes : </w:t>
      </w:r>
      <w:r w:rsidR="001933AD" w:rsidRPr="005D3C11">
        <w:rPr>
          <w:rFonts w:ascii="Verdana" w:hAnsi="Verdana"/>
          <w:b/>
          <w:bCs/>
          <w:lang w:val="fr-FR"/>
        </w:rPr>
        <w:t>PV de réception définitive,</w:t>
      </w:r>
      <w:r w:rsidR="001933AD">
        <w:rPr>
          <w:rFonts w:ascii="Verdana" w:hAnsi="Verdana"/>
          <w:b/>
          <w:bCs/>
          <w:lang w:val="fr-FR"/>
        </w:rPr>
        <w:t xml:space="preserve"> ou </w:t>
      </w:r>
      <w:r w:rsidR="001933AD" w:rsidRPr="005D3C11">
        <w:rPr>
          <w:rFonts w:ascii="Verdana" w:hAnsi="Verdana"/>
          <w:b/>
          <w:bCs/>
          <w:lang w:val="fr-FR"/>
        </w:rPr>
        <w:t>attestation de bonne exécution délivrée par les maîtres d’ouvrage</w:t>
      </w:r>
      <w:r w:rsidR="001933AD">
        <w:rPr>
          <w:rFonts w:ascii="Verdana" w:hAnsi="Verdana"/>
          <w:b/>
          <w:bCs/>
          <w:lang w:val="fr-FR"/>
        </w:rPr>
        <w:t xml:space="preserve"> ou </w:t>
      </w:r>
      <w:r w:rsidR="001933AD" w:rsidRPr="005D3C11">
        <w:rPr>
          <w:rFonts w:ascii="Verdana" w:hAnsi="Verdana"/>
          <w:b/>
          <w:bCs/>
          <w:lang w:val="fr-FR"/>
        </w:rPr>
        <w:t>bordereaux de livraison</w:t>
      </w:r>
      <w:r w:rsidR="002378D3" w:rsidRPr="005D3C11">
        <w:rPr>
          <w:rFonts w:ascii="Verdana" w:hAnsi="Verdana"/>
          <w:lang w:val="fr-FR"/>
        </w:rPr>
        <w:t>)</w:t>
      </w:r>
      <w:r w:rsidR="001933AD">
        <w:rPr>
          <w:rFonts w:ascii="Verdana" w:hAnsi="Verdana"/>
          <w:lang w:val="fr-FR"/>
        </w:rPr>
        <w:t>.</w:t>
      </w:r>
    </w:p>
    <w:p w14:paraId="61D2830E" w14:textId="77777777" w:rsidR="009D52D5" w:rsidRPr="00355B6E" w:rsidRDefault="009D52D5" w:rsidP="002015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4"/>
          <w:lang w:val="fr-FR"/>
        </w:rPr>
      </w:pPr>
      <w:r w:rsidRPr="00355B6E">
        <w:rPr>
          <w:rFonts w:ascii="Verdana" w:hAnsi="Verdana"/>
          <w:sz w:val="22"/>
          <w:lang w:val="fr-FR"/>
        </w:rPr>
        <w:t>Nom</w:t>
      </w:r>
      <w:r w:rsidR="00AE342B" w:rsidRPr="00355B6E">
        <w:rPr>
          <w:rFonts w:ascii="Verdana" w:hAnsi="Verdana"/>
          <w:sz w:val="22"/>
          <w:lang w:val="fr-FR"/>
        </w:rPr>
        <w:t xml:space="preserve"> et prénoms</w:t>
      </w:r>
      <w:r w:rsidRPr="00355B6E">
        <w:rPr>
          <w:rFonts w:ascii="Verdana" w:hAnsi="Verdana"/>
          <w:sz w:val="22"/>
          <w:lang w:val="fr-FR"/>
        </w:rPr>
        <w:t xml:space="preserve"> du </w:t>
      </w:r>
      <w:r w:rsidR="00AA6B33" w:rsidRPr="00355B6E">
        <w:rPr>
          <w:rFonts w:ascii="Verdana" w:hAnsi="Verdana"/>
          <w:sz w:val="22"/>
          <w:lang w:val="fr-FR"/>
        </w:rPr>
        <w:t>soumissionnaire</w:t>
      </w:r>
      <w:r w:rsidR="005F6CFC" w:rsidRPr="00355B6E">
        <w:rPr>
          <w:rFonts w:ascii="Verdana" w:hAnsi="Verdana"/>
          <w:sz w:val="22"/>
          <w:lang w:val="fr-FR"/>
        </w:rPr>
        <w:t> </w:t>
      </w:r>
      <w:r w:rsidR="005F6CFC" w:rsidRPr="00355B6E">
        <w:rPr>
          <w:rFonts w:ascii="Verdana" w:hAnsi="Verdana"/>
          <w:sz w:val="24"/>
          <w:lang w:val="fr-FR"/>
        </w:rPr>
        <w:t>:</w:t>
      </w:r>
      <w:r w:rsidRPr="00355B6E">
        <w:rPr>
          <w:rFonts w:ascii="Verdana" w:hAnsi="Verdana"/>
          <w:sz w:val="24"/>
          <w:lang w:val="fr-FR"/>
        </w:rPr>
        <w:t xml:space="preserve"> </w:t>
      </w:r>
    </w:p>
    <w:p w14:paraId="63FA8940" w14:textId="77777777" w:rsidR="00A918DB" w:rsidRPr="00355B6E" w:rsidRDefault="00A918DB" w:rsidP="002015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4"/>
          <w:lang w:val="fr-FR"/>
        </w:rPr>
      </w:pP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2941"/>
        <w:gridCol w:w="1989"/>
        <w:gridCol w:w="1767"/>
        <w:gridCol w:w="3108"/>
        <w:gridCol w:w="3431"/>
      </w:tblGrid>
      <w:tr w:rsidR="00886E82" w:rsidRPr="00355B6E" w14:paraId="04BD3DAB" w14:textId="77777777" w:rsidTr="009F2799">
        <w:tc>
          <w:tcPr>
            <w:tcW w:w="401" w:type="pct"/>
          </w:tcPr>
          <w:p w14:paraId="1D703BF0" w14:textId="77777777" w:rsidR="00886E82" w:rsidRPr="00355B6E" w:rsidRDefault="00886E82" w:rsidP="001E732B">
            <w:pPr>
              <w:tabs>
                <w:tab w:val="right" w:pos="9360"/>
              </w:tabs>
              <w:jc w:val="center"/>
              <w:rPr>
                <w:rFonts w:ascii="Verdana" w:hAnsi="Verdana"/>
                <w:b/>
                <w:bCs/>
                <w:sz w:val="22"/>
                <w:lang w:val="fr-FR"/>
              </w:rPr>
            </w:pPr>
            <w:r w:rsidRPr="00355B6E">
              <w:rPr>
                <w:rFonts w:ascii="Verdana" w:hAnsi="Verdana"/>
                <w:b/>
                <w:bCs/>
                <w:sz w:val="22"/>
                <w:lang w:val="fr-FR"/>
              </w:rPr>
              <w:t>Année</w:t>
            </w:r>
          </w:p>
        </w:tc>
        <w:tc>
          <w:tcPr>
            <w:tcW w:w="1022" w:type="pct"/>
          </w:tcPr>
          <w:p w14:paraId="75B817F0" w14:textId="77777777" w:rsidR="00886E82" w:rsidRPr="00355B6E" w:rsidRDefault="00886E82" w:rsidP="001E732B">
            <w:pPr>
              <w:tabs>
                <w:tab w:val="right" w:pos="9360"/>
              </w:tabs>
              <w:jc w:val="center"/>
              <w:rPr>
                <w:rFonts w:ascii="Verdana" w:hAnsi="Verdana"/>
                <w:b/>
                <w:bCs/>
                <w:sz w:val="22"/>
                <w:lang w:val="fr-FR"/>
              </w:rPr>
            </w:pPr>
            <w:r w:rsidRPr="00355B6E">
              <w:rPr>
                <w:rFonts w:ascii="Verdana" w:hAnsi="Verdana"/>
                <w:b/>
                <w:bCs/>
                <w:sz w:val="22"/>
                <w:lang w:val="fr-FR"/>
              </w:rPr>
              <w:t>Description du marché</w:t>
            </w:r>
          </w:p>
        </w:tc>
        <w:tc>
          <w:tcPr>
            <w:tcW w:w="691" w:type="pct"/>
          </w:tcPr>
          <w:p w14:paraId="327B4368" w14:textId="77777777" w:rsidR="00886E82" w:rsidRPr="00355B6E" w:rsidRDefault="00886E82" w:rsidP="001E732B">
            <w:pPr>
              <w:tabs>
                <w:tab w:val="right" w:pos="9360"/>
              </w:tabs>
              <w:jc w:val="center"/>
              <w:rPr>
                <w:rFonts w:ascii="Verdana" w:hAnsi="Verdana"/>
                <w:b/>
                <w:bCs/>
                <w:sz w:val="22"/>
                <w:lang w:val="fr-FR"/>
              </w:rPr>
            </w:pPr>
            <w:r w:rsidRPr="00355B6E">
              <w:rPr>
                <w:rFonts w:ascii="Verdana" w:hAnsi="Verdana"/>
                <w:b/>
                <w:bCs/>
                <w:sz w:val="22"/>
                <w:lang w:val="fr-FR"/>
              </w:rPr>
              <w:t xml:space="preserve">Nom du pouvoir adjudicateur   </w:t>
            </w:r>
          </w:p>
        </w:tc>
        <w:tc>
          <w:tcPr>
            <w:tcW w:w="614" w:type="pct"/>
          </w:tcPr>
          <w:p w14:paraId="3DD5B1F1" w14:textId="77777777" w:rsidR="00886E82" w:rsidRPr="00355B6E" w:rsidRDefault="00886E82" w:rsidP="001E732B">
            <w:pPr>
              <w:tabs>
                <w:tab w:val="right" w:pos="9360"/>
              </w:tabs>
              <w:jc w:val="center"/>
              <w:rPr>
                <w:rFonts w:ascii="Verdana" w:hAnsi="Verdana"/>
                <w:b/>
                <w:sz w:val="22"/>
                <w:lang w:val="fr-FR"/>
              </w:rPr>
            </w:pPr>
            <w:r w:rsidRPr="00355B6E">
              <w:rPr>
                <w:rFonts w:ascii="Verdana" w:hAnsi="Verdana"/>
                <w:b/>
                <w:bCs/>
                <w:sz w:val="22"/>
                <w:lang w:val="fr-FR"/>
              </w:rPr>
              <w:t>Montant du marché</w:t>
            </w:r>
          </w:p>
        </w:tc>
        <w:tc>
          <w:tcPr>
            <w:tcW w:w="1080" w:type="pct"/>
          </w:tcPr>
          <w:p w14:paraId="4A183721" w14:textId="77777777" w:rsidR="00886E82" w:rsidRPr="00355B6E" w:rsidRDefault="00886E82" w:rsidP="001E732B">
            <w:pPr>
              <w:tabs>
                <w:tab w:val="right" w:pos="9360"/>
              </w:tabs>
              <w:jc w:val="center"/>
              <w:rPr>
                <w:rFonts w:ascii="Verdana" w:hAnsi="Verdana"/>
                <w:b/>
                <w:sz w:val="22"/>
                <w:lang w:val="fr-FR"/>
              </w:rPr>
            </w:pPr>
            <w:r w:rsidRPr="00355B6E">
              <w:rPr>
                <w:rFonts w:ascii="Verdana" w:hAnsi="Verdana"/>
                <w:b/>
                <w:bCs/>
                <w:sz w:val="22"/>
                <w:lang w:val="fr-FR"/>
              </w:rPr>
              <w:t>Référence du contrat, bon de commande ou lettre de commande</w:t>
            </w:r>
          </w:p>
          <w:p w14:paraId="1E07B8E5" w14:textId="77777777" w:rsidR="00886E82" w:rsidRPr="00355B6E" w:rsidRDefault="00886E82" w:rsidP="001E732B">
            <w:pPr>
              <w:tabs>
                <w:tab w:val="right" w:pos="9360"/>
              </w:tabs>
              <w:jc w:val="center"/>
              <w:rPr>
                <w:rFonts w:ascii="Verdana" w:hAnsi="Verdana"/>
                <w:b/>
                <w:bCs/>
                <w:sz w:val="22"/>
                <w:lang w:val="fr-FR"/>
              </w:rPr>
            </w:pPr>
          </w:p>
        </w:tc>
        <w:tc>
          <w:tcPr>
            <w:tcW w:w="1192" w:type="pct"/>
          </w:tcPr>
          <w:p w14:paraId="294CDCBE" w14:textId="44095983" w:rsidR="00886E82" w:rsidRPr="00355B6E" w:rsidRDefault="00886E82" w:rsidP="001E732B">
            <w:pPr>
              <w:tabs>
                <w:tab w:val="right" w:pos="9360"/>
              </w:tabs>
              <w:jc w:val="center"/>
              <w:rPr>
                <w:rFonts w:ascii="Verdana" w:hAnsi="Verdana"/>
                <w:b/>
                <w:bCs/>
                <w:sz w:val="22"/>
                <w:lang w:val="fr-FR"/>
              </w:rPr>
            </w:pPr>
            <w:r w:rsidRPr="00355B6E">
              <w:rPr>
                <w:rFonts w:ascii="Verdana" w:hAnsi="Verdana"/>
                <w:b/>
                <w:bCs/>
                <w:sz w:val="22"/>
                <w:lang w:val="fr-FR"/>
              </w:rPr>
              <w:t xml:space="preserve">Délai de livraison </w:t>
            </w:r>
          </w:p>
        </w:tc>
      </w:tr>
      <w:tr w:rsidR="00886E82" w:rsidRPr="00355B6E" w14:paraId="4D029149" w14:textId="77777777" w:rsidTr="009F2799">
        <w:tc>
          <w:tcPr>
            <w:tcW w:w="401" w:type="pct"/>
          </w:tcPr>
          <w:p w14:paraId="6AF37806" w14:textId="77777777" w:rsidR="00886E82" w:rsidRPr="00355B6E" w:rsidRDefault="00886E82" w:rsidP="001E732B">
            <w:pPr>
              <w:tabs>
                <w:tab w:val="right" w:pos="9360"/>
              </w:tabs>
              <w:rPr>
                <w:rFonts w:ascii="Verdana" w:hAnsi="Verdana"/>
                <w:sz w:val="22"/>
                <w:lang w:val="fr-FR"/>
              </w:rPr>
            </w:pPr>
          </w:p>
        </w:tc>
        <w:tc>
          <w:tcPr>
            <w:tcW w:w="1022" w:type="pct"/>
          </w:tcPr>
          <w:p w14:paraId="19507325" w14:textId="77777777" w:rsidR="00886E82" w:rsidRPr="00355B6E" w:rsidRDefault="00886E82" w:rsidP="001E732B">
            <w:pPr>
              <w:tabs>
                <w:tab w:val="right" w:pos="9360"/>
              </w:tabs>
              <w:rPr>
                <w:rFonts w:ascii="Verdana" w:hAnsi="Verdana"/>
                <w:sz w:val="22"/>
                <w:lang w:val="fr-FR"/>
              </w:rPr>
            </w:pPr>
          </w:p>
        </w:tc>
        <w:tc>
          <w:tcPr>
            <w:tcW w:w="691" w:type="pct"/>
          </w:tcPr>
          <w:p w14:paraId="3E5E1ABF" w14:textId="77777777" w:rsidR="00886E82" w:rsidRPr="00355B6E" w:rsidRDefault="00886E82" w:rsidP="001E732B">
            <w:pPr>
              <w:tabs>
                <w:tab w:val="right" w:pos="9360"/>
              </w:tabs>
              <w:rPr>
                <w:rFonts w:ascii="Verdana" w:hAnsi="Verdana"/>
                <w:sz w:val="22"/>
                <w:lang w:val="fr-FR"/>
              </w:rPr>
            </w:pPr>
          </w:p>
        </w:tc>
        <w:tc>
          <w:tcPr>
            <w:tcW w:w="614" w:type="pct"/>
          </w:tcPr>
          <w:p w14:paraId="3B34F617" w14:textId="77777777" w:rsidR="00886E82" w:rsidRPr="00355B6E" w:rsidRDefault="00886E82" w:rsidP="001E732B">
            <w:pPr>
              <w:tabs>
                <w:tab w:val="right" w:pos="9360"/>
              </w:tabs>
              <w:rPr>
                <w:rFonts w:ascii="Verdana" w:hAnsi="Verdana"/>
                <w:sz w:val="22"/>
                <w:lang w:val="fr-FR"/>
              </w:rPr>
            </w:pPr>
          </w:p>
        </w:tc>
        <w:tc>
          <w:tcPr>
            <w:tcW w:w="1080" w:type="pct"/>
          </w:tcPr>
          <w:p w14:paraId="79D1AEFD" w14:textId="77777777" w:rsidR="00886E82" w:rsidRPr="00355B6E" w:rsidRDefault="00886E82" w:rsidP="001E732B">
            <w:pPr>
              <w:tabs>
                <w:tab w:val="right" w:pos="9360"/>
              </w:tabs>
              <w:rPr>
                <w:rFonts w:ascii="Verdana" w:hAnsi="Verdana"/>
                <w:sz w:val="22"/>
                <w:lang w:val="fr-FR"/>
              </w:rPr>
            </w:pPr>
          </w:p>
        </w:tc>
        <w:tc>
          <w:tcPr>
            <w:tcW w:w="1192" w:type="pct"/>
          </w:tcPr>
          <w:p w14:paraId="7C33098E" w14:textId="77777777" w:rsidR="00886E82" w:rsidRPr="00355B6E" w:rsidRDefault="00886E82" w:rsidP="001E732B">
            <w:pPr>
              <w:tabs>
                <w:tab w:val="right" w:pos="9360"/>
              </w:tabs>
              <w:rPr>
                <w:rFonts w:ascii="Verdana" w:hAnsi="Verdana"/>
                <w:sz w:val="22"/>
                <w:lang w:val="fr-FR"/>
              </w:rPr>
            </w:pPr>
          </w:p>
        </w:tc>
      </w:tr>
      <w:tr w:rsidR="00886E82" w:rsidRPr="00355B6E" w14:paraId="539B0641" w14:textId="77777777" w:rsidTr="009F2799">
        <w:tc>
          <w:tcPr>
            <w:tcW w:w="401" w:type="pct"/>
          </w:tcPr>
          <w:p w14:paraId="768C6B5E" w14:textId="77777777" w:rsidR="00886E82" w:rsidRPr="00355B6E" w:rsidRDefault="00886E82" w:rsidP="001E732B">
            <w:pPr>
              <w:tabs>
                <w:tab w:val="right" w:pos="9360"/>
              </w:tabs>
              <w:rPr>
                <w:rFonts w:ascii="Verdana" w:hAnsi="Verdana"/>
                <w:sz w:val="22"/>
                <w:lang w:val="fr-FR"/>
              </w:rPr>
            </w:pPr>
          </w:p>
        </w:tc>
        <w:tc>
          <w:tcPr>
            <w:tcW w:w="1022" w:type="pct"/>
          </w:tcPr>
          <w:p w14:paraId="03FFEACA" w14:textId="77777777" w:rsidR="00886E82" w:rsidRPr="00355B6E" w:rsidRDefault="00886E82" w:rsidP="001E732B">
            <w:pPr>
              <w:tabs>
                <w:tab w:val="right" w:pos="9360"/>
              </w:tabs>
              <w:rPr>
                <w:rFonts w:ascii="Verdana" w:hAnsi="Verdana"/>
                <w:sz w:val="22"/>
                <w:lang w:val="fr-FR"/>
              </w:rPr>
            </w:pPr>
          </w:p>
        </w:tc>
        <w:tc>
          <w:tcPr>
            <w:tcW w:w="691" w:type="pct"/>
          </w:tcPr>
          <w:p w14:paraId="0BDF01C1" w14:textId="77777777" w:rsidR="00886E82" w:rsidRPr="00355B6E" w:rsidRDefault="00886E82" w:rsidP="001E732B">
            <w:pPr>
              <w:tabs>
                <w:tab w:val="right" w:pos="9360"/>
              </w:tabs>
              <w:rPr>
                <w:rFonts w:ascii="Verdana" w:hAnsi="Verdana"/>
                <w:sz w:val="22"/>
                <w:lang w:val="fr-FR"/>
              </w:rPr>
            </w:pPr>
          </w:p>
        </w:tc>
        <w:tc>
          <w:tcPr>
            <w:tcW w:w="614" w:type="pct"/>
          </w:tcPr>
          <w:p w14:paraId="05530FB3" w14:textId="77777777" w:rsidR="00886E82" w:rsidRPr="00355B6E" w:rsidRDefault="00886E82" w:rsidP="001E732B">
            <w:pPr>
              <w:tabs>
                <w:tab w:val="right" w:pos="9360"/>
              </w:tabs>
              <w:rPr>
                <w:rFonts w:ascii="Verdana" w:hAnsi="Verdana"/>
                <w:sz w:val="22"/>
                <w:lang w:val="fr-FR"/>
              </w:rPr>
            </w:pPr>
          </w:p>
        </w:tc>
        <w:tc>
          <w:tcPr>
            <w:tcW w:w="1080" w:type="pct"/>
          </w:tcPr>
          <w:p w14:paraId="5E8DFD8C" w14:textId="77777777" w:rsidR="00886E82" w:rsidRPr="00355B6E" w:rsidRDefault="00886E82" w:rsidP="001E732B">
            <w:pPr>
              <w:tabs>
                <w:tab w:val="right" w:pos="9360"/>
              </w:tabs>
              <w:rPr>
                <w:rFonts w:ascii="Verdana" w:hAnsi="Verdana"/>
                <w:sz w:val="22"/>
                <w:lang w:val="fr-FR"/>
              </w:rPr>
            </w:pPr>
          </w:p>
        </w:tc>
        <w:tc>
          <w:tcPr>
            <w:tcW w:w="1192" w:type="pct"/>
          </w:tcPr>
          <w:p w14:paraId="0844D48E" w14:textId="77777777" w:rsidR="00886E82" w:rsidRPr="00355B6E" w:rsidRDefault="00886E82" w:rsidP="001E732B">
            <w:pPr>
              <w:tabs>
                <w:tab w:val="right" w:pos="9360"/>
              </w:tabs>
              <w:rPr>
                <w:rFonts w:ascii="Verdana" w:hAnsi="Verdana"/>
                <w:sz w:val="22"/>
                <w:lang w:val="fr-FR"/>
              </w:rPr>
            </w:pPr>
          </w:p>
        </w:tc>
      </w:tr>
      <w:tr w:rsidR="00886E82" w:rsidRPr="00355B6E" w14:paraId="4EDEB9B4" w14:textId="77777777" w:rsidTr="009F2799">
        <w:trPr>
          <w:trHeight w:val="188"/>
        </w:trPr>
        <w:tc>
          <w:tcPr>
            <w:tcW w:w="401" w:type="pct"/>
          </w:tcPr>
          <w:p w14:paraId="7D4BCE11" w14:textId="77777777" w:rsidR="00886E82" w:rsidRPr="00355B6E" w:rsidRDefault="00886E82" w:rsidP="001E732B">
            <w:pPr>
              <w:tabs>
                <w:tab w:val="right" w:pos="9360"/>
              </w:tabs>
              <w:rPr>
                <w:rFonts w:ascii="Verdana" w:hAnsi="Verdana"/>
                <w:sz w:val="22"/>
                <w:lang w:val="fr-FR"/>
              </w:rPr>
            </w:pPr>
          </w:p>
        </w:tc>
        <w:tc>
          <w:tcPr>
            <w:tcW w:w="1022" w:type="pct"/>
          </w:tcPr>
          <w:p w14:paraId="602D55F0" w14:textId="77777777" w:rsidR="00886E82" w:rsidRPr="00355B6E" w:rsidRDefault="00886E82" w:rsidP="001E732B">
            <w:pPr>
              <w:tabs>
                <w:tab w:val="right" w:pos="9360"/>
              </w:tabs>
              <w:rPr>
                <w:rFonts w:ascii="Verdana" w:hAnsi="Verdana"/>
                <w:sz w:val="22"/>
                <w:lang w:val="fr-FR"/>
              </w:rPr>
            </w:pPr>
          </w:p>
        </w:tc>
        <w:tc>
          <w:tcPr>
            <w:tcW w:w="691" w:type="pct"/>
          </w:tcPr>
          <w:p w14:paraId="4646CA74" w14:textId="77777777" w:rsidR="00886E82" w:rsidRPr="00355B6E" w:rsidRDefault="00886E82" w:rsidP="001E732B">
            <w:pPr>
              <w:tabs>
                <w:tab w:val="right" w:pos="9360"/>
              </w:tabs>
              <w:rPr>
                <w:rFonts w:ascii="Verdana" w:hAnsi="Verdana"/>
                <w:sz w:val="22"/>
                <w:lang w:val="fr-FR"/>
              </w:rPr>
            </w:pPr>
          </w:p>
        </w:tc>
        <w:tc>
          <w:tcPr>
            <w:tcW w:w="614" w:type="pct"/>
          </w:tcPr>
          <w:p w14:paraId="24D19E0E" w14:textId="77777777" w:rsidR="00886E82" w:rsidRPr="00355B6E" w:rsidRDefault="00886E82" w:rsidP="001E732B">
            <w:pPr>
              <w:tabs>
                <w:tab w:val="right" w:pos="9360"/>
              </w:tabs>
              <w:rPr>
                <w:rFonts w:ascii="Verdana" w:hAnsi="Verdana"/>
                <w:sz w:val="22"/>
                <w:lang w:val="fr-FR"/>
              </w:rPr>
            </w:pPr>
          </w:p>
        </w:tc>
        <w:tc>
          <w:tcPr>
            <w:tcW w:w="1080" w:type="pct"/>
          </w:tcPr>
          <w:p w14:paraId="18A957BB" w14:textId="77777777" w:rsidR="00886E82" w:rsidRPr="00355B6E" w:rsidRDefault="00886E82" w:rsidP="001E732B">
            <w:pPr>
              <w:tabs>
                <w:tab w:val="right" w:pos="9360"/>
              </w:tabs>
              <w:rPr>
                <w:rFonts w:ascii="Verdana" w:hAnsi="Verdana"/>
                <w:sz w:val="22"/>
                <w:lang w:val="fr-FR"/>
              </w:rPr>
            </w:pPr>
          </w:p>
        </w:tc>
        <w:tc>
          <w:tcPr>
            <w:tcW w:w="1192" w:type="pct"/>
          </w:tcPr>
          <w:p w14:paraId="33974FD7" w14:textId="77777777" w:rsidR="00886E82" w:rsidRPr="00355B6E" w:rsidRDefault="00886E82" w:rsidP="001E732B">
            <w:pPr>
              <w:tabs>
                <w:tab w:val="right" w:pos="9360"/>
              </w:tabs>
              <w:rPr>
                <w:rFonts w:ascii="Verdana" w:hAnsi="Verdana"/>
                <w:sz w:val="22"/>
                <w:lang w:val="fr-FR"/>
              </w:rPr>
            </w:pPr>
          </w:p>
        </w:tc>
      </w:tr>
      <w:tr w:rsidR="00886E82" w:rsidRPr="00355B6E" w14:paraId="50CDB0CB" w14:textId="77777777" w:rsidTr="009F2799">
        <w:tc>
          <w:tcPr>
            <w:tcW w:w="401" w:type="pct"/>
          </w:tcPr>
          <w:p w14:paraId="51871CFC" w14:textId="77777777" w:rsidR="00886E82" w:rsidRPr="00355B6E" w:rsidRDefault="00886E82" w:rsidP="001E732B">
            <w:pPr>
              <w:tabs>
                <w:tab w:val="right" w:pos="9360"/>
              </w:tabs>
              <w:rPr>
                <w:rFonts w:ascii="Verdana" w:hAnsi="Verdana"/>
                <w:sz w:val="22"/>
                <w:lang w:val="fr-FR"/>
              </w:rPr>
            </w:pPr>
          </w:p>
        </w:tc>
        <w:tc>
          <w:tcPr>
            <w:tcW w:w="1022" w:type="pct"/>
          </w:tcPr>
          <w:p w14:paraId="476FCD48" w14:textId="77777777" w:rsidR="00886E82" w:rsidRPr="00355B6E" w:rsidRDefault="00886E82" w:rsidP="001E732B">
            <w:pPr>
              <w:tabs>
                <w:tab w:val="right" w:pos="9360"/>
              </w:tabs>
              <w:rPr>
                <w:rFonts w:ascii="Verdana" w:hAnsi="Verdana"/>
                <w:sz w:val="22"/>
                <w:lang w:val="fr-FR"/>
              </w:rPr>
            </w:pPr>
          </w:p>
        </w:tc>
        <w:tc>
          <w:tcPr>
            <w:tcW w:w="691" w:type="pct"/>
          </w:tcPr>
          <w:p w14:paraId="272325EA" w14:textId="77777777" w:rsidR="00886E82" w:rsidRPr="00355B6E" w:rsidRDefault="00886E82" w:rsidP="001E732B">
            <w:pPr>
              <w:tabs>
                <w:tab w:val="right" w:pos="9360"/>
              </w:tabs>
              <w:rPr>
                <w:rFonts w:ascii="Verdana" w:hAnsi="Verdana"/>
                <w:sz w:val="22"/>
                <w:lang w:val="fr-FR"/>
              </w:rPr>
            </w:pPr>
          </w:p>
        </w:tc>
        <w:tc>
          <w:tcPr>
            <w:tcW w:w="614" w:type="pct"/>
          </w:tcPr>
          <w:p w14:paraId="0A7244EC" w14:textId="77777777" w:rsidR="00886E82" w:rsidRPr="00355B6E" w:rsidRDefault="00886E82" w:rsidP="001E732B">
            <w:pPr>
              <w:tabs>
                <w:tab w:val="right" w:pos="9360"/>
              </w:tabs>
              <w:rPr>
                <w:rFonts w:ascii="Verdana" w:hAnsi="Verdana"/>
                <w:sz w:val="22"/>
                <w:lang w:val="fr-FR"/>
              </w:rPr>
            </w:pPr>
          </w:p>
        </w:tc>
        <w:tc>
          <w:tcPr>
            <w:tcW w:w="1080" w:type="pct"/>
          </w:tcPr>
          <w:p w14:paraId="5CCACD13" w14:textId="77777777" w:rsidR="00886E82" w:rsidRPr="00355B6E" w:rsidRDefault="00886E82" w:rsidP="001E732B">
            <w:pPr>
              <w:tabs>
                <w:tab w:val="right" w:pos="9360"/>
              </w:tabs>
              <w:rPr>
                <w:rFonts w:ascii="Verdana" w:hAnsi="Verdana"/>
                <w:sz w:val="22"/>
                <w:lang w:val="fr-FR"/>
              </w:rPr>
            </w:pPr>
          </w:p>
        </w:tc>
        <w:tc>
          <w:tcPr>
            <w:tcW w:w="1192" w:type="pct"/>
          </w:tcPr>
          <w:p w14:paraId="6B2A4CB5" w14:textId="77777777" w:rsidR="00886E82" w:rsidRPr="00355B6E" w:rsidRDefault="00886E82" w:rsidP="001E732B">
            <w:pPr>
              <w:tabs>
                <w:tab w:val="right" w:pos="9360"/>
              </w:tabs>
              <w:rPr>
                <w:rFonts w:ascii="Verdana" w:hAnsi="Verdana"/>
                <w:sz w:val="22"/>
                <w:lang w:val="fr-FR"/>
              </w:rPr>
            </w:pPr>
          </w:p>
        </w:tc>
      </w:tr>
      <w:tr w:rsidR="00886E82" w:rsidRPr="00355B6E" w14:paraId="58FB501D" w14:textId="77777777" w:rsidTr="009F2799">
        <w:tc>
          <w:tcPr>
            <w:tcW w:w="401" w:type="pct"/>
          </w:tcPr>
          <w:p w14:paraId="7E042B17" w14:textId="77777777" w:rsidR="00886E82" w:rsidRPr="00355B6E" w:rsidRDefault="00886E82" w:rsidP="001E732B">
            <w:pPr>
              <w:tabs>
                <w:tab w:val="right" w:pos="9360"/>
              </w:tabs>
              <w:rPr>
                <w:rFonts w:ascii="Verdana" w:hAnsi="Verdana"/>
                <w:sz w:val="22"/>
                <w:lang w:val="fr-FR"/>
              </w:rPr>
            </w:pPr>
          </w:p>
        </w:tc>
        <w:tc>
          <w:tcPr>
            <w:tcW w:w="1022" w:type="pct"/>
          </w:tcPr>
          <w:p w14:paraId="00F61F46" w14:textId="77777777" w:rsidR="00886E82" w:rsidRPr="00355B6E" w:rsidRDefault="00886E82" w:rsidP="001E732B">
            <w:pPr>
              <w:tabs>
                <w:tab w:val="right" w:pos="9360"/>
              </w:tabs>
              <w:rPr>
                <w:rFonts w:ascii="Verdana" w:hAnsi="Verdana"/>
                <w:sz w:val="22"/>
                <w:lang w:val="fr-FR"/>
              </w:rPr>
            </w:pPr>
          </w:p>
        </w:tc>
        <w:tc>
          <w:tcPr>
            <w:tcW w:w="691" w:type="pct"/>
          </w:tcPr>
          <w:p w14:paraId="7D1A751A" w14:textId="77777777" w:rsidR="00886E82" w:rsidRPr="00355B6E" w:rsidRDefault="00886E82" w:rsidP="001E732B">
            <w:pPr>
              <w:tabs>
                <w:tab w:val="right" w:pos="9360"/>
              </w:tabs>
              <w:rPr>
                <w:rFonts w:ascii="Verdana" w:hAnsi="Verdana"/>
                <w:sz w:val="22"/>
                <w:lang w:val="fr-FR"/>
              </w:rPr>
            </w:pPr>
          </w:p>
        </w:tc>
        <w:tc>
          <w:tcPr>
            <w:tcW w:w="614" w:type="pct"/>
          </w:tcPr>
          <w:p w14:paraId="7B0B5AE2" w14:textId="77777777" w:rsidR="00886E82" w:rsidRPr="00355B6E" w:rsidRDefault="00886E82" w:rsidP="001E732B">
            <w:pPr>
              <w:tabs>
                <w:tab w:val="right" w:pos="9360"/>
              </w:tabs>
              <w:rPr>
                <w:rFonts w:ascii="Verdana" w:hAnsi="Verdana"/>
                <w:sz w:val="22"/>
                <w:lang w:val="fr-FR"/>
              </w:rPr>
            </w:pPr>
          </w:p>
        </w:tc>
        <w:tc>
          <w:tcPr>
            <w:tcW w:w="1080" w:type="pct"/>
          </w:tcPr>
          <w:p w14:paraId="7DAA7FD1" w14:textId="77777777" w:rsidR="00886E82" w:rsidRPr="00355B6E" w:rsidRDefault="00886E82" w:rsidP="001E732B">
            <w:pPr>
              <w:tabs>
                <w:tab w:val="right" w:pos="9360"/>
              </w:tabs>
              <w:rPr>
                <w:rFonts w:ascii="Verdana" w:hAnsi="Verdana"/>
                <w:sz w:val="22"/>
                <w:lang w:val="fr-FR"/>
              </w:rPr>
            </w:pPr>
          </w:p>
        </w:tc>
        <w:tc>
          <w:tcPr>
            <w:tcW w:w="1192" w:type="pct"/>
          </w:tcPr>
          <w:p w14:paraId="10F66E8A" w14:textId="77777777" w:rsidR="00886E82" w:rsidRPr="00355B6E" w:rsidRDefault="00886E82" w:rsidP="001E732B">
            <w:pPr>
              <w:tabs>
                <w:tab w:val="right" w:pos="9360"/>
              </w:tabs>
              <w:rPr>
                <w:rFonts w:ascii="Verdana" w:hAnsi="Verdana"/>
                <w:sz w:val="22"/>
                <w:lang w:val="fr-FR"/>
              </w:rPr>
            </w:pPr>
          </w:p>
        </w:tc>
      </w:tr>
      <w:tr w:rsidR="00886E82" w:rsidRPr="00355B6E" w14:paraId="2E77F4E5" w14:textId="77777777" w:rsidTr="009F2799">
        <w:tc>
          <w:tcPr>
            <w:tcW w:w="401" w:type="pct"/>
          </w:tcPr>
          <w:p w14:paraId="3C3D5A47" w14:textId="77777777" w:rsidR="00886E82" w:rsidRPr="00355B6E" w:rsidRDefault="00886E82" w:rsidP="001E732B">
            <w:pPr>
              <w:tabs>
                <w:tab w:val="right" w:pos="9360"/>
              </w:tabs>
              <w:rPr>
                <w:rFonts w:ascii="Verdana" w:hAnsi="Verdana"/>
                <w:sz w:val="22"/>
                <w:lang w:val="fr-FR"/>
              </w:rPr>
            </w:pPr>
          </w:p>
        </w:tc>
        <w:tc>
          <w:tcPr>
            <w:tcW w:w="1022" w:type="pct"/>
          </w:tcPr>
          <w:p w14:paraId="18BD254B" w14:textId="77777777" w:rsidR="00886E82" w:rsidRPr="00355B6E" w:rsidRDefault="00886E82" w:rsidP="001E732B">
            <w:pPr>
              <w:tabs>
                <w:tab w:val="right" w:pos="9360"/>
              </w:tabs>
              <w:rPr>
                <w:rFonts w:ascii="Verdana" w:hAnsi="Verdana"/>
                <w:sz w:val="22"/>
                <w:lang w:val="fr-FR"/>
              </w:rPr>
            </w:pPr>
          </w:p>
        </w:tc>
        <w:tc>
          <w:tcPr>
            <w:tcW w:w="691" w:type="pct"/>
          </w:tcPr>
          <w:p w14:paraId="2B4C7D5F" w14:textId="77777777" w:rsidR="00886E82" w:rsidRPr="00355B6E" w:rsidRDefault="00886E82" w:rsidP="001E732B">
            <w:pPr>
              <w:tabs>
                <w:tab w:val="right" w:pos="9360"/>
              </w:tabs>
              <w:rPr>
                <w:rFonts w:ascii="Verdana" w:hAnsi="Verdana"/>
                <w:sz w:val="22"/>
                <w:lang w:val="fr-FR"/>
              </w:rPr>
            </w:pPr>
          </w:p>
        </w:tc>
        <w:tc>
          <w:tcPr>
            <w:tcW w:w="614" w:type="pct"/>
          </w:tcPr>
          <w:p w14:paraId="30727829" w14:textId="77777777" w:rsidR="00886E82" w:rsidRPr="00355B6E" w:rsidRDefault="00886E82" w:rsidP="001E732B">
            <w:pPr>
              <w:tabs>
                <w:tab w:val="right" w:pos="9360"/>
              </w:tabs>
              <w:rPr>
                <w:rFonts w:ascii="Verdana" w:hAnsi="Verdana"/>
                <w:sz w:val="22"/>
                <w:lang w:val="fr-FR"/>
              </w:rPr>
            </w:pPr>
          </w:p>
        </w:tc>
        <w:tc>
          <w:tcPr>
            <w:tcW w:w="1080" w:type="pct"/>
          </w:tcPr>
          <w:p w14:paraId="32787DC9" w14:textId="77777777" w:rsidR="00886E82" w:rsidRPr="00355B6E" w:rsidRDefault="00886E82" w:rsidP="001E732B">
            <w:pPr>
              <w:tabs>
                <w:tab w:val="right" w:pos="9360"/>
              </w:tabs>
              <w:rPr>
                <w:rFonts w:ascii="Verdana" w:hAnsi="Verdana"/>
                <w:sz w:val="22"/>
                <w:lang w:val="fr-FR"/>
              </w:rPr>
            </w:pPr>
          </w:p>
        </w:tc>
        <w:tc>
          <w:tcPr>
            <w:tcW w:w="1192" w:type="pct"/>
          </w:tcPr>
          <w:p w14:paraId="537E4709" w14:textId="77777777" w:rsidR="00886E82" w:rsidRPr="00355B6E" w:rsidRDefault="00886E82" w:rsidP="001E732B">
            <w:pPr>
              <w:tabs>
                <w:tab w:val="right" w:pos="9360"/>
              </w:tabs>
              <w:rPr>
                <w:rFonts w:ascii="Verdana" w:hAnsi="Verdana"/>
                <w:sz w:val="22"/>
                <w:lang w:val="fr-FR"/>
              </w:rPr>
            </w:pPr>
          </w:p>
        </w:tc>
      </w:tr>
      <w:tr w:rsidR="00886E82" w:rsidRPr="00355B6E" w14:paraId="2AAA942A" w14:textId="77777777" w:rsidTr="009F2799">
        <w:tc>
          <w:tcPr>
            <w:tcW w:w="401" w:type="pct"/>
          </w:tcPr>
          <w:p w14:paraId="4AFAB9C0" w14:textId="77777777" w:rsidR="00886E82" w:rsidRPr="00355B6E" w:rsidRDefault="00886E82" w:rsidP="001E732B">
            <w:pPr>
              <w:tabs>
                <w:tab w:val="right" w:pos="9360"/>
              </w:tabs>
              <w:rPr>
                <w:rFonts w:ascii="Verdana" w:hAnsi="Verdana"/>
                <w:sz w:val="22"/>
                <w:lang w:val="fr-FR"/>
              </w:rPr>
            </w:pPr>
          </w:p>
        </w:tc>
        <w:tc>
          <w:tcPr>
            <w:tcW w:w="1022" w:type="pct"/>
          </w:tcPr>
          <w:p w14:paraId="0FB4DC4F" w14:textId="77777777" w:rsidR="00886E82" w:rsidRPr="00355B6E" w:rsidRDefault="00886E82" w:rsidP="001E732B">
            <w:pPr>
              <w:tabs>
                <w:tab w:val="right" w:pos="9360"/>
              </w:tabs>
              <w:rPr>
                <w:rFonts w:ascii="Verdana" w:hAnsi="Verdana"/>
                <w:sz w:val="22"/>
                <w:lang w:val="fr-FR"/>
              </w:rPr>
            </w:pPr>
          </w:p>
        </w:tc>
        <w:tc>
          <w:tcPr>
            <w:tcW w:w="691" w:type="pct"/>
          </w:tcPr>
          <w:p w14:paraId="28748935" w14:textId="77777777" w:rsidR="00886E82" w:rsidRPr="00355B6E" w:rsidRDefault="00886E82" w:rsidP="001E732B">
            <w:pPr>
              <w:tabs>
                <w:tab w:val="right" w:pos="9360"/>
              </w:tabs>
              <w:rPr>
                <w:rFonts w:ascii="Verdana" w:hAnsi="Verdana"/>
                <w:sz w:val="22"/>
                <w:lang w:val="fr-FR"/>
              </w:rPr>
            </w:pPr>
          </w:p>
        </w:tc>
        <w:tc>
          <w:tcPr>
            <w:tcW w:w="614" w:type="pct"/>
          </w:tcPr>
          <w:p w14:paraId="19C08D2C" w14:textId="77777777" w:rsidR="00886E82" w:rsidRPr="00355B6E" w:rsidRDefault="00886E82" w:rsidP="001E732B">
            <w:pPr>
              <w:tabs>
                <w:tab w:val="right" w:pos="9360"/>
              </w:tabs>
              <w:rPr>
                <w:rFonts w:ascii="Verdana" w:hAnsi="Verdana"/>
                <w:sz w:val="22"/>
                <w:lang w:val="fr-FR"/>
              </w:rPr>
            </w:pPr>
          </w:p>
        </w:tc>
        <w:tc>
          <w:tcPr>
            <w:tcW w:w="1080" w:type="pct"/>
          </w:tcPr>
          <w:p w14:paraId="0AF49F70" w14:textId="77777777" w:rsidR="00886E82" w:rsidRPr="00355B6E" w:rsidRDefault="00886E82" w:rsidP="001E732B">
            <w:pPr>
              <w:tabs>
                <w:tab w:val="right" w:pos="9360"/>
              </w:tabs>
              <w:rPr>
                <w:rFonts w:ascii="Verdana" w:hAnsi="Verdana"/>
                <w:sz w:val="22"/>
                <w:lang w:val="fr-FR"/>
              </w:rPr>
            </w:pPr>
          </w:p>
        </w:tc>
        <w:tc>
          <w:tcPr>
            <w:tcW w:w="1192" w:type="pct"/>
          </w:tcPr>
          <w:p w14:paraId="659545FB" w14:textId="77777777" w:rsidR="00886E82" w:rsidRPr="00355B6E" w:rsidRDefault="00886E82" w:rsidP="001E732B">
            <w:pPr>
              <w:tabs>
                <w:tab w:val="right" w:pos="9360"/>
              </w:tabs>
              <w:rPr>
                <w:rFonts w:ascii="Verdana" w:hAnsi="Verdana"/>
                <w:sz w:val="22"/>
                <w:lang w:val="fr-FR"/>
              </w:rPr>
            </w:pPr>
          </w:p>
        </w:tc>
      </w:tr>
      <w:tr w:rsidR="00886E82" w:rsidRPr="00355B6E" w14:paraId="797374CE" w14:textId="77777777" w:rsidTr="009F2799">
        <w:tc>
          <w:tcPr>
            <w:tcW w:w="401" w:type="pct"/>
          </w:tcPr>
          <w:p w14:paraId="6D02CAE6" w14:textId="77777777" w:rsidR="00886E82" w:rsidRPr="00355B6E" w:rsidRDefault="00886E82" w:rsidP="001E732B">
            <w:pPr>
              <w:tabs>
                <w:tab w:val="right" w:pos="9360"/>
              </w:tabs>
              <w:rPr>
                <w:rFonts w:ascii="Verdana" w:hAnsi="Verdana"/>
                <w:sz w:val="22"/>
                <w:lang w:val="fr-FR"/>
              </w:rPr>
            </w:pPr>
          </w:p>
        </w:tc>
        <w:tc>
          <w:tcPr>
            <w:tcW w:w="1022" w:type="pct"/>
          </w:tcPr>
          <w:p w14:paraId="1F2EC9E0" w14:textId="77777777" w:rsidR="00886E82" w:rsidRPr="00355B6E" w:rsidRDefault="00886E82" w:rsidP="001E732B">
            <w:pPr>
              <w:tabs>
                <w:tab w:val="right" w:pos="9360"/>
              </w:tabs>
              <w:rPr>
                <w:rFonts w:ascii="Verdana" w:hAnsi="Verdana"/>
                <w:sz w:val="22"/>
                <w:lang w:val="fr-FR"/>
              </w:rPr>
            </w:pPr>
          </w:p>
        </w:tc>
        <w:tc>
          <w:tcPr>
            <w:tcW w:w="691" w:type="pct"/>
          </w:tcPr>
          <w:p w14:paraId="610354A4" w14:textId="77777777" w:rsidR="00886E82" w:rsidRPr="00355B6E" w:rsidRDefault="00886E82" w:rsidP="001E732B">
            <w:pPr>
              <w:tabs>
                <w:tab w:val="right" w:pos="9360"/>
              </w:tabs>
              <w:rPr>
                <w:rFonts w:ascii="Verdana" w:hAnsi="Verdana"/>
                <w:sz w:val="22"/>
                <w:lang w:val="fr-FR"/>
              </w:rPr>
            </w:pPr>
          </w:p>
        </w:tc>
        <w:tc>
          <w:tcPr>
            <w:tcW w:w="614" w:type="pct"/>
          </w:tcPr>
          <w:p w14:paraId="57D2EF3E" w14:textId="77777777" w:rsidR="00886E82" w:rsidRPr="00355B6E" w:rsidRDefault="00886E82" w:rsidP="001E732B">
            <w:pPr>
              <w:tabs>
                <w:tab w:val="right" w:pos="9360"/>
              </w:tabs>
              <w:rPr>
                <w:rFonts w:ascii="Verdana" w:hAnsi="Verdana"/>
                <w:sz w:val="22"/>
                <w:lang w:val="fr-FR"/>
              </w:rPr>
            </w:pPr>
          </w:p>
        </w:tc>
        <w:tc>
          <w:tcPr>
            <w:tcW w:w="1080" w:type="pct"/>
          </w:tcPr>
          <w:p w14:paraId="52310B4B" w14:textId="77777777" w:rsidR="00886E82" w:rsidRPr="00355B6E" w:rsidRDefault="00886E82" w:rsidP="001E732B">
            <w:pPr>
              <w:tabs>
                <w:tab w:val="right" w:pos="9360"/>
              </w:tabs>
              <w:rPr>
                <w:rFonts w:ascii="Verdana" w:hAnsi="Verdana"/>
                <w:sz w:val="22"/>
                <w:lang w:val="fr-FR"/>
              </w:rPr>
            </w:pPr>
          </w:p>
        </w:tc>
        <w:tc>
          <w:tcPr>
            <w:tcW w:w="1192" w:type="pct"/>
          </w:tcPr>
          <w:p w14:paraId="3E8B1A0F" w14:textId="77777777" w:rsidR="00886E82" w:rsidRPr="00355B6E" w:rsidRDefault="00886E82" w:rsidP="001E732B">
            <w:pPr>
              <w:tabs>
                <w:tab w:val="right" w:pos="9360"/>
              </w:tabs>
              <w:rPr>
                <w:rFonts w:ascii="Verdana" w:hAnsi="Verdana"/>
                <w:sz w:val="22"/>
                <w:lang w:val="fr-FR"/>
              </w:rPr>
            </w:pPr>
          </w:p>
        </w:tc>
      </w:tr>
      <w:tr w:rsidR="00886E82" w:rsidRPr="00355B6E" w14:paraId="11D4515C" w14:textId="77777777" w:rsidTr="009F2799">
        <w:trPr>
          <w:trHeight w:val="73"/>
        </w:trPr>
        <w:tc>
          <w:tcPr>
            <w:tcW w:w="401" w:type="pct"/>
          </w:tcPr>
          <w:p w14:paraId="5D550E5A" w14:textId="77777777" w:rsidR="00886E82" w:rsidRPr="00355B6E" w:rsidRDefault="00886E82" w:rsidP="001E732B">
            <w:pPr>
              <w:tabs>
                <w:tab w:val="right" w:pos="9360"/>
              </w:tabs>
              <w:rPr>
                <w:rFonts w:ascii="Verdana" w:hAnsi="Verdana"/>
                <w:sz w:val="22"/>
                <w:lang w:val="fr-FR"/>
              </w:rPr>
            </w:pPr>
          </w:p>
        </w:tc>
        <w:tc>
          <w:tcPr>
            <w:tcW w:w="1022" w:type="pct"/>
          </w:tcPr>
          <w:p w14:paraId="231474EE" w14:textId="77777777" w:rsidR="00886E82" w:rsidRPr="00355B6E" w:rsidRDefault="00886E82" w:rsidP="001E732B">
            <w:pPr>
              <w:tabs>
                <w:tab w:val="right" w:pos="9360"/>
              </w:tabs>
              <w:rPr>
                <w:rFonts w:ascii="Verdana" w:hAnsi="Verdana"/>
                <w:sz w:val="22"/>
                <w:lang w:val="fr-FR"/>
              </w:rPr>
            </w:pPr>
          </w:p>
        </w:tc>
        <w:tc>
          <w:tcPr>
            <w:tcW w:w="691" w:type="pct"/>
          </w:tcPr>
          <w:p w14:paraId="62D686F4" w14:textId="77777777" w:rsidR="00886E82" w:rsidRPr="00355B6E" w:rsidRDefault="00886E82" w:rsidP="001E732B">
            <w:pPr>
              <w:tabs>
                <w:tab w:val="right" w:pos="9360"/>
              </w:tabs>
              <w:rPr>
                <w:rFonts w:ascii="Verdana" w:hAnsi="Verdana"/>
                <w:sz w:val="22"/>
                <w:lang w:val="fr-FR"/>
              </w:rPr>
            </w:pPr>
          </w:p>
        </w:tc>
        <w:tc>
          <w:tcPr>
            <w:tcW w:w="614" w:type="pct"/>
          </w:tcPr>
          <w:p w14:paraId="5B043D31" w14:textId="77777777" w:rsidR="00886E82" w:rsidRPr="00355B6E" w:rsidRDefault="00886E82" w:rsidP="001E732B">
            <w:pPr>
              <w:tabs>
                <w:tab w:val="right" w:pos="9360"/>
              </w:tabs>
              <w:rPr>
                <w:rFonts w:ascii="Verdana" w:hAnsi="Verdana"/>
                <w:sz w:val="22"/>
                <w:lang w:val="fr-FR"/>
              </w:rPr>
            </w:pPr>
          </w:p>
        </w:tc>
        <w:tc>
          <w:tcPr>
            <w:tcW w:w="1080" w:type="pct"/>
          </w:tcPr>
          <w:p w14:paraId="4CAC78FC" w14:textId="77777777" w:rsidR="00886E82" w:rsidRPr="00355B6E" w:rsidRDefault="00886E82" w:rsidP="001E732B">
            <w:pPr>
              <w:tabs>
                <w:tab w:val="right" w:pos="9360"/>
              </w:tabs>
              <w:rPr>
                <w:rFonts w:ascii="Verdana" w:hAnsi="Verdana"/>
                <w:sz w:val="22"/>
                <w:lang w:val="fr-FR"/>
              </w:rPr>
            </w:pPr>
          </w:p>
        </w:tc>
        <w:tc>
          <w:tcPr>
            <w:tcW w:w="1192" w:type="pct"/>
          </w:tcPr>
          <w:p w14:paraId="0FAA42E0" w14:textId="77777777" w:rsidR="00886E82" w:rsidRPr="00355B6E" w:rsidRDefault="00886E82" w:rsidP="001E732B">
            <w:pPr>
              <w:tabs>
                <w:tab w:val="right" w:pos="9360"/>
              </w:tabs>
              <w:rPr>
                <w:rFonts w:ascii="Verdana" w:hAnsi="Verdana"/>
                <w:sz w:val="22"/>
                <w:lang w:val="fr-FR"/>
              </w:rPr>
            </w:pPr>
          </w:p>
        </w:tc>
      </w:tr>
      <w:tr w:rsidR="00886E82" w:rsidRPr="00355B6E" w14:paraId="12DE734C" w14:textId="77777777" w:rsidTr="009F2799">
        <w:tc>
          <w:tcPr>
            <w:tcW w:w="401" w:type="pct"/>
          </w:tcPr>
          <w:p w14:paraId="194202ED" w14:textId="77777777" w:rsidR="00886E82" w:rsidRPr="00355B6E" w:rsidRDefault="00886E82" w:rsidP="001E732B">
            <w:pPr>
              <w:tabs>
                <w:tab w:val="right" w:pos="9360"/>
              </w:tabs>
              <w:rPr>
                <w:rFonts w:ascii="Verdana" w:hAnsi="Verdana"/>
                <w:sz w:val="22"/>
                <w:lang w:val="fr-FR"/>
              </w:rPr>
            </w:pPr>
          </w:p>
        </w:tc>
        <w:tc>
          <w:tcPr>
            <w:tcW w:w="1022" w:type="pct"/>
          </w:tcPr>
          <w:p w14:paraId="14770309" w14:textId="77777777" w:rsidR="00886E82" w:rsidRPr="00355B6E" w:rsidRDefault="00886E82" w:rsidP="001E732B">
            <w:pPr>
              <w:tabs>
                <w:tab w:val="right" w:pos="9360"/>
              </w:tabs>
              <w:rPr>
                <w:rFonts w:ascii="Verdana" w:hAnsi="Verdana"/>
                <w:sz w:val="22"/>
                <w:lang w:val="fr-FR"/>
              </w:rPr>
            </w:pPr>
          </w:p>
        </w:tc>
        <w:tc>
          <w:tcPr>
            <w:tcW w:w="691" w:type="pct"/>
          </w:tcPr>
          <w:p w14:paraId="34BC27F1" w14:textId="77777777" w:rsidR="00886E82" w:rsidRPr="00355B6E" w:rsidRDefault="00886E82" w:rsidP="001E732B">
            <w:pPr>
              <w:tabs>
                <w:tab w:val="right" w:pos="9360"/>
              </w:tabs>
              <w:rPr>
                <w:rFonts w:ascii="Verdana" w:hAnsi="Verdana"/>
                <w:sz w:val="22"/>
                <w:lang w:val="fr-FR"/>
              </w:rPr>
            </w:pPr>
          </w:p>
        </w:tc>
        <w:tc>
          <w:tcPr>
            <w:tcW w:w="614" w:type="pct"/>
          </w:tcPr>
          <w:p w14:paraId="315520D1" w14:textId="77777777" w:rsidR="00886E82" w:rsidRPr="00355B6E" w:rsidRDefault="00886E82" w:rsidP="001E732B">
            <w:pPr>
              <w:tabs>
                <w:tab w:val="right" w:pos="9360"/>
              </w:tabs>
              <w:rPr>
                <w:rFonts w:ascii="Verdana" w:hAnsi="Verdana"/>
                <w:sz w:val="22"/>
                <w:lang w:val="fr-FR"/>
              </w:rPr>
            </w:pPr>
          </w:p>
        </w:tc>
        <w:tc>
          <w:tcPr>
            <w:tcW w:w="1080" w:type="pct"/>
          </w:tcPr>
          <w:p w14:paraId="29D8CAB8" w14:textId="77777777" w:rsidR="00886E82" w:rsidRPr="00355B6E" w:rsidRDefault="00886E82" w:rsidP="001E732B">
            <w:pPr>
              <w:tabs>
                <w:tab w:val="right" w:pos="9360"/>
              </w:tabs>
              <w:rPr>
                <w:rFonts w:ascii="Verdana" w:hAnsi="Verdana"/>
                <w:sz w:val="22"/>
                <w:lang w:val="fr-FR"/>
              </w:rPr>
            </w:pPr>
          </w:p>
        </w:tc>
        <w:tc>
          <w:tcPr>
            <w:tcW w:w="1192" w:type="pct"/>
          </w:tcPr>
          <w:p w14:paraId="7CE5B1AF" w14:textId="77777777" w:rsidR="00886E82" w:rsidRPr="00355B6E" w:rsidRDefault="00886E82" w:rsidP="001E732B">
            <w:pPr>
              <w:tabs>
                <w:tab w:val="right" w:pos="9360"/>
              </w:tabs>
              <w:rPr>
                <w:rFonts w:ascii="Verdana" w:hAnsi="Verdana"/>
                <w:sz w:val="22"/>
                <w:lang w:val="fr-FR"/>
              </w:rPr>
            </w:pPr>
          </w:p>
        </w:tc>
      </w:tr>
    </w:tbl>
    <w:p w14:paraId="7AF9F3A9" w14:textId="77777777" w:rsidR="001441EB" w:rsidRPr="00355B6E" w:rsidRDefault="001441EB" w:rsidP="001441EB">
      <w:pPr>
        <w:rPr>
          <w:rFonts w:ascii="Verdana" w:hAnsi="Verdana"/>
          <w:lang w:val="fr-FR"/>
        </w:rPr>
      </w:pPr>
    </w:p>
    <w:p w14:paraId="62059E6B" w14:textId="77777777" w:rsidR="001441EB" w:rsidRPr="00355B6E" w:rsidRDefault="001441EB" w:rsidP="001441EB">
      <w:pPr>
        <w:rPr>
          <w:rFonts w:ascii="Verdana" w:hAnsi="Verdana"/>
          <w:lang w:val="fr-FR"/>
        </w:rPr>
      </w:pPr>
    </w:p>
    <w:p w14:paraId="0C9B4AD0" w14:textId="77777777" w:rsidR="001441EB" w:rsidRPr="00355B6E" w:rsidRDefault="001441EB" w:rsidP="001441EB">
      <w:pPr>
        <w:tabs>
          <w:tab w:val="right" w:pos="9360"/>
        </w:tabs>
        <w:spacing w:after="120"/>
        <w:ind w:left="450" w:hanging="450"/>
        <w:jc w:val="both"/>
        <w:rPr>
          <w:rFonts w:ascii="Verdana" w:hAnsi="Verdana"/>
          <w:lang w:val="fr-FR"/>
        </w:rPr>
      </w:pPr>
      <w:r w:rsidRPr="00355B6E">
        <w:rPr>
          <w:rFonts w:ascii="Verdana" w:hAnsi="Verdana"/>
          <w:lang w:val="fr-FR"/>
        </w:rPr>
        <w:tab/>
      </w:r>
    </w:p>
    <w:p w14:paraId="3C91BC2B" w14:textId="33303011" w:rsidR="001441EB" w:rsidRPr="00355B6E" w:rsidRDefault="001441EB" w:rsidP="001847F9">
      <w:pPr>
        <w:tabs>
          <w:tab w:val="right" w:pos="9360"/>
        </w:tabs>
        <w:spacing w:after="120"/>
        <w:ind w:left="450" w:hanging="450"/>
        <w:jc w:val="both"/>
        <w:rPr>
          <w:rFonts w:ascii="Verdana" w:hAnsi="Verdana"/>
          <w:sz w:val="18"/>
          <w:lang w:val="fr-FR"/>
        </w:rPr>
      </w:pPr>
      <w:r w:rsidRPr="00355B6E">
        <w:rPr>
          <w:rFonts w:ascii="Verdana" w:hAnsi="Verdana"/>
          <w:b/>
          <w:bCs/>
          <w:i/>
          <w:sz w:val="22"/>
          <w:szCs w:val="24"/>
          <w:u w:val="single"/>
          <w:lang w:val="fr-FR"/>
        </w:rPr>
        <w:t>NB</w:t>
      </w:r>
      <w:r w:rsidRPr="00355B6E">
        <w:rPr>
          <w:rFonts w:ascii="Verdana" w:hAnsi="Verdana"/>
          <w:b/>
          <w:bCs/>
          <w:i/>
          <w:sz w:val="22"/>
          <w:szCs w:val="24"/>
          <w:lang w:val="fr-FR"/>
        </w:rPr>
        <w:t xml:space="preserve"> : </w:t>
      </w:r>
      <w:r w:rsidR="00AB4133" w:rsidRPr="00355B6E">
        <w:rPr>
          <w:rFonts w:ascii="Verdana" w:hAnsi="Verdana"/>
          <w:b/>
          <w:bCs/>
          <w:i/>
          <w:sz w:val="22"/>
          <w:szCs w:val="24"/>
          <w:lang w:val="fr-FR"/>
        </w:rPr>
        <w:t>SNV</w:t>
      </w:r>
      <w:r w:rsidR="00AB4133" w:rsidRPr="00607B0C">
        <w:rPr>
          <w:rFonts w:ascii="Verdana" w:hAnsi="Verdana"/>
          <w:b/>
          <w:bCs/>
          <w:i/>
          <w:sz w:val="22"/>
          <w:szCs w:val="24"/>
          <w:lang w:val="fr-FR"/>
        </w:rPr>
        <w:t>-</w:t>
      </w:r>
      <w:r w:rsidR="004E62F8" w:rsidRPr="00607B0C">
        <w:rPr>
          <w:rFonts w:ascii="Verdana" w:hAnsi="Verdana"/>
          <w:b/>
          <w:bCs/>
          <w:i/>
          <w:sz w:val="22"/>
          <w:szCs w:val="24"/>
          <w:lang w:val="fr-FR"/>
        </w:rPr>
        <w:t>Mali</w:t>
      </w:r>
      <w:r w:rsidRPr="00355B6E">
        <w:rPr>
          <w:rFonts w:ascii="Verdana" w:hAnsi="Verdana"/>
          <w:b/>
          <w:bCs/>
          <w:i/>
          <w:sz w:val="22"/>
          <w:szCs w:val="24"/>
          <w:lang w:val="fr-FR"/>
        </w:rPr>
        <w:t xml:space="preserve"> se réserve le droit de vérifier in situ la véracité de l’existence des matériels cités par le </w:t>
      </w:r>
      <w:r w:rsidR="00AE342B" w:rsidRPr="00355B6E">
        <w:rPr>
          <w:rFonts w:ascii="Verdana" w:hAnsi="Verdana"/>
          <w:b/>
          <w:bCs/>
          <w:i/>
          <w:sz w:val="22"/>
          <w:szCs w:val="24"/>
          <w:lang w:val="fr-FR"/>
        </w:rPr>
        <w:t xml:space="preserve">fournisseur, l’entrepreneur ou le prestataire </w:t>
      </w:r>
      <w:r w:rsidRPr="00355B6E">
        <w:rPr>
          <w:rFonts w:ascii="Verdana" w:hAnsi="Verdana"/>
          <w:b/>
          <w:bCs/>
          <w:i/>
          <w:sz w:val="22"/>
          <w:szCs w:val="24"/>
          <w:lang w:val="fr-FR"/>
        </w:rPr>
        <w:t>sans prévenir au préalable, et ceci pendant la période d’évaluation des offres ou avant la signature des contrats.</w:t>
      </w:r>
    </w:p>
    <w:p w14:paraId="3DEC96B6" w14:textId="77777777" w:rsidR="002015E5" w:rsidRPr="00355B6E" w:rsidRDefault="002015E5" w:rsidP="001441EB">
      <w:pPr>
        <w:rPr>
          <w:rFonts w:ascii="Verdana" w:hAnsi="Verdana"/>
          <w:sz w:val="18"/>
          <w:lang w:val="fr-FR"/>
        </w:rPr>
        <w:sectPr w:rsidR="002015E5" w:rsidRPr="00355B6E" w:rsidSect="005D0245">
          <w:footnotePr>
            <w:numRestart w:val="eachPage"/>
          </w:footnotePr>
          <w:pgSz w:w="15840" w:h="12240" w:orient="landscape"/>
          <w:pgMar w:top="720" w:right="720" w:bottom="720" w:left="720" w:header="720" w:footer="720" w:gutter="0"/>
          <w:cols w:space="720"/>
          <w:titlePg/>
        </w:sectPr>
      </w:pPr>
    </w:p>
    <w:p w14:paraId="1F673EE1" w14:textId="77777777" w:rsidR="002F6942" w:rsidRPr="00355B6E" w:rsidRDefault="002F6942" w:rsidP="002F6942">
      <w:pPr>
        <w:tabs>
          <w:tab w:val="left" w:pos="-1440"/>
          <w:tab w:val="left" w:pos="-720"/>
          <w:tab w:val="left" w:pos="1440"/>
        </w:tabs>
        <w:spacing w:after="120"/>
        <w:jc w:val="both"/>
        <w:rPr>
          <w:rFonts w:ascii="Verdana" w:hAnsi="Verdana"/>
          <w:sz w:val="24"/>
          <w:lang w:val="fr-CA"/>
        </w:rPr>
      </w:pPr>
    </w:p>
    <w:p w14:paraId="56E40658" w14:textId="77777777" w:rsidR="009071FB" w:rsidRPr="00355B6E" w:rsidRDefault="009071FB" w:rsidP="009071FB">
      <w:pPr>
        <w:rPr>
          <w:rFonts w:ascii="Verdana" w:hAnsi="Verdana"/>
          <w:lang w:val="fr-FR"/>
        </w:rPr>
      </w:pPr>
    </w:p>
    <w:p w14:paraId="04D43830" w14:textId="77777777" w:rsidR="002F6942" w:rsidRPr="00355B6E" w:rsidRDefault="002F6942" w:rsidP="002F6942">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r w:rsidRPr="00355B6E">
        <w:rPr>
          <w:rFonts w:ascii="Verdana" w:hAnsi="Verdana"/>
          <w:b/>
          <w:bCs/>
          <w:sz w:val="40"/>
          <w:szCs w:val="24"/>
          <w:u w:val="single"/>
          <w:lang w:val="fr-FR"/>
        </w:rPr>
        <w:t xml:space="preserve">PIECE N° </w:t>
      </w:r>
      <w:r w:rsidR="00A7561F" w:rsidRPr="00355B6E">
        <w:rPr>
          <w:rFonts w:ascii="Verdana" w:hAnsi="Verdana"/>
          <w:b/>
          <w:bCs/>
          <w:sz w:val="40"/>
          <w:szCs w:val="24"/>
          <w:u w:val="single"/>
          <w:lang w:val="fr-FR"/>
        </w:rPr>
        <w:t>2</w:t>
      </w:r>
    </w:p>
    <w:p w14:paraId="5C7C3139" w14:textId="77777777" w:rsidR="002F6942" w:rsidRPr="00355B6E" w:rsidRDefault="002F6942"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237942DB" w14:textId="77777777" w:rsidR="002D79EE" w:rsidRPr="00355B6E" w:rsidRDefault="002D79EE"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7E069BA7" w14:textId="77777777" w:rsidR="002D79EE" w:rsidRPr="00355B6E" w:rsidRDefault="002D79EE"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5E8E5C8A" w14:textId="77777777" w:rsidR="002D79EE" w:rsidRPr="00355B6E" w:rsidRDefault="002D79EE"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1680F22D" w14:textId="273FD562" w:rsidR="002F6942" w:rsidRPr="00355B6E" w:rsidRDefault="00AC625B" w:rsidP="007D6A08">
      <w:pPr>
        <w:pStyle w:val="Corpsdetexte2"/>
        <w:pBdr>
          <w:top w:val="single" w:sz="12" w:space="1" w:color="auto" w:shadow="1"/>
          <w:left w:val="single" w:sz="12" w:space="4" w:color="auto" w:shadow="1"/>
          <w:bottom w:val="single" w:sz="12" w:space="1" w:color="auto" w:shadow="1"/>
          <w:right w:val="single" w:sz="12" w:space="4" w:color="auto" w:shadow="1"/>
        </w:pBdr>
        <w:shd w:val="pct10" w:color="auto" w:fill="auto"/>
        <w:jc w:val="center"/>
        <w:rPr>
          <w:rFonts w:ascii="Verdana" w:hAnsi="Verdana"/>
          <w:bCs/>
          <w:caps/>
          <w:sz w:val="40"/>
        </w:rPr>
      </w:pPr>
      <w:bookmarkStart w:id="5" w:name="_Toc498847216"/>
      <w:bookmarkStart w:id="6" w:name="_Toc498850089"/>
      <w:bookmarkStart w:id="7" w:name="_Toc498851694"/>
      <w:bookmarkStart w:id="8" w:name="_Toc499021795"/>
      <w:bookmarkStart w:id="9" w:name="_Toc499023478"/>
      <w:bookmarkStart w:id="10" w:name="_Toc501529960"/>
      <w:bookmarkStart w:id="11" w:name="_Toc475117164"/>
      <w:r w:rsidRPr="00355B6E">
        <w:rPr>
          <w:rFonts w:ascii="Verdana" w:hAnsi="Verdana"/>
          <w:b/>
          <w:bCs/>
          <w:caps/>
          <w:sz w:val="40"/>
        </w:rPr>
        <w:t>Situation</w:t>
      </w:r>
      <w:bookmarkEnd w:id="5"/>
      <w:bookmarkEnd w:id="6"/>
      <w:bookmarkEnd w:id="7"/>
      <w:bookmarkEnd w:id="8"/>
      <w:bookmarkEnd w:id="9"/>
      <w:bookmarkEnd w:id="10"/>
      <w:r w:rsidRPr="00355B6E">
        <w:rPr>
          <w:rFonts w:ascii="Verdana" w:hAnsi="Verdana"/>
          <w:b/>
          <w:bCs/>
          <w:caps/>
          <w:sz w:val="40"/>
        </w:rPr>
        <w:t xml:space="preserve"> financière</w:t>
      </w:r>
      <w:bookmarkEnd w:id="11"/>
      <w:r w:rsidRPr="00355B6E">
        <w:rPr>
          <w:rFonts w:ascii="Verdana" w:hAnsi="Verdana"/>
          <w:b/>
          <w:bCs/>
          <w:caps/>
          <w:sz w:val="40"/>
        </w:rPr>
        <w:t xml:space="preserve"> </w:t>
      </w:r>
    </w:p>
    <w:p w14:paraId="6BD76C3B" w14:textId="77777777" w:rsidR="002F6942" w:rsidRPr="00355B6E" w:rsidRDefault="002F6942"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Verdana" w:hAnsi="Verdana"/>
          <w:sz w:val="24"/>
          <w:lang w:val="fr-FR"/>
        </w:rPr>
      </w:pPr>
    </w:p>
    <w:p w14:paraId="42600301" w14:textId="77777777" w:rsidR="002F6942" w:rsidRPr="00355B6E" w:rsidRDefault="002F6942"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Verdana" w:hAnsi="Verdana"/>
          <w:sz w:val="24"/>
          <w:lang w:val="fr-FR"/>
        </w:rPr>
      </w:pPr>
    </w:p>
    <w:p w14:paraId="786002AB" w14:textId="77777777" w:rsidR="002F6942" w:rsidRPr="00355B6E" w:rsidRDefault="002F6942"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Verdana" w:hAnsi="Verdana"/>
          <w:sz w:val="24"/>
          <w:lang w:val="fr-FR"/>
        </w:rPr>
      </w:pPr>
    </w:p>
    <w:p w14:paraId="16535B00" w14:textId="77777777" w:rsidR="002F6942" w:rsidRPr="00355B6E" w:rsidRDefault="002F6942"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Verdana" w:hAnsi="Verdana"/>
          <w:sz w:val="24"/>
          <w:lang w:val="fr-FR"/>
        </w:rPr>
      </w:pPr>
    </w:p>
    <w:p w14:paraId="16D6D2AA" w14:textId="77777777" w:rsidR="002F6942" w:rsidRPr="00355B6E" w:rsidRDefault="002F6942" w:rsidP="002F6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Verdana" w:hAnsi="Verdana"/>
          <w:sz w:val="24"/>
          <w:lang w:val="fr-FR"/>
        </w:rPr>
      </w:pPr>
    </w:p>
    <w:p w14:paraId="4A5C780F" w14:textId="77777777" w:rsidR="002F6942" w:rsidRPr="00355B6E" w:rsidRDefault="002F6942" w:rsidP="002F6942">
      <w:pPr>
        <w:pStyle w:val="TitreTR"/>
        <w:widowControl/>
        <w:tabs>
          <w:tab w:val="clear" w:pos="90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rPr>
          <w:rFonts w:ascii="Verdana" w:hAnsi="Verdana"/>
        </w:rPr>
      </w:pPr>
    </w:p>
    <w:p w14:paraId="4A4EE8CF" w14:textId="1455A1EE" w:rsidR="004E62F8" w:rsidRPr="00607B0C" w:rsidRDefault="002F6942" w:rsidP="00607B0C">
      <w:pPr>
        <w:tabs>
          <w:tab w:val="right" w:pos="9000"/>
        </w:tabs>
        <w:rPr>
          <w:rFonts w:ascii="Verdana" w:hAnsi="Verdana"/>
          <w:b/>
          <w:bCs/>
          <w:sz w:val="30"/>
          <w:szCs w:val="24"/>
          <w:lang w:val="fr-FR"/>
        </w:rPr>
      </w:pPr>
      <w:r w:rsidRPr="00355B6E">
        <w:rPr>
          <w:rFonts w:ascii="Verdana" w:hAnsi="Verdana"/>
          <w:b/>
          <w:bCs/>
          <w:lang w:val="fr-FR"/>
        </w:rPr>
        <w:br w:type="page"/>
      </w:r>
      <w:r w:rsidR="00607B0C" w:rsidRPr="00607B0C">
        <w:rPr>
          <w:rFonts w:ascii="Verdana" w:hAnsi="Verdana"/>
          <w:b/>
          <w:bCs/>
          <w:sz w:val="30"/>
          <w:szCs w:val="24"/>
          <w:lang w:val="fr-FR"/>
        </w:rPr>
        <w:lastRenderedPageBreak/>
        <w:t>Disposer des états financiers de trois (03) dernières exercices (2020,2021 et 202</w:t>
      </w:r>
      <w:r w:rsidR="00607B0C">
        <w:rPr>
          <w:rFonts w:ascii="Verdana" w:hAnsi="Verdana"/>
          <w:b/>
          <w:bCs/>
          <w:sz w:val="30"/>
          <w:szCs w:val="24"/>
          <w:lang w:val="fr-FR"/>
        </w:rPr>
        <w:t>2</w:t>
      </w:r>
      <w:r w:rsidR="00607B0C" w:rsidRPr="00607B0C">
        <w:rPr>
          <w:rFonts w:ascii="Verdana" w:hAnsi="Verdana"/>
          <w:b/>
          <w:bCs/>
          <w:sz w:val="30"/>
          <w:szCs w:val="24"/>
          <w:lang w:val="fr-FR"/>
        </w:rPr>
        <w:t>) dument certifiés par des commissaires au compte agrées, justifiant une bonne assise financière du soumissionnaire</w:t>
      </w:r>
    </w:p>
    <w:p w14:paraId="1C513DE5" w14:textId="77777777" w:rsidR="00607B0C" w:rsidRDefault="00607B0C" w:rsidP="00607B0C">
      <w:pPr>
        <w:tabs>
          <w:tab w:val="right" w:pos="9000"/>
        </w:tabs>
        <w:jc w:val="center"/>
        <w:rPr>
          <w:rFonts w:ascii="Verdana" w:hAnsi="Verdana"/>
          <w:b/>
          <w:bCs/>
          <w:sz w:val="30"/>
          <w:szCs w:val="24"/>
          <w:u w:val="single"/>
          <w:lang w:val="fr-FR"/>
        </w:rPr>
      </w:pPr>
    </w:p>
    <w:p w14:paraId="2FD29D37" w14:textId="77777777" w:rsidR="00607B0C" w:rsidRDefault="00607B0C" w:rsidP="00607B0C">
      <w:pPr>
        <w:tabs>
          <w:tab w:val="right" w:pos="9000"/>
        </w:tabs>
        <w:jc w:val="center"/>
        <w:rPr>
          <w:rFonts w:ascii="Verdana" w:hAnsi="Verdana"/>
          <w:b/>
          <w:bCs/>
          <w:sz w:val="30"/>
          <w:szCs w:val="24"/>
          <w:u w:val="single"/>
          <w:lang w:val="fr-FR"/>
        </w:rPr>
      </w:pPr>
    </w:p>
    <w:p w14:paraId="3EDC7D1A" w14:textId="77777777" w:rsidR="00607B0C" w:rsidRDefault="00607B0C" w:rsidP="00607B0C">
      <w:pPr>
        <w:tabs>
          <w:tab w:val="right" w:pos="9000"/>
        </w:tabs>
        <w:jc w:val="center"/>
        <w:rPr>
          <w:rFonts w:ascii="Verdana" w:hAnsi="Verdana"/>
          <w:b/>
          <w:bCs/>
          <w:sz w:val="30"/>
          <w:szCs w:val="24"/>
          <w:u w:val="single"/>
          <w:lang w:val="fr-FR"/>
        </w:rPr>
      </w:pPr>
    </w:p>
    <w:p w14:paraId="524791B1" w14:textId="77777777" w:rsidR="00607B0C" w:rsidRDefault="00607B0C" w:rsidP="00607B0C">
      <w:pPr>
        <w:tabs>
          <w:tab w:val="right" w:pos="9000"/>
        </w:tabs>
        <w:jc w:val="center"/>
        <w:rPr>
          <w:rFonts w:ascii="Verdana" w:hAnsi="Verdana"/>
          <w:b/>
          <w:bCs/>
          <w:sz w:val="30"/>
          <w:szCs w:val="24"/>
          <w:u w:val="single"/>
          <w:lang w:val="fr-FR"/>
        </w:rPr>
      </w:pPr>
    </w:p>
    <w:p w14:paraId="711FE143" w14:textId="77777777" w:rsidR="00607B0C" w:rsidRDefault="00607B0C" w:rsidP="00607B0C">
      <w:pPr>
        <w:tabs>
          <w:tab w:val="right" w:pos="9000"/>
        </w:tabs>
        <w:jc w:val="center"/>
        <w:rPr>
          <w:rFonts w:ascii="Verdana" w:hAnsi="Verdana"/>
          <w:b/>
          <w:bCs/>
          <w:sz w:val="30"/>
          <w:szCs w:val="24"/>
          <w:u w:val="single"/>
          <w:lang w:val="fr-FR"/>
        </w:rPr>
      </w:pPr>
    </w:p>
    <w:p w14:paraId="17E1B417" w14:textId="77777777" w:rsidR="00607B0C" w:rsidRDefault="00607B0C" w:rsidP="00607B0C">
      <w:pPr>
        <w:tabs>
          <w:tab w:val="right" w:pos="9000"/>
        </w:tabs>
        <w:jc w:val="center"/>
        <w:rPr>
          <w:rFonts w:ascii="Verdana" w:hAnsi="Verdana"/>
          <w:b/>
          <w:bCs/>
          <w:sz w:val="30"/>
          <w:szCs w:val="24"/>
          <w:u w:val="single"/>
          <w:lang w:val="fr-FR"/>
        </w:rPr>
      </w:pPr>
    </w:p>
    <w:p w14:paraId="06B61E9F" w14:textId="77777777" w:rsidR="00607B0C" w:rsidRDefault="00607B0C" w:rsidP="00607B0C">
      <w:pPr>
        <w:tabs>
          <w:tab w:val="right" w:pos="9000"/>
        </w:tabs>
        <w:jc w:val="center"/>
        <w:rPr>
          <w:rFonts w:ascii="Verdana" w:hAnsi="Verdana"/>
          <w:b/>
          <w:bCs/>
          <w:sz w:val="30"/>
          <w:szCs w:val="24"/>
          <w:u w:val="single"/>
          <w:lang w:val="fr-FR"/>
        </w:rPr>
      </w:pPr>
    </w:p>
    <w:p w14:paraId="7BF92C51" w14:textId="77777777" w:rsidR="00607B0C" w:rsidRDefault="00607B0C" w:rsidP="00607B0C">
      <w:pPr>
        <w:tabs>
          <w:tab w:val="right" w:pos="9000"/>
        </w:tabs>
        <w:jc w:val="center"/>
        <w:rPr>
          <w:rFonts w:ascii="Verdana" w:hAnsi="Verdana"/>
          <w:b/>
          <w:bCs/>
          <w:sz w:val="30"/>
          <w:szCs w:val="24"/>
          <w:u w:val="single"/>
          <w:lang w:val="fr-FR"/>
        </w:rPr>
      </w:pPr>
    </w:p>
    <w:p w14:paraId="4B9B97A3" w14:textId="77777777" w:rsidR="00607B0C" w:rsidRDefault="00607B0C" w:rsidP="00607B0C">
      <w:pPr>
        <w:tabs>
          <w:tab w:val="right" w:pos="9000"/>
        </w:tabs>
        <w:jc w:val="center"/>
        <w:rPr>
          <w:rFonts w:ascii="Verdana" w:hAnsi="Verdana"/>
          <w:b/>
          <w:bCs/>
          <w:sz w:val="30"/>
          <w:szCs w:val="24"/>
          <w:u w:val="single"/>
          <w:lang w:val="fr-FR"/>
        </w:rPr>
      </w:pPr>
    </w:p>
    <w:p w14:paraId="634FB5B3" w14:textId="77777777" w:rsidR="00607B0C" w:rsidRDefault="00607B0C" w:rsidP="00607B0C">
      <w:pPr>
        <w:tabs>
          <w:tab w:val="right" w:pos="9000"/>
        </w:tabs>
        <w:jc w:val="center"/>
        <w:rPr>
          <w:rFonts w:ascii="Verdana" w:hAnsi="Verdana"/>
          <w:b/>
          <w:bCs/>
          <w:sz w:val="30"/>
          <w:szCs w:val="24"/>
          <w:u w:val="single"/>
          <w:lang w:val="fr-FR"/>
        </w:rPr>
      </w:pPr>
    </w:p>
    <w:p w14:paraId="39AECB50" w14:textId="77777777" w:rsidR="00607B0C" w:rsidRDefault="00607B0C" w:rsidP="00607B0C">
      <w:pPr>
        <w:tabs>
          <w:tab w:val="right" w:pos="9000"/>
        </w:tabs>
        <w:jc w:val="center"/>
        <w:rPr>
          <w:rFonts w:ascii="Verdana" w:hAnsi="Verdana"/>
          <w:b/>
          <w:bCs/>
          <w:sz w:val="30"/>
          <w:szCs w:val="24"/>
          <w:u w:val="single"/>
          <w:lang w:val="fr-FR"/>
        </w:rPr>
      </w:pPr>
    </w:p>
    <w:p w14:paraId="6C1E8738" w14:textId="77777777" w:rsidR="00607B0C" w:rsidRDefault="00607B0C" w:rsidP="00607B0C">
      <w:pPr>
        <w:tabs>
          <w:tab w:val="right" w:pos="9000"/>
        </w:tabs>
        <w:jc w:val="center"/>
        <w:rPr>
          <w:rFonts w:ascii="Verdana" w:hAnsi="Verdana"/>
          <w:b/>
          <w:bCs/>
          <w:sz w:val="30"/>
          <w:szCs w:val="24"/>
          <w:u w:val="single"/>
          <w:lang w:val="fr-FR"/>
        </w:rPr>
      </w:pPr>
    </w:p>
    <w:p w14:paraId="4428E4B5" w14:textId="77777777" w:rsidR="00607B0C" w:rsidRDefault="00607B0C" w:rsidP="00607B0C">
      <w:pPr>
        <w:tabs>
          <w:tab w:val="right" w:pos="9000"/>
        </w:tabs>
        <w:jc w:val="center"/>
        <w:rPr>
          <w:rFonts w:ascii="Verdana" w:hAnsi="Verdana"/>
          <w:b/>
          <w:bCs/>
          <w:sz w:val="30"/>
          <w:szCs w:val="24"/>
          <w:u w:val="single"/>
          <w:lang w:val="fr-FR"/>
        </w:rPr>
      </w:pPr>
    </w:p>
    <w:p w14:paraId="3600098F" w14:textId="77777777" w:rsidR="00607B0C" w:rsidRDefault="00607B0C" w:rsidP="00607B0C">
      <w:pPr>
        <w:tabs>
          <w:tab w:val="right" w:pos="9000"/>
        </w:tabs>
        <w:jc w:val="center"/>
        <w:rPr>
          <w:rFonts w:ascii="Verdana" w:hAnsi="Verdana"/>
          <w:b/>
          <w:bCs/>
          <w:sz w:val="30"/>
          <w:szCs w:val="24"/>
          <w:u w:val="single"/>
          <w:lang w:val="fr-FR"/>
        </w:rPr>
      </w:pPr>
    </w:p>
    <w:p w14:paraId="2ECF8A56" w14:textId="77777777" w:rsidR="00607B0C" w:rsidRDefault="00607B0C" w:rsidP="00607B0C">
      <w:pPr>
        <w:tabs>
          <w:tab w:val="right" w:pos="9000"/>
        </w:tabs>
        <w:jc w:val="center"/>
        <w:rPr>
          <w:rFonts w:ascii="Verdana" w:hAnsi="Verdana"/>
          <w:b/>
          <w:bCs/>
          <w:sz w:val="30"/>
          <w:szCs w:val="24"/>
          <w:u w:val="single"/>
          <w:lang w:val="fr-FR"/>
        </w:rPr>
      </w:pPr>
    </w:p>
    <w:p w14:paraId="316A670C" w14:textId="77777777" w:rsidR="00607B0C" w:rsidRDefault="00607B0C" w:rsidP="00607B0C">
      <w:pPr>
        <w:tabs>
          <w:tab w:val="right" w:pos="9000"/>
        </w:tabs>
        <w:jc w:val="center"/>
        <w:rPr>
          <w:rFonts w:ascii="Verdana" w:hAnsi="Verdana"/>
          <w:b/>
          <w:bCs/>
          <w:sz w:val="30"/>
          <w:szCs w:val="24"/>
          <w:u w:val="single"/>
          <w:lang w:val="fr-FR"/>
        </w:rPr>
      </w:pPr>
    </w:p>
    <w:p w14:paraId="508698DA" w14:textId="77777777" w:rsidR="00607B0C" w:rsidRDefault="00607B0C" w:rsidP="00607B0C">
      <w:pPr>
        <w:tabs>
          <w:tab w:val="right" w:pos="9000"/>
        </w:tabs>
        <w:jc w:val="center"/>
        <w:rPr>
          <w:rFonts w:ascii="Verdana" w:hAnsi="Verdana"/>
          <w:b/>
          <w:bCs/>
          <w:sz w:val="30"/>
          <w:szCs w:val="24"/>
          <w:u w:val="single"/>
          <w:lang w:val="fr-FR"/>
        </w:rPr>
      </w:pPr>
    </w:p>
    <w:p w14:paraId="3E7F79D1" w14:textId="77777777" w:rsidR="00607B0C" w:rsidRDefault="00607B0C" w:rsidP="00607B0C">
      <w:pPr>
        <w:tabs>
          <w:tab w:val="right" w:pos="9000"/>
        </w:tabs>
        <w:jc w:val="center"/>
        <w:rPr>
          <w:rFonts w:ascii="Verdana" w:hAnsi="Verdana"/>
          <w:b/>
          <w:bCs/>
          <w:sz w:val="30"/>
          <w:szCs w:val="24"/>
          <w:u w:val="single"/>
          <w:lang w:val="fr-FR"/>
        </w:rPr>
      </w:pPr>
    </w:p>
    <w:p w14:paraId="7FAC3DBB" w14:textId="77777777" w:rsidR="00607B0C" w:rsidRDefault="00607B0C" w:rsidP="00607B0C">
      <w:pPr>
        <w:tabs>
          <w:tab w:val="right" w:pos="9000"/>
        </w:tabs>
        <w:jc w:val="center"/>
        <w:rPr>
          <w:rFonts w:ascii="Verdana" w:hAnsi="Verdana"/>
          <w:b/>
          <w:bCs/>
          <w:sz w:val="30"/>
          <w:szCs w:val="24"/>
          <w:u w:val="single"/>
          <w:lang w:val="fr-FR"/>
        </w:rPr>
      </w:pPr>
    </w:p>
    <w:p w14:paraId="7AA65D82" w14:textId="77777777" w:rsidR="00607B0C" w:rsidRDefault="00607B0C" w:rsidP="00607B0C">
      <w:pPr>
        <w:tabs>
          <w:tab w:val="right" w:pos="9000"/>
        </w:tabs>
        <w:jc w:val="center"/>
        <w:rPr>
          <w:rFonts w:ascii="Verdana" w:hAnsi="Verdana"/>
          <w:b/>
          <w:bCs/>
          <w:sz w:val="30"/>
          <w:szCs w:val="24"/>
          <w:u w:val="single"/>
          <w:lang w:val="fr-FR"/>
        </w:rPr>
      </w:pPr>
    </w:p>
    <w:p w14:paraId="4BC45280" w14:textId="77777777" w:rsidR="00607B0C" w:rsidRDefault="00607B0C" w:rsidP="00607B0C">
      <w:pPr>
        <w:tabs>
          <w:tab w:val="right" w:pos="9000"/>
        </w:tabs>
        <w:jc w:val="center"/>
        <w:rPr>
          <w:rFonts w:ascii="Verdana" w:hAnsi="Verdana"/>
          <w:b/>
          <w:bCs/>
          <w:sz w:val="30"/>
          <w:szCs w:val="24"/>
          <w:u w:val="single"/>
          <w:lang w:val="fr-FR"/>
        </w:rPr>
      </w:pPr>
    </w:p>
    <w:p w14:paraId="55052979" w14:textId="77777777" w:rsidR="00607B0C" w:rsidRDefault="00607B0C" w:rsidP="00607B0C">
      <w:pPr>
        <w:tabs>
          <w:tab w:val="right" w:pos="9000"/>
        </w:tabs>
        <w:jc w:val="center"/>
        <w:rPr>
          <w:rFonts w:ascii="Verdana" w:hAnsi="Verdana"/>
          <w:b/>
          <w:bCs/>
          <w:sz w:val="30"/>
          <w:szCs w:val="24"/>
          <w:u w:val="single"/>
          <w:lang w:val="fr-FR"/>
        </w:rPr>
      </w:pPr>
    </w:p>
    <w:p w14:paraId="3562AAE5" w14:textId="77777777" w:rsidR="00607B0C" w:rsidRDefault="00607B0C" w:rsidP="00607B0C">
      <w:pPr>
        <w:tabs>
          <w:tab w:val="right" w:pos="9000"/>
        </w:tabs>
        <w:jc w:val="center"/>
        <w:rPr>
          <w:rFonts w:ascii="Verdana" w:hAnsi="Verdana"/>
          <w:b/>
          <w:bCs/>
          <w:sz w:val="30"/>
          <w:szCs w:val="24"/>
          <w:u w:val="single"/>
          <w:lang w:val="fr-FR"/>
        </w:rPr>
      </w:pPr>
    </w:p>
    <w:p w14:paraId="12F3C46F" w14:textId="77777777" w:rsidR="00607B0C" w:rsidRDefault="00607B0C" w:rsidP="00607B0C">
      <w:pPr>
        <w:tabs>
          <w:tab w:val="right" w:pos="9000"/>
        </w:tabs>
        <w:jc w:val="center"/>
        <w:rPr>
          <w:rFonts w:ascii="Verdana" w:hAnsi="Verdana"/>
          <w:b/>
          <w:bCs/>
          <w:sz w:val="30"/>
          <w:szCs w:val="24"/>
          <w:u w:val="single"/>
          <w:lang w:val="fr-FR"/>
        </w:rPr>
      </w:pPr>
    </w:p>
    <w:p w14:paraId="68758202" w14:textId="77777777" w:rsidR="00607B0C" w:rsidRDefault="00607B0C" w:rsidP="00607B0C">
      <w:pPr>
        <w:tabs>
          <w:tab w:val="right" w:pos="9000"/>
        </w:tabs>
        <w:jc w:val="center"/>
        <w:rPr>
          <w:rFonts w:ascii="Verdana" w:hAnsi="Verdana"/>
          <w:b/>
          <w:bCs/>
          <w:sz w:val="30"/>
          <w:szCs w:val="24"/>
          <w:u w:val="single"/>
          <w:lang w:val="fr-FR"/>
        </w:rPr>
      </w:pPr>
    </w:p>
    <w:p w14:paraId="28A76B5F" w14:textId="77777777" w:rsidR="00607B0C" w:rsidRDefault="00607B0C" w:rsidP="00607B0C">
      <w:pPr>
        <w:tabs>
          <w:tab w:val="right" w:pos="9000"/>
        </w:tabs>
        <w:jc w:val="center"/>
        <w:rPr>
          <w:rFonts w:ascii="Verdana" w:hAnsi="Verdana"/>
          <w:b/>
          <w:bCs/>
          <w:sz w:val="30"/>
          <w:szCs w:val="24"/>
          <w:u w:val="single"/>
          <w:lang w:val="fr-FR"/>
        </w:rPr>
      </w:pPr>
    </w:p>
    <w:p w14:paraId="51572A02" w14:textId="77777777" w:rsidR="00607B0C" w:rsidRDefault="00607B0C" w:rsidP="00607B0C">
      <w:pPr>
        <w:tabs>
          <w:tab w:val="right" w:pos="9000"/>
        </w:tabs>
        <w:jc w:val="center"/>
        <w:rPr>
          <w:rFonts w:ascii="Verdana" w:hAnsi="Verdana"/>
          <w:b/>
          <w:bCs/>
          <w:sz w:val="30"/>
          <w:szCs w:val="24"/>
          <w:u w:val="single"/>
          <w:lang w:val="fr-FR"/>
        </w:rPr>
      </w:pPr>
    </w:p>
    <w:p w14:paraId="70ABCC96" w14:textId="77777777" w:rsidR="00607B0C" w:rsidRDefault="00607B0C" w:rsidP="00607B0C">
      <w:pPr>
        <w:tabs>
          <w:tab w:val="right" w:pos="9000"/>
        </w:tabs>
        <w:jc w:val="center"/>
        <w:rPr>
          <w:rFonts w:ascii="Verdana" w:hAnsi="Verdana"/>
          <w:b/>
          <w:bCs/>
          <w:sz w:val="30"/>
          <w:szCs w:val="24"/>
          <w:u w:val="single"/>
          <w:lang w:val="fr-FR"/>
        </w:rPr>
      </w:pPr>
    </w:p>
    <w:p w14:paraId="39055AAD" w14:textId="77777777" w:rsidR="00607B0C" w:rsidRDefault="00607B0C" w:rsidP="00607B0C">
      <w:pPr>
        <w:tabs>
          <w:tab w:val="right" w:pos="9000"/>
        </w:tabs>
        <w:jc w:val="center"/>
        <w:rPr>
          <w:rFonts w:ascii="Verdana" w:hAnsi="Verdana"/>
          <w:b/>
          <w:bCs/>
          <w:sz w:val="30"/>
          <w:szCs w:val="24"/>
          <w:u w:val="single"/>
          <w:lang w:val="fr-FR"/>
        </w:rPr>
      </w:pPr>
    </w:p>
    <w:p w14:paraId="144A5786" w14:textId="77777777" w:rsidR="00607B0C" w:rsidRDefault="00607B0C" w:rsidP="00607B0C">
      <w:pPr>
        <w:tabs>
          <w:tab w:val="right" w:pos="9000"/>
        </w:tabs>
        <w:jc w:val="center"/>
        <w:rPr>
          <w:rFonts w:ascii="Verdana" w:hAnsi="Verdana"/>
          <w:b/>
          <w:bCs/>
          <w:sz w:val="30"/>
          <w:szCs w:val="24"/>
          <w:u w:val="single"/>
          <w:lang w:val="fr-FR"/>
        </w:rPr>
      </w:pPr>
    </w:p>
    <w:p w14:paraId="0DF9DF0F" w14:textId="77777777" w:rsidR="00607B0C" w:rsidRDefault="00607B0C" w:rsidP="00607B0C">
      <w:pPr>
        <w:tabs>
          <w:tab w:val="right" w:pos="9000"/>
        </w:tabs>
        <w:jc w:val="center"/>
        <w:rPr>
          <w:rFonts w:ascii="Verdana" w:hAnsi="Verdana"/>
          <w:b/>
          <w:bCs/>
          <w:sz w:val="30"/>
          <w:szCs w:val="24"/>
          <w:u w:val="single"/>
          <w:lang w:val="fr-FR"/>
        </w:rPr>
      </w:pPr>
    </w:p>
    <w:p w14:paraId="7CA23F28" w14:textId="77777777" w:rsidR="00607B0C" w:rsidRDefault="00607B0C" w:rsidP="00607B0C">
      <w:pPr>
        <w:tabs>
          <w:tab w:val="right" w:pos="9000"/>
        </w:tabs>
        <w:jc w:val="center"/>
        <w:rPr>
          <w:rFonts w:ascii="Verdana" w:hAnsi="Verdana"/>
          <w:b/>
          <w:bCs/>
          <w:sz w:val="30"/>
          <w:szCs w:val="24"/>
          <w:u w:val="single"/>
          <w:lang w:val="fr-FR"/>
        </w:rPr>
      </w:pPr>
    </w:p>
    <w:p w14:paraId="4294C5E3" w14:textId="77777777" w:rsidR="00607B0C" w:rsidRPr="00355B6E" w:rsidRDefault="00607B0C" w:rsidP="00607B0C">
      <w:pPr>
        <w:tabs>
          <w:tab w:val="right" w:pos="9000"/>
        </w:tabs>
        <w:jc w:val="center"/>
        <w:rPr>
          <w:rFonts w:ascii="Verdana" w:hAnsi="Verdana"/>
          <w:bCs/>
          <w:sz w:val="22"/>
          <w:szCs w:val="22"/>
          <w:lang w:val="fr-FR"/>
        </w:rPr>
      </w:pPr>
    </w:p>
    <w:p w14:paraId="3017C800" w14:textId="77777777" w:rsidR="004E62F8" w:rsidRPr="00355B6E" w:rsidRDefault="004E62F8" w:rsidP="00F81C76">
      <w:pPr>
        <w:pStyle w:val="Corpsdetexte"/>
        <w:jc w:val="center"/>
        <w:rPr>
          <w:rFonts w:ascii="Verdana" w:hAnsi="Verdana"/>
          <w:bCs/>
          <w:sz w:val="22"/>
          <w:szCs w:val="22"/>
          <w:lang w:val="fr-FR"/>
        </w:rPr>
      </w:pPr>
    </w:p>
    <w:p w14:paraId="6726FED8" w14:textId="77777777" w:rsidR="00D478A5" w:rsidRPr="00355B6E" w:rsidRDefault="00D478A5" w:rsidP="00F81C76">
      <w:pPr>
        <w:pStyle w:val="Corpsdetexte"/>
        <w:jc w:val="center"/>
        <w:rPr>
          <w:rFonts w:ascii="Verdana" w:hAnsi="Verdana"/>
          <w:bCs/>
          <w:sz w:val="22"/>
          <w:szCs w:val="22"/>
          <w:lang w:val="fr-FR"/>
        </w:rPr>
      </w:pPr>
    </w:p>
    <w:p w14:paraId="5E0B984E" w14:textId="77777777" w:rsidR="00FE5DB9" w:rsidRPr="00355B6E" w:rsidRDefault="00FE5DB9" w:rsidP="00FE5DB9">
      <w:pPr>
        <w:pStyle w:val="Titre5"/>
        <w:numPr>
          <w:ilvl w:val="0"/>
          <w:numId w:val="18"/>
        </w:numPr>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r w:rsidRPr="00355B6E">
        <w:rPr>
          <w:rFonts w:ascii="Verdana" w:hAnsi="Verdana"/>
          <w:b/>
          <w:bCs/>
          <w:sz w:val="40"/>
          <w:szCs w:val="24"/>
          <w:u w:val="single"/>
          <w:lang w:val="fr-FR"/>
        </w:rPr>
        <w:t xml:space="preserve">PIECE N° </w:t>
      </w:r>
      <w:r w:rsidR="00A7561F" w:rsidRPr="00355B6E">
        <w:rPr>
          <w:rFonts w:ascii="Verdana" w:hAnsi="Verdana"/>
          <w:b/>
          <w:bCs/>
          <w:sz w:val="40"/>
          <w:szCs w:val="24"/>
          <w:u w:val="single"/>
          <w:lang w:val="fr-FR"/>
        </w:rPr>
        <w:t>3</w:t>
      </w:r>
    </w:p>
    <w:p w14:paraId="7DDEE17E" w14:textId="77777777" w:rsidR="00FE5DB9" w:rsidRPr="00355B6E" w:rsidRDefault="00FE5DB9" w:rsidP="00FE5DB9">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6A7D93F6" w14:textId="77777777" w:rsidR="00FE5DB9" w:rsidRPr="00355B6E" w:rsidRDefault="00FE5DB9" w:rsidP="00FE5DB9">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6EA22180" w14:textId="77777777" w:rsidR="00FE5DB9" w:rsidRPr="00355B6E" w:rsidRDefault="00FE5DB9" w:rsidP="00FE5DB9">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5CEC233C" w14:textId="77777777" w:rsidR="00FE5DB9" w:rsidRPr="00355B6E" w:rsidRDefault="00FE5DB9" w:rsidP="00FE5DB9">
      <w:pPr>
        <w:pStyle w:val="Corpsdetexte2"/>
        <w:numPr>
          <w:ilvl w:val="0"/>
          <w:numId w:val="18"/>
        </w:numPr>
        <w:pBdr>
          <w:top w:val="single" w:sz="12" w:space="1" w:color="auto" w:shadow="1"/>
          <w:left w:val="single" w:sz="12" w:space="4" w:color="auto" w:shadow="1"/>
          <w:bottom w:val="single" w:sz="12" w:space="1" w:color="auto" w:shadow="1"/>
          <w:right w:val="single" w:sz="12" w:space="4" w:color="auto" w:shadow="1"/>
        </w:pBdr>
        <w:shd w:val="pct10" w:color="auto" w:fill="auto"/>
        <w:jc w:val="center"/>
        <w:rPr>
          <w:rFonts w:ascii="Verdana" w:hAnsi="Verdana"/>
          <w:b/>
          <w:bCs/>
          <w:sz w:val="40"/>
        </w:rPr>
      </w:pPr>
      <w:r w:rsidRPr="00355B6E">
        <w:rPr>
          <w:rFonts w:ascii="Verdana" w:hAnsi="Verdana"/>
          <w:b/>
          <w:bCs/>
          <w:sz w:val="40"/>
        </w:rPr>
        <w:t xml:space="preserve">MODELE DE FICHE DE </w:t>
      </w:r>
      <w:r w:rsidR="00AB4133" w:rsidRPr="00355B6E">
        <w:rPr>
          <w:rFonts w:ascii="Verdana" w:hAnsi="Verdana"/>
          <w:b/>
          <w:bCs/>
          <w:sz w:val="40"/>
        </w:rPr>
        <w:t xml:space="preserve">RENSEIGNEMENTS </w:t>
      </w:r>
      <w:r w:rsidRPr="00355B6E">
        <w:rPr>
          <w:rFonts w:ascii="Verdana" w:hAnsi="Verdana"/>
          <w:b/>
          <w:bCs/>
          <w:sz w:val="40"/>
        </w:rPr>
        <w:t>SUR LES QUALIFICATIONS ET LES CAPACITÉS DES SOUMMISSIONAIRES</w:t>
      </w:r>
    </w:p>
    <w:p w14:paraId="6A1098D3" w14:textId="77777777" w:rsidR="00FE5DB9" w:rsidRPr="00355B6E" w:rsidRDefault="00FE5DB9" w:rsidP="00FE5DB9">
      <w:pPr>
        <w:keepNext/>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after="240" w:line="360" w:lineRule="auto"/>
        <w:jc w:val="both"/>
        <w:outlineLvl w:val="0"/>
        <w:rPr>
          <w:rFonts w:ascii="Verdana" w:hAnsi="Verdana"/>
          <w:sz w:val="24"/>
          <w:lang w:val="fr-FR" w:eastAsia="fr-FR"/>
        </w:rPr>
      </w:pPr>
    </w:p>
    <w:p w14:paraId="19C3C34D" w14:textId="77777777" w:rsidR="00FE5DB9" w:rsidRPr="00355B6E" w:rsidRDefault="00FE5DB9" w:rsidP="00D478A5">
      <w:pPr>
        <w:keepNext/>
        <w:widowControl w:val="0"/>
        <w:numPr>
          <w:ilvl w:val="0"/>
          <w:numId w:val="1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after="240" w:line="360" w:lineRule="auto"/>
        <w:jc w:val="both"/>
        <w:outlineLvl w:val="0"/>
        <w:rPr>
          <w:rFonts w:ascii="Verdana" w:hAnsi="Verdana"/>
          <w:sz w:val="24"/>
          <w:lang w:val="fr-FR" w:eastAsia="fr-FR"/>
        </w:rPr>
      </w:pPr>
    </w:p>
    <w:p w14:paraId="062822FD" w14:textId="77777777" w:rsidR="00FE5DB9" w:rsidRPr="00355B6E" w:rsidRDefault="00FE5DB9" w:rsidP="00D478A5">
      <w:pPr>
        <w:keepNext/>
        <w:widowControl w:val="0"/>
        <w:numPr>
          <w:ilvl w:val="0"/>
          <w:numId w:val="1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after="240" w:line="360" w:lineRule="auto"/>
        <w:jc w:val="both"/>
        <w:outlineLvl w:val="0"/>
        <w:rPr>
          <w:rFonts w:ascii="Verdana" w:hAnsi="Verdana"/>
          <w:sz w:val="24"/>
          <w:lang w:val="fr-FR" w:eastAsia="fr-FR"/>
        </w:rPr>
      </w:pPr>
    </w:p>
    <w:p w14:paraId="4CD2F85C" w14:textId="77777777" w:rsidR="00FE5DB9" w:rsidRPr="00355B6E" w:rsidRDefault="00FE5DB9" w:rsidP="00FE5DB9">
      <w:pPr>
        <w:keepNext/>
        <w:widowControl w:val="0"/>
        <w:numPr>
          <w:ilvl w:val="0"/>
          <w:numId w:val="1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after="240" w:line="360" w:lineRule="auto"/>
        <w:jc w:val="both"/>
        <w:outlineLvl w:val="0"/>
        <w:rPr>
          <w:rFonts w:ascii="Verdana" w:hAnsi="Verdana"/>
          <w:sz w:val="24"/>
          <w:lang w:val="fr-FR" w:eastAsia="fr-FR"/>
        </w:rPr>
      </w:pPr>
    </w:p>
    <w:p w14:paraId="548EC0F4" w14:textId="77777777" w:rsidR="00D478A5" w:rsidRPr="00355B6E" w:rsidRDefault="002413E4" w:rsidP="00FE5DB9">
      <w:pPr>
        <w:keepNext/>
        <w:widowControl w:val="0"/>
        <w:numPr>
          <w:ilvl w:val="0"/>
          <w:numId w:val="18"/>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after="240" w:line="360" w:lineRule="auto"/>
        <w:jc w:val="both"/>
        <w:outlineLvl w:val="0"/>
        <w:rPr>
          <w:rFonts w:ascii="Verdana" w:hAnsi="Verdana"/>
          <w:sz w:val="24"/>
          <w:lang w:val="fr-FR" w:eastAsia="fr-FR"/>
        </w:rPr>
      </w:pPr>
      <w:r w:rsidRPr="00355B6E">
        <w:rPr>
          <w:rFonts w:ascii="Verdana" w:hAnsi="Verdana"/>
          <w:b/>
          <w:sz w:val="24"/>
          <w:szCs w:val="24"/>
          <w:u w:val="single"/>
          <w:lang w:val="fr-FR" w:eastAsia="fr-FR"/>
        </w:rPr>
        <w:br w:type="page"/>
      </w:r>
      <w:r w:rsidR="00D478A5" w:rsidRPr="00355B6E">
        <w:rPr>
          <w:rFonts w:ascii="Verdana" w:hAnsi="Verdana"/>
          <w:b/>
          <w:sz w:val="24"/>
          <w:szCs w:val="24"/>
          <w:u w:val="single"/>
          <w:lang w:val="fr-FR" w:eastAsia="fr-FR"/>
        </w:rPr>
        <w:lastRenderedPageBreak/>
        <w:t xml:space="preserve">Tableau pour la liste du personnel à affecter </w:t>
      </w:r>
      <w:r w:rsidR="00FE5DB9" w:rsidRPr="00355B6E">
        <w:rPr>
          <w:rFonts w:ascii="Verdana" w:hAnsi="Verdana"/>
          <w:b/>
          <w:sz w:val="24"/>
          <w:szCs w:val="24"/>
          <w:u w:val="single"/>
          <w:lang w:val="fr-FR" w:eastAsia="fr-FR"/>
        </w:rPr>
        <w:t>à la réalisation de l’activité</w:t>
      </w:r>
    </w:p>
    <w:tbl>
      <w:tblPr>
        <w:tblW w:w="1060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260"/>
        <w:gridCol w:w="2070"/>
        <w:gridCol w:w="1890"/>
        <w:gridCol w:w="2298"/>
        <w:gridCol w:w="1933"/>
      </w:tblGrid>
      <w:tr w:rsidR="00894721" w:rsidRPr="005D3C11" w14:paraId="68DCF6F2" w14:textId="77777777" w:rsidTr="00C00D48">
        <w:tc>
          <w:tcPr>
            <w:tcW w:w="1150" w:type="dxa"/>
            <w:vAlign w:val="center"/>
          </w:tcPr>
          <w:p w14:paraId="038D4130"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lang w:val="fr-FR" w:eastAsia="fr-FR"/>
              </w:rPr>
            </w:pPr>
            <w:r w:rsidRPr="00355B6E">
              <w:rPr>
                <w:rFonts w:ascii="Verdana" w:hAnsi="Verdana"/>
                <w:lang w:val="fr-FR" w:eastAsia="fr-FR"/>
              </w:rPr>
              <w:t>Nom et prénoms</w:t>
            </w:r>
          </w:p>
        </w:tc>
        <w:tc>
          <w:tcPr>
            <w:tcW w:w="1260" w:type="dxa"/>
            <w:vAlign w:val="center"/>
          </w:tcPr>
          <w:p w14:paraId="5D0A7B2B"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lang w:val="fr-FR" w:eastAsia="fr-FR"/>
              </w:rPr>
            </w:pPr>
            <w:r w:rsidRPr="00355B6E">
              <w:rPr>
                <w:rFonts w:ascii="Verdana" w:hAnsi="Verdana"/>
                <w:lang w:val="fr-FR" w:eastAsia="fr-FR"/>
              </w:rPr>
              <w:t>Poste actuel</w:t>
            </w:r>
          </w:p>
        </w:tc>
        <w:tc>
          <w:tcPr>
            <w:tcW w:w="2070" w:type="dxa"/>
            <w:vAlign w:val="center"/>
          </w:tcPr>
          <w:p w14:paraId="76240B51"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lang w:val="fr-FR" w:eastAsia="fr-FR"/>
              </w:rPr>
            </w:pPr>
            <w:r w:rsidRPr="00355B6E">
              <w:rPr>
                <w:rFonts w:ascii="Verdana" w:hAnsi="Verdana"/>
                <w:lang w:val="fr-FR" w:eastAsia="fr-FR"/>
              </w:rPr>
              <w:t>Formation/Diplôme</w:t>
            </w:r>
          </w:p>
        </w:tc>
        <w:tc>
          <w:tcPr>
            <w:tcW w:w="1890" w:type="dxa"/>
            <w:vAlign w:val="center"/>
          </w:tcPr>
          <w:p w14:paraId="5FD31570"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lang w:val="fr-FR" w:eastAsia="fr-FR"/>
              </w:rPr>
            </w:pPr>
            <w:r w:rsidRPr="00355B6E">
              <w:rPr>
                <w:rFonts w:ascii="Verdana" w:hAnsi="Verdana"/>
                <w:lang w:val="fr-FR" w:eastAsia="fr-FR"/>
              </w:rPr>
              <w:t>Expérience générale</w:t>
            </w:r>
          </w:p>
        </w:tc>
        <w:tc>
          <w:tcPr>
            <w:tcW w:w="2298" w:type="dxa"/>
            <w:vAlign w:val="center"/>
          </w:tcPr>
          <w:p w14:paraId="3FEA62FF"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lang w:val="fr-FR" w:eastAsia="fr-FR"/>
              </w:rPr>
            </w:pPr>
            <w:r w:rsidRPr="00355B6E">
              <w:rPr>
                <w:rFonts w:ascii="Verdana" w:hAnsi="Verdana"/>
                <w:lang w:val="fr-FR" w:eastAsia="fr-FR"/>
              </w:rPr>
              <w:t>Expérience au poste proposé</w:t>
            </w:r>
          </w:p>
        </w:tc>
        <w:tc>
          <w:tcPr>
            <w:tcW w:w="1933" w:type="dxa"/>
          </w:tcPr>
          <w:p w14:paraId="1DE4AD66"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lang w:val="fr-FR" w:eastAsia="fr-FR"/>
              </w:rPr>
            </w:pPr>
            <w:r w:rsidRPr="00355B6E">
              <w:rPr>
                <w:rFonts w:ascii="Verdana" w:hAnsi="Verdana"/>
                <w:lang w:val="fr-FR" w:eastAsia="fr-FR"/>
              </w:rPr>
              <w:t>Type de contrat (salarié permanent, contractuel, etc.)</w:t>
            </w:r>
          </w:p>
        </w:tc>
      </w:tr>
      <w:tr w:rsidR="00894721" w:rsidRPr="005D3C11" w14:paraId="71E2C4A2" w14:textId="77777777" w:rsidTr="00C00D48">
        <w:tc>
          <w:tcPr>
            <w:tcW w:w="1150" w:type="dxa"/>
            <w:vAlign w:val="center"/>
          </w:tcPr>
          <w:p w14:paraId="7FFA9A65"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u w:val="single"/>
                <w:lang w:val="fr-FR" w:eastAsia="fr-FR"/>
              </w:rPr>
            </w:pPr>
          </w:p>
        </w:tc>
        <w:tc>
          <w:tcPr>
            <w:tcW w:w="1260" w:type="dxa"/>
            <w:vAlign w:val="center"/>
          </w:tcPr>
          <w:p w14:paraId="4C0217E4"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u w:val="single"/>
                <w:lang w:val="fr-FR" w:eastAsia="fr-FR"/>
              </w:rPr>
            </w:pPr>
          </w:p>
        </w:tc>
        <w:tc>
          <w:tcPr>
            <w:tcW w:w="2070" w:type="dxa"/>
            <w:vAlign w:val="center"/>
          </w:tcPr>
          <w:p w14:paraId="075B61C5"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u w:val="single"/>
                <w:lang w:val="fr-FR" w:eastAsia="fr-FR"/>
              </w:rPr>
            </w:pPr>
          </w:p>
        </w:tc>
        <w:tc>
          <w:tcPr>
            <w:tcW w:w="1890" w:type="dxa"/>
            <w:vAlign w:val="center"/>
          </w:tcPr>
          <w:p w14:paraId="57C2712C"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u w:val="single"/>
                <w:lang w:val="fr-FR" w:eastAsia="fr-FR"/>
              </w:rPr>
            </w:pPr>
          </w:p>
        </w:tc>
        <w:tc>
          <w:tcPr>
            <w:tcW w:w="2298" w:type="dxa"/>
            <w:vAlign w:val="center"/>
          </w:tcPr>
          <w:p w14:paraId="597C7E13"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u w:val="single"/>
                <w:lang w:val="fr-FR" w:eastAsia="fr-FR"/>
              </w:rPr>
            </w:pPr>
          </w:p>
        </w:tc>
        <w:tc>
          <w:tcPr>
            <w:tcW w:w="1933" w:type="dxa"/>
          </w:tcPr>
          <w:p w14:paraId="17FD779F"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u w:val="single"/>
                <w:lang w:val="fr-FR" w:eastAsia="fr-FR"/>
              </w:rPr>
            </w:pPr>
          </w:p>
        </w:tc>
      </w:tr>
      <w:tr w:rsidR="00894721" w:rsidRPr="005D3C11" w14:paraId="01BD12C4" w14:textId="77777777" w:rsidTr="00C00D48">
        <w:tc>
          <w:tcPr>
            <w:tcW w:w="1150" w:type="dxa"/>
            <w:vAlign w:val="center"/>
          </w:tcPr>
          <w:p w14:paraId="239E6BB2"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1260" w:type="dxa"/>
            <w:vAlign w:val="center"/>
          </w:tcPr>
          <w:p w14:paraId="0F96546C"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2070" w:type="dxa"/>
            <w:vAlign w:val="center"/>
          </w:tcPr>
          <w:p w14:paraId="15317506"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1890" w:type="dxa"/>
            <w:vAlign w:val="center"/>
          </w:tcPr>
          <w:p w14:paraId="25632D17"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2298" w:type="dxa"/>
            <w:vAlign w:val="center"/>
          </w:tcPr>
          <w:p w14:paraId="68C590E3"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1933" w:type="dxa"/>
          </w:tcPr>
          <w:p w14:paraId="7E5443E1"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r>
      <w:tr w:rsidR="00894721" w:rsidRPr="005D3C11" w14:paraId="44B9FFD8" w14:textId="77777777" w:rsidTr="00C00D48">
        <w:tc>
          <w:tcPr>
            <w:tcW w:w="1150" w:type="dxa"/>
            <w:vAlign w:val="center"/>
          </w:tcPr>
          <w:p w14:paraId="4D859EC7"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1260" w:type="dxa"/>
            <w:vAlign w:val="center"/>
          </w:tcPr>
          <w:p w14:paraId="1A290D44"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2070" w:type="dxa"/>
            <w:vAlign w:val="center"/>
          </w:tcPr>
          <w:p w14:paraId="33EEB36F"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1890" w:type="dxa"/>
            <w:vAlign w:val="center"/>
          </w:tcPr>
          <w:p w14:paraId="676678F9"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2298" w:type="dxa"/>
            <w:vAlign w:val="center"/>
          </w:tcPr>
          <w:p w14:paraId="613BC584"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c>
          <w:tcPr>
            <w:tcW w:w="1933" w:type="dxa"/>
          </w:tcPr>
          <w:p w14:paraId="4D1549B8" w14:textId="77777777" w:rsidR="00894721" w:rsidRPr="00355B6E" w:rsidRDefault="00894721"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sz w:val="24"/>
                <w:u w:val="single"/>
                <w:lang w:val="fr-FR" w:eastAsia="fr-FR"/>
              </w:rPr>
            </w:pPr>
          </w:p>
        </w:tc>
      </w:tr>
    </w:tbl>
    <w:p w14:paraId="2E98DFCE" w14:textId="77777777" w:rsidR="00D478A5" w:rsidRPr="00355B6E" w:rsidRDefault="00D478A5"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right"/>
        <w:rPr>
          <w:rFonts w:ascii="Verdana" w:hAnsi="Verdana"/>
          <w:sz w:val="24"/>
          <w:lang w:val="fr-FR" w:eastAsia="fr-FR"/>
        </w:rPr>
      </w:pPr>
    </w:p>
    <w:p w14:paraId="39CEAF9D" w14:textId="77777777" w:rsidR="00D478A5" w:rsidRPr="00355B6E" w:rsidRDefault="00D478A5"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right"/>
        <w:rPr>
          <w:rFonts w:ascii="Verdana" w:hAnsi="Verdana"/>
          <w:sz w:val="24"/>
          <w:lang w:val="fr-FR" w:eastAsia="fr-FR"/>
        </w:rPr>
      </w:pPr>
    </w:p>
    <w:p w14:paraId="4933E257" w14:textId="77777777" w:rsidR="00D478A5" w:rsidRPr="00355B6E" w:rsidRDefault="00D478A5" w:rsidP="00D478A5">
      <w:pPr>
        <w:tabs>
          <w:tab w:val="left" w:pos="-1056"/>
          <w:tab w:val="left" w:pos="-348"/>
          <w:tab w:val="left" w:pos="1776"/>
          <w:tab w:val="left" w:pos="2484"/>
          <w:tab w:val="left" w:pos="3192"/>
          <w:tab w:val="left" w:pos="3900"/>
          <w:tab w:val="left" w:pos="4608"/>
          <w:tab w:val="left" w:pos="5316"/>
          <w:tab w:val="left" w:pos="6024"/>
          <w:tab w:val="left" w:pos="6732"/>
          <w:tab w:val="left" w:pos="7440"/>
          <w:tab w:val="left" w:pos="8148"/>
        </w:tabs>
        <w:spacing w:line="360" w:lineRule="auto"/>
        <w:jc w:val="right"/>
        <w:rPr>
          <w:rFonts w:ascii="Verdana" w:hAnsi="Verdana"/>
          <w:sz w:val="24"/>
          <w:lang w:val="fr-FR" w:eastAsia="fr-FR"/>
        </w:rPr>
      </w:pPr>
      <w:r w:rsidRPr="00355B6E">
        <w:rPr>
          <w:rFonts w:ascii="Verdana" w:hAnsi="Verdana"/>
          <w:sz w:val="24"/>
          <w:lang w:val="fr-FR" w:eastAsia="fr-FR"/>
        </w:rPr>
        <w:t>Nom – prénoms Cachet et signature du directeur</w:t>
      </w:r>
    </w:p>
    <w:p w14:paraId="667F084F" w14:textId="77777777" w:rsidR="00D478A5" w:rsidRPr="00355B6E" w:rsidRDefault="00D478A5" w:rsidP="00D478A5">
      <w:pPr>
        <w:jc w:val="right"/>
        <w:rPr>
          <w:rFonts w:ascii="Verdana" w:hAnsi="Verdana"/>
          <w:sz w:val="24"/>
          <w:lang w:val="fr-FR" w:eastAsia="fr-FR"/>
        </w:rPr>
      </w:pPr>
    </w:p>
    <w:p w14:paraId="326E9D56" w14:textId="77777777" w:rsidR="00D478A5" w:rsidRPr="00355B6E" w:rsidRDefault="00D478A5" w:rsidP="00D478A5">
      <w:pPr>
        <w:overflowPunct w:val="0"/>
        <w:autoSpaceDE w:val="0"/>
        <w:autoSpaceDN w:val="0"/>
        <w:adjustRightInd w:val="0"/>
        <w:textAlignment w:val="baseline"/>
        <w:rPr>
          <w:rFonts w:ascii="Verdana" w:hAnsi="Verdana" w:cs="Tahoma"/>
          <w:b/>
          <w:bCs/>
          <w:sz w:val="24"/>
          <w:szCs w:val="22"/>
          <w:lang w:val="fr-FR" w:eastAsia="fr-FR"/>
        </w:rPr>
      </w:pPr>
    </w:p>
    <w:p w14:paraId="5896AF87" w14:textId="77777777" w:rsidR="0012225C" w:rsidRPr="00355B6E" w:rsidRDefault="002413E4" w:rsidP="009F2799">
      <w:pPr>
        <w:overflowPunct w:val="0"/>
        <w:autoSpaceDE w:val="0"/>
        <w:autoSpaceDN w:val="0"/>
        <w:adjustRightInd w:val="0"/>
        <w:jc w:val="center"/>
        <w:textAlignment w:val="baseline"/>
        <w:rPr>
          <w:rFonts w:ascii="Verdana" w:hAnsi="Verdana" w:cs="Tahoma"/>
          <w:b/>
          <w:bCs/>
          <w:sz w:val="26"/>
          <w:szCs w:val="24"/>
          <w:u w:val="single"/>
          <w:lang w:val="fr-FR" w:eastAsia="fr-FR"/>
        </w:rPr>
      </w:pPr>
      <w:r w:rsidRPr="00355B6E">
        <w:rPr>
          <w:rFonts w:ascii="Verdana" w:hAnsi="Verdana" w:cs="Tahoma"/>
          <w:b/>
          <w:bCs/>
          <w:sz w:val="24"/>
          <w:szCs w:val="22"/>
          <w:lang w:val="fr-FR" w:eastAsia="fr-FR"/>
        </w:rPr>
        <w:br w:type="page"/>
      </w:r>
      <w:r w:rsidR="0012225C" w:rsidRPr="00355B6E">
        <w:rPr>
          <w:rFonts w:ascii="Verdana" w:hAnsi="Verdana" w:cs="Tahoma"/>
          <w:b/>
          <w:bCs/>
          <w:sz w:val="26"/>
          <w:szCs w:val="24"/>
          <w:u w:val="single"/>
          <w:lang w:val="fr-FR" w:eastAsia="fr-FR"/>
        </w:rPr>
        <w:lastRenderedPageBreak/>
        <w:t>MODELE DE CURRICULUM VITAE</w:t>
      </w:r>
    </w:p>
    <w:p w14:paraId="27D8AC3B" w14:textId="77777777" w:rsidR="00D478A5" w:rsidRPr="00355B6E" w:rsidRDefault="00D478A5" w:rsidP="00D478A5">
      <w:pPr>
        <w:overflowPunct w:val="0"/>
        <w:autoSpaceDE w:val="0"/>
        <w:autoSpaceDN w:val="0"/>
        <w:adjustRightInd w:val="0"/>
        <w:textAlignment w:val="baseline"/>
        <w:rPr>
          <w:rFonts w:ascii="Verdana" w:hAnsi="Verdana" w:cs="Tahoma"/>
          <w:b/>
          <w:bCs/>
          <w:sz w:val="24"/>
          <w:szCs w:val="24"/>
          <w:lang w:val="fr-FR" w:eastAsia="fr-FR"/>
        </w:rPr>
      </w:pPr>
      <w:r w:rsidRPr="00355B6E">
        <w:rPr>
          <w:rFonts w:ascii="Verdana" w:hAnsi="Verdana" w:cs="Tahoma"/>
          <w:b/>
          <w:bCs/>
          <w:sz w:val="24"/>
          <w:szCs w:val="24"/>
          <w:lang w:val="fr-FR" w:eastAsia="fr-FR"/>
        </w:rPr>
        <w:t xml:space="preserve">Curriculum vitae du personnel clé </w:t>
      </w:r>
    </w:p>
    <w:p w14:paraId="3E541346"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b/>
          <w:sz w:val="24"/>
          <w:szCs w:val="24"/>
          <w:lang w:val="fr-FR" w:eastAsia="fr-FR"/>
        </w:rPr>
      </w:pPr>
      <w:r w:rsidRPr="00355B6E">
        <w:rPr>
          <w:rFonts w:ascii="Verdana" w:hAnsi="Verdana" w:cs="Arial"/>
          <w:b/>
          <w:sz w:val="24"/>
          <w:szCs w:val="24"/>
          <w:lang w:val="fr-FR" w:eastAsia="fr-FR"/>
        </w:rPr>
        <w:t>Nom de l’entreprise</w:t>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t>:</w:t>
      </w:r>
      <w:r w:rsidRPr="00355B6E">
        <w:rPr>
          <w:rFonts w:ascii="Verdana" w:hAnsi="Verdana" w:cs="Arial"/>
          <w:b/>
          <w:sz w:val="24"/>
          <w:szCs w:val="24"/>
          <w:lang w:val="fr-FR" w:eastAsia="fr-FR"/>
        </w:rPr>
        <w:tab/>
      </w:r>
    </w:p>
    <w:p w14:paraId="3A7434FA"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b/>
          <w:sz w:val="24"/>
          <w:szCs w:val="24"/>
          <w:lang w:val="fr-FR" w:eastAsia="fr-FR"/>
        </w:rPr>
      </w:pPr>
      <w:r w:rsidRPr="00355B6E">
        <w:rPr>
          <w:rFonts w:ascii="Verdana" w:hAnsi="Verdana" w:cs="Arial"/>
          <w:b/>
          <w:sz w:val="24"/>
          <w:szCs w:val="24"/>
          <w:lang w:val="fr-FR" w:eastAsia="fr-FR"/>
        </w:rPr>
        <w:t>Nom de l'employé</w:t>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t>:</w:t>
      </w:r>
      <w:r w:rsidRPr="00355B6E">
        <w:rPr>
          <w:rFonts w:ascii="Verdana" w:hAnsi="Verdana" w:cs="Arial"/>
          <w:b/>
          <w:sz w:val="24"/>
          <w:szCs w:val="24"/>
          <w:lang w:val="fr-FR" w:eastAsia="fr-FR"/>
        </w:rPr>
        <w:tab/>
      </w:r>
    </w:p>
    <w:p w14:paraId="17213EC7"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b/>
          <w:sz w:val="24"/>
          <w:szCs w:val="24"/>
          <w:lang w:val="fr-FR" w:eastAsia="fr-FR"/>
        </w:rPr>
      </w:pPr>
      <w:r w:rsidRPr="00355B6E">
        <w:rPr>
          <w:rFonts w:ascii="Verdana" w:hAnsi="Verdana" w:cs="Arial"/>
          <w:b/>
          <w:sz w:val="24"/>
          <w:szCs w:val="24"/>
          <w:lang w:val="fr-FR" w:eastAsia="fr-FR"/>
        </w:rPr>
        <w:t>Profession</w:t>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t>:</w:t>
      </w:r>
      <w:r w:rsidRPr="00355B6E">
        <w:rPr>
          <w:rFonts w:ascii="Verdana" w:hAnsi="Verdana" w:cs="Arial"/>
          <w:b/>
          <w:sz w:val="24"/>
          <w:szCs w:val="24"/>
          <w:lang w:val="fr-FR" w:eastAsia="fr-FR"/>
        </w:rPr>
        <w:tab/>
      </w:r>
    </w:p>
    <w:p w14:paraId="7172179B"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sz w:val="24"/>
          <w:szCs w:val="24"/>
          <w:lang w:val="fr-FR" w:eastAsia="fr-FR"/>
        </w:rPr>
      </w:pPr>
      <w:r w:rsidRPr="00355B6E">
        <w:rPr>
          <w:rFonts w:ascii="Verdana" w:hAnsi="Verdana" w:cs="Arial"/>
          <w:b/>
          <w:sz w:val="24"/>
          <w:szCs w:val="24"/>
          <w:lang w:val="fr-FR" w:eastAsia="fr-FR"/>
        </w:rPr>
        <w:t>Date de naissance</w:t>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t>:</w:t>
      </w:r>
      <w:r w:rsidRPr="00355B6E">
        <w:rPr>
          <w:rFonts w:ascii="Verdana" w:hAnsi="Verdana" w:cs="Arial"/>
          <w:b/>
          <w:sz w:val="24"/>
          <w:szCs w:val="24"/>
          <w:lang w:val="fr-FR" w:eastAsia="fr-FR"/>
        </w:rPr>
        <w:tab/>
      </w:r>
    </w:p>
    <w:p w14:paraId="410081CE" w14:textId="77777777" w:rsidR="00D23752" w:rsidRPr="00355B6E" w:rsidRDefault="00D478A5" w:rsidP="00C00D48">
      <w:pPr>
        <w:overflowPunct w:val="0"/>
        <w:autoSpaceDE w:val="0"/>
        <w:autoSpaceDN w:val="0"/>
        <w:adjustRightInd w:val="0"/>
        <w:jc w:val="both"/>
        <w:textAlignment w:val="baseline"/>
        <w:rPr>
          <w:rFonts w:ascii="Verdana" w:hAnsi="Verdana" w:cs="Arial"/>
          <w:b/>
          <w:sz w:val="24"/>
          <w:szCs w:val="24"/>
          <w:lang w:val="fr-FR" w:eastAsia="fr-FR"/>
        </w:rPr>
      </w:pPr>
      <w:r w:rsidRPr="00355B6E">
        <w:rPr>
          <w:rFonts w:ascii="Verdana" w:hAnsi="Verdana" w:cs="Arial"/>
          <w:b/>
          <w:sz w:val="24"/>
          <w:szCs w:val="24"/>
          <w:lang w:val="fr-FR" w:eastAsia="fr-FR"/>
        </w:rPr>
        <w:t>Nombre d'années d'emploi</w:t>
      </w:r>
      <w:r w:rsidR="005F6CFC" w:rsidRPr="00355B6E">
        <w:rPr>
          <w:rFonts w:ascii="Verdana" w:hAnsi="Verdana" w:cs="Arial"/>
          <w:b/>
          <w:sz w:val="24"/>
          <w:szCs w:val="24"/>
          <w:lang w:val="fr-FR" w:eastAsia="fr-FR"/>
        </w:rPr>
        <w:t xml:space="preserve"> </w:t>
      </w:r>
      <w:r w:rsidRPr="00355B6E">
        <w:rPr>
          <w:rFonts w:ascii="Verdana" w:hAnsi="Verdana" w:cs="Arial"/>
          <w:b/>
          <w:sz w:val="24"/>
          <w:szCs w:val="24"/>
          <w:lang w:val="fr-FR" w:eastAsia="fr-FR"/>
        </w:rPr>
        <w:t>au sein de l’entreprise</w:t>
      </w:r>
      <w:r w:rsidRPr="00355B6E">
        <w:rPr>
          <w:rFonts w:ascii="Verdana" w:hAnsi="Verdana" w:cs="Arial"/>
          <w:b/>
          <w:sz w:val="24"/>
          <w:szCs w:val="24"/>
          <w:lang w:val="fr-FR" w:eastAsia="fr-FR"/>
        </w:rPr>
        <w:tab/>
        <w:t>:</w:t>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r>
      <w:r w:rsidRPr="00355B6E">
        <w:rPr>
          <w:rFonts w:ascii="Verdana" w:hAnsi="Verdana" w:cs="Arial"/>
          <w:b/>
          <w:sz w:val="24"/>
          <w:szCs w:val="24"/>
          <w:lang w:val="fr-FR" w:eastAsia="fr-FR"/>
        </w:rPr>
        <w:tab/>
      </w:r>
    </w:p>
    <w:p w14:paraId="4B809646" w14:textId="77777777" w:rsidR="00D478A5" w:rsidRPr="00355B6E" w:rsidRDefault="00D478A5" w:rsidP="00C00D48">
      <w:pPr>
        <w:overflowPunct w:val="0"/>
        <w:autoSpaceDE w:val="0"/>
        <w:autoSpaceDN w:val="0"/>
        <w:adjustRightInd w:val="0"/>
        <w:spacing w:before="240" w:after="120"/>
        <w:jc w:val="both"/>
        <w:textAlignment w:val="baseline"/>
        <w:rPr>
          <w:rFonts w:ascii="Verdana" w:hAnsi="Verdana" w:cs="Arial"/>
          <w:b/>
          <w:sz w:val="24"/>
          <w:szCs w:val="24"/>
          <w:lang w:val="fr-FR" w:eastAsia="fr-FR"/>
        </w:rPr>
      </w:pPr>
      <w:r w:rsidRPr="00355B6E">
        <w:rPr>
          <w:rFonts w:ascii="Verdana" w:hAnsi="Verdana" w:cs="Arial"/>
          <w:b/>
          <w:sz w:val="24"/>
          <w:szCs w:val="24"/>
          <w:lang w:val="fr-FR" w:eastAsia="fr-FR"/>
        </w:rPr>
        <w:t xml:space="preserve">Nationalité : </w:t>
      </w:r>
    </w:p>
    <w:p w14:paraId="1F11DE7D"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b/>
          <w:sz w:val="24"/>
          <w:szCs w:val="24"/>
          <w:lang w:val="fr-FR" w:eastAsia="fr-FR"/>
        </w:rPr>
      </w:pPr>
      <w:r w:rsidRPr="00355B6E">
        <w:rPr>
          <w:rFonts w:ascii="Verdana" w:hAnsi="Verdana" w:cs="Arial"/>
          <w:b/>
          <w:sz w:val="24"/>
          <w:szCs w:val="24"/>
          <w:lang w:val="fr-FR" w:eastAsia="fr-FR"/>
        </w:rPr>
        <w:t xml:space="preserve">Affiliation à des associations /                                             </w:t>
      </w:r>
    </w:p>
    <w:p w14:paraId="0B9119D6" w14:textId="77777777" w:rsidR="00D478A5" w:rsidRPr="00355B6E" w:rsidRDefault="00D478A5" w:rsidP="00D478A5">
      <w:pPr>
        <w:pBdr>
          <w:bottom w:val="single" w:sz="4" w:space="1" w:color="auto"/>
        </w:pBdr>
        <w:overflowPunct w:val="0"/>
        <w:autoSpaceDE w:val="0"/>
        <w:autoSpaceDN w:val="0"/>
        <w:adjustRightInd w:val="0"/>
        <w:textAlignment w:val="baseline"/>
        <w:rPr>
          <w:rFonts w:ascii="Verdana" w:hAnsi="Verdana" w:cs="Arial"/>
          <w:b/>
          <w:sz w:val="24"/>
          <w:szCs w:val="24"/>
          <w:u w:val="single"/>
          <w:lang w:val="fr-FR" w:eastAsia="fr-FR"/>
        </w:rPr>
      </w:pPr>
    </w:p>
    <w:p w14:paraId="5898D19A"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b/>
          <w:sz w:val="24"/>
          <w:szCs w:val="24"/>
          <w:u w:val="single"/>
          <w:lang w:val="fr-FR" w:eastAsia="fr-FR"/>
        </w:rPr>
      </w:pPr>
      <w:r w:rsidRPr="00355B6E">
        <w:rPr>
          <w:rFonts w:ascii="Verdana" w:hAnsi="Verdana" w:cs="Arial"/>
          <w:b/>
          <w:sz w:val="24"/>
          <w:szCs w:val="24"/>
          <w:u w:val="single"/>
          <w:lang w:val="fr-FR" w:eastAsia="fr-FR"/>
        </w:rPr>
        <w:t>PRINCIPALES QUALIFICATIONS</w:t>
      </w:r>
    </w:p>
    <w:p w14:paraId="79ADD6E3" w14:textId="77777777" w:rsidR="00D478A5" w:rsidRPr="00355B6E" w:rsidRDefault="00D478A5" w:rsidP="00D478A5">
      <w:pPr>
        <w:pBdr>
          <w:bottom w:val="single" w:sz="4" w:space="1" w:color="auto"/>
        </w:pBdr>
        <w:overflowPunct w:val="0"/>
        <w:autoSpaceDE w:val="0"/>
        <w:autoSpaceDN w:val="0"/>
        <w:adjustRightInd w:val="0"/>
        <w:spacing w:after="120"/>
        <w:jc w:val="both"/>
        <w:textAlignment w:val="baseline"/>
        <w:rPr>
          <w:rFonts w:ascii="Verdana" w:hAnsi="Verdana" w:cs="Arial"/>
          <w:bCs/>
          <w:sz w:val="24"/>
          <w:szCs w:val="24"/>
          <w:lang w:val="fr-FR" w:eastAsia="fr-FR"/>
        </w:rPr>
      </w:pPr>
    </w:p>
    <w:p w14:paraId="1D19A96B" w14:textId="77777777" w:rsidR="00D478A5" w:rsidRPr="00355B6E" w:rsidRDefault="00D478A5" w:rsidP="00D478A5">
      <w:pPr>
        <w:overflowPunct w:val="0"/>
        <w:autoSpaceDE w:val="0"/>
        <w:autoSpaceDN w:val="0"/>
        <w:adjustRightInd w:val="0"/>
        <w:textAlignment w:val="baseline"/>
        <w:rPr>
          <w:rFonts w:ascii="Verdana" w:hAnsi="Verdana" w:cs="Arial"/>
          <w:b/>
          <w:sz w:val="24"/>
          <w:szCs w:val="24"/>
          <w:u w:val="single"/>
          <w:lang w:val="fr-FR" w:eastAsia="fr-FR"/>
        </w:rPr>
      </w:pPr>
      <w:r w:rsidRPr="00355B6E">
        <w:rPr>
          <w:rFonts w:ascii="Verdana" w:hAnsi="Verdana" w:cs="Arial"/>
          <w:b/>
          <w:sz w:val="24"/>
          <w:szCs w:val="24"/>
          <w:u w:val="single"/>
          <w:lang w:val="fr-FR" w:eastAsia="fr-FR"/>
        </w:rPr>
        <w:t xml:space="preserve">FORMATION </w:t>
      </w:r>
    </w:p>
    <w:p w14:paraId="7C853786" w14:textId="77777777" w:rsidR="00D478A5" w:rsidRPr="00355B6E" w:rsidRDefault="00D478A5" w:rsidP="00D478A5">
      <w:pPr>
        <w:overflowPunct w:val="0"/>
        <w:autoSpaceDE w:val="0"/>
        <w:autoSpaceDN w:val="0"/>
        <w:adjustRightInd w:val="0"/>
        <w:textAlignment w:val="baseline"/>
        <w:rPr>
          <w:rFonts w:ascii="Verdana" w:hAnsi="Verdana" w:cs="Arial"/>
          <w:sz w:val="24"/>
          <w:szCs w:val="24"/>
          <w:lang w:val="fr-FR" w:eastAsia="fr-FR"/>
        </w:rPr>
      </w:pPr>
    </w:p>
    <w:p w14:paraId="1DAFFEBA" w14:textId="77777777" w:rsidR="00D478A5" w:rsidRPr="00355B6E" w:rsidRDefault="00D478A5" w:rsidP="00D478A5">
      <w:pPr>
        <w:overflowPunct w:val="0"/>
        <w:autoSpaceDE w:val="0"/>
        <w:autoSpaceDN w:val="0"/>
        <w:adjustRightInd w:val="0"/>
        <w:textAlignment w:val="baseline"/>
        <w:rPr>
          <w:rFonts w:ascii="Verdana" w:hAnsi="Verdana" w:cs="Arial"/>
          <w:sz w:val="24"/>
          <w:szCs w:val="24"/>
          <w:lang w:val="fr-FR" w:eastAsia="fr-FR"/>
        </w:rPr>
      </w:pPr>
    </w:p>
    <w:p w14:paraId="03CBE08B" w14:textId="77777777" w:rsidR="00D478A5" w:rsidRPr="00355B6E" w:rsidRDefault="00D478A5" w:rsidP="00D478A5">
      <w:pPr>
        <w:overflowPunct w:val="0"/>
        <w:autoSpaceDE w:val="0"/>
        <w:autoSpaceDN w:val="0"/>
        <w:adjustRightInd w:val="0"/>
        <w:textAlignment w:val="baseline"/>
        <w:rPr>
          <w:rFonts w:ascii="Verdana" w:hAnsi="Verdana" w:cs="Arial"/>
          <w:b/>
          <w:sz w:val="24"/>
          <w:szCs w:val="24"/>
          <w:u w:val="single"/>
          <w:lang w:val="fr-FR" w:eastAsia="fr-FR"/>
        </w:rPr>
      </w:pPr>
      <w:r w:rsidRPr="00355B6E">
        <w:rPr>
          <w:rFonts w:ascii="Verdana" w:hAnsi="Verdana" w:cs="Arial"/>
          <w:b/>
          <w:sz w:val="24"/>
          <w:szCs w:val="24"/>
          <w:u w:val="single"/>
          <w:lang w:val="fr-FR" w:eastAsia="fr-FR"/>
        </w:rPr>
        <w:t>EXPERIENCES PROFESSIONNELLES</w:t>
      </w:r>
    </w:p>
    <w:p w14:paraId="3F71E619" w14:textId="77777777" w:rsidR="00D478A5" w:rsidRPr="00355B6E" w:rsidRDefault="00D478A5" w:rsidP="00D478A5">
      <w:pPr>
        <w:overflowPunct w:val="0"/>
        <w:autoSpaceDE w:val="0"/>
        <w:autoSpaceDN w:val="0"/>
        <w:adjustRightInd w:val="0"/>
        <w:textAlignment w:val="baseline"/>
        <w:rPr>
          <w:rFonts w:ascii="Verdana" w:hAnsi="Verdana" w:cs="Arial"/>
          <w:sz w:val="24"/>
          <w:szCs w:val="24"/>
          <w:lang w:val="fr-FR" w:eastAsia="fr-FR"/>
        </w:rPr>
      </w:pPr>
      <w:r w:rsidRPr="00355B6E">
        <w:rPr>
          <w:rFonts w:ascii="Verdana" w:hAnsi="Verdana" w:cs="Arial"/>
          <w:sz w:val="24"/>
          <w:szCs w:val="24"/>
          <w:lang w:val="fr-FR" w:eastAsia="fr-FR"/>
        </w:rPr>
        <w:t>(Donner les occupations professionnelles depuis la fin des études en commençant par maintenant, en précisant p</w:t>
      </w:r>
      <w:r w:rsidR="00D23752" w:rsidRPr="00355B6E">
        <w:rPr>
          <w:rFonts w:ascii="Verdana" w:hAnsi="Verdana" w:cs="Arial"/>
          <w:sz w:val="24"/>
          <w:szCs w:val="24"/>
          <w:lang w:val="fr-FR" w:eastAsia="fr-FR"/>
        </w:rPr>
        <w:t>ou</w:t>
      </w:r>
      <w:r w:rsidRPr="00355B6E">
        <w:rPr>
          <w:rFonts w:ascii="Verdana" w:hAnsi="Verdana" w:cs="Arial"/>
          <w:sz w:val="24"/>
          <w:szCs w:val="24"/>
          <w:lang w:val="fr-FR" w:eastAsia="fr-FR"/>
        </w:rPr>
        <w:t>r chaque occupation : l’employeur, la période, le poste occupé.)</w:t>
      </w:r>
    </w:p>
    <w:p w14:paraId="0F95305E" w14:textId="77777777" w:rsidR="00D478A5" w:rsidRPr="00355B6E" w:rsidRDefault="00D478A5" w:rsidP="00D478A5">
      <w:pPr>
        <w:pBdr>
          <w:bottom w:val="single" w:sz="4" w:space="1" w:color="auto"/>
        </w:pBdr>
        <w:overflowPunct w:val="0"/>
        <w:autoSpaceDE w:val="0"/>
        <w:autoSpaceDN w:val="0"/>
        <w:adjustRightInd w:val="0"/>
        <w:textAlignment w:val="baseline"/>
        <w:rPr>
          <w:rFonts w:ascii="Verdana" w:hAnsi="Verdana" w:cs="Arial"/>
          <w:sz w:val="24"/>
          <w:szCs w:val="24"/>
          <w:lang w:val="fr-FR" w:eastAsia="fr-FR"/>
        </w:rPr>
      </w:pPr>
    </w:p>
    <w:p w14:paraId="696D2D1C" w14:textId="77777777" w:rsidR="00D478A5" w:rsidRPr="00355B6E" w:rsidRDefault="00D478A5" w:rsidP="00D478A5">
      <w:pPr>
        <w:pBdr>
          <w:bottom w:val="single" w:sz="4" w:space="1" w:color="auto"/>
        </w:pBdr>
        <w:overflowPunct w:val="0"/>
        <w:autoSpaceDE w:val="0"/>
        <w:autoSpaceDN w:val="0"/>
        <w:adjustRightInd w:val="0"/>
        <w:textAlignment w:val="baseline"/>
        <w:rPr>
          <w:rFonts w:ascii="Verdana" w:hAnsi="Verdana" w:cs="Arial"/>
          <w:sz w:val="24"/>
          <w:szCs w:val="24"/>
          <w:lang w:val="fr-FR" w:eastAsia="fr-FR"/>
        </w:rPr>
      </w:pPr>
    </w:p>
    <w:p w14:paraId="1C687666" w14:textId="77777777" w:rsidR="00D478A5" w:rsidRPr="00355B6E" w:rsidRDefault="00D478A5" w:rsidP="00D478A5">
      <w:pPr>
        <w:overflowPunct w:val="0"/>
        <w:autoSpaceDE w:val="0"/>
        <w:autoSpaceDN w:val="0"/>
        <w:adjustRightInd w:val="0"/>
        <w:textAlignment w:val="baseline"/>
        <w:rPr>
          <w:rFonts w:ascii="Verdana" w:hAnsi="Verdana" w:cs="Arial"/>
          <w:b/>
          <w:sz w:val="24"/>
          <w:szCs w:val="24"/>
          <w:u w:val="single"/>
          <w:lang w:val="fr-FR" w:eastAsia="fr-FR"/>
        </w:rPr>
      </w:pPr>
      <w:r w:rsidRPr="00355B6E">
        <w:rPr>
          <w:rFonts w:ascii="Verdana" w:hAnsi="Verdana" w:cs="Arial"/>
          <w:b/>
          <w:sz w:val="24"/>
          <w:szCs w:val="24"/>
          <w:u w:val="single"/>
          <w:lang w:val="fr-FR" w:eastAsia="fr-FR"/>
        </w:rPr>
        <w:t>LANGUES</w:t>
      </w:r>
    </w:p>
    <w:p w14:paraId="6E92D7C1" w14:textId="77777777" w:rsidR="00D478A5" w:rsidRPr="00355B6E" w:rsidRDefault="00D478A5" w:rsidP="00D478A5">
      <w:pPr>
        <w:overflowPunct w:val="0"/>
        <w:autoSpaceDE w:val="0"/>
        <w:autoSpaceDN w:val="0"/>
        <w:adjustRightInd w:val="0"/>
        <w:textAlignment w:val="baseline"/>
        <w:rPr>
          <w:rFonts w:ascii="Verdana" w:hAnsi="Verdana" w:cs="Arial"/>
          <w:b/>
          <w:sz w:val="24"/>
          <w:szCs w:val="24"/>
          <w:u w:val="single"/>
          <w:lang w:val="fr-FR" w:eastAsia="fr-FR"/>
        </w:rPr>
      </w:pPr>
    </w:p>
    <w:p w14:paraId="126C09DE" w14:textId="77777777" w:rsidR="00D478A5" w:rsidRPr="00355B6E" w:rsidRDefault="00D478A5" w:rsidP="00D478A5">
      <w:pPr>
        <w:pBdr>
          <w:bottom w:val="single" w:sz="4" w:space="1" w:color="auto"/>
        </w:pBdr>
        <w:overflowPunct w:val="0"/>
        <w:autoSpaceDE w:val="0"/>
        <w:autoSpaceDN w:val="0"/>
        <w:adjustRightInd w:val="0"/>
        <w:textAlignment w:val="baseline"/>
        <w:rPr>
          <w:rFonts w:ascii="Verdana" w:hAnsi="Verdana" w:cs="Arial"/>
          <w:sz w:val="24"/>
          <w:szCs w:val="24"/>
          <w:lang w:val="fr-FR" w:eastAsia="fr-FR"/>
        </w:rPr>
      </w:pPr>
    </w:p>
    <w:p w14:paraId="55C33BC6" w14:textId="77777777" w:rsidR="00D478A5" w:rsidRPr="00355B6E" w:rsidRDefault="00D478A5" w:rsidP="00D478A5">
      <w:pPr>
        <w:overflowPunct w:val="0"/>
        <w:autoSpaceDE w:val="0"/>
        <w:autoSpaceDN w:val="0"/>
        <w:adjustRightInd w:val="0"/>
        <w:textAlignment w:val="baseline"/>
        <w:rPr>
          <w:rFonts w:ascii="Verdana" w:hAnsi="Verdana" w:cs="Arial"/>
          <w:b/>
          <w:sz w:val="24"/>
          <w:szCs w:val="24"/>
          <w:u w:val="single"/>
          <w:lang w:val="fr-FR" w:eastAsia="fr-FR"/>
        </w:rPr>
      </w:pPr>
      <w:r w:rsidRPr="00355B6E">
        <w:rPr>
          <w:rFonts w:ascii="Verdana" w:hAnsi="Verdana" w:cs="Arial"/>
          <w:b/>
          <w:sz w:val="24"/>
          <w:szCs w:val="24"/>
          <w:u w:val="single"/>
          <w:lang w:val="fr-FR" w:eastAsia="fr-FR"/>
        </w:rPr>
        <w:t>ATTESTATION</w:t>
      </w:r>
    </w:p>
    <w:p w14:paraId="3DD908A0" w14:textId="77777777" w:rsidR="00D478A5" w:rsidRPr="00355B6E" w:rsidRDefault="00D478A5" w:rsidP="00D478A5">
      <w:pPr>
        <w:overflowPunct w:val="0"/>
        <w:autoSpaceDE w:val="0"/>
        <w:autoSpaceDN w:val="0"/>
        <w:adjustRightInd w:val="0"/>
        <w:spacing w:after="120"/>
        <w:jc w:val="both"/>
        <w:textAlignment w:val="baseline"/>
        <w:rPr>
          <w:rFonts w:ascii="Verdana" w:hAnsi="Verdana" w:cs="Arial"/>
          <w:sz w:val="22"/>
          <w:szCs w:val="24"/>
          <w:lang w:val="fr-FR" w:eastAsia="fr-FR"/>
        </w:rPr>
      </w:pPr>
      <w:r w:rsidRPr="00355B6E">
        <w:rPr>
          <w:rFonts w:ascii="Verdana" w:hAnsi="Verdana" w:cs="Arial"/>
          <w:sz w:val="22"/>
          <w:szCs w:val="24"/>
          <w:lang w:val="fr-FR" w:eastAsia="fr-FR"/>
        </w:rPr>
        <w:t>Je, soussigné, certifie, sur la base des données à ma disposition, que les renseignements ci-dessus rendent fidèlement compte de ma situation, de mes qualifications et de mon expérience.</w:t>
      </w:r>
    </w:p>
    <w:p w14:paraId="4A2CB8F7" w14:textId="77777777" w:rsidR="00D478A5" w:rsidRPr="00355B6E" w:rsidRDefault="00D478A5" w:rsidP="00D478A5">
      <w:pPr>
        <w:overflowPunct w:val="0"/>
        <w:autoSpaceDE w:val="0"/>
        <w:autoSpaceDN w:val="0"/>
        <w:adjustRightInd w:val="0"/>
        <w:textAlignment w:val="baseline"/>
        <w:rPr>
          <w:rFonts w:ascii="Verdana" w:hAnsi="Verdana" w:cs="Arial"/>
          <w:b/>
          <w:sz w:val="22"/>
          <w:szCs w:val="24"/>
          <w:u w:val="single"/>
          <w:lang w:val="fr-FR" w:eastAsia="fr-FR"/>
        </w:rPr>
      </w:pPr>
      <w:r w:rsidRPr="00355B6E">
        <w:rPr>
          <w:rFonts w:ascii="Verdana" w:hAnsi="Verdana" w:cs="Arial"/>
          <w:bCs/>
          <w:sz w:val="22"/>
          <w:szCs w:val="24"/>
          <w:lang w:val="fr-FR" w:eastAsia="fr-FR"/>
        </w:rPr>
        <w:t xml:space="preserve">Signature de l’employé et du représentant habilité de l’employeur                          Date : </w:t>
      </w:r>
      <w:r w:rsidRPr="00355B6E">
        <w:rPr>
          <w:rFonts w:ascii="Verdana" w:hAnsi="Verdana" w:cs="Arial"/>
          <w:sz w:val="22"/>
          <w:szCs w:val="24"/>
          <w:lang w:val="fr-FR" w:eastAsia="fr-FR"/>
        </w:rPr>
        <w:t xml:space="preserve">Nom de l’employé : </w:t>
      </w:r>
    </w:p>
    <w:p w14:paraId="30C0C994" w14:textId="77777777" w:rsidR="00D478A5" w:rsidRPr="00355B6E" w:rsidRDefault="00D478A5" w:rsidP="00D478A5">
      <w:pPr>
        <w:jc w:val="right"/>
        <w:rPr>
          <w:rFonts w:ascii="Verdana" w:hAnsi="Verdana"/>
          <w:lang w:val="fr-FR" w:eastAsia="fr-FR"/>
        </w:rPr>
      </w:pPr>
    </w:p>
    <w:p w14:paraId="2F9E26A4" w14:textId="77777777" w:rsidR="00235ED1" w:rsidRDefault="00235ED1" w:rsidP="00D478A5">
      <w:pPr>
        <w:jc w:val="center"/>
        <w:rPr>
          <w:rFonts w:ascii="Verdana" w:hAnsi="Verdana" w:cs="Tahoma"/>
          <w:b/>
          <w:noProof/>
          <w:sz w:val="32"/>
          <w:szCs w:val="32"/>
          <w:lang w:val="fr-FR" w:eastAsia="fr-FR"/>
        </w:rPr>
      </w:pPr>
    </w:p>
    <w:p w14:paraId="1CD85439" w14:textId="77777777" w:rsidR="00235ED1" w:rsidRDefault="00235ED1" w:rsidP="00D478A5">
      <w:pPr>
        <w:jc w:val="center"/>
        <w:rPr>
          <w:rFonts w:ascii="Verdana" w:hAnsi="Verdana" w:cs="Tahoma"/>
          <w:b/>
          <w:noProof/>
          <w:sz w:val="32"/>
          <w:szCs w:val="32"/>
          <w:lang w:val="fr-FR" w:eastAsia="fr-FR"/>
        </w:rPr>
      </w:pPr>
    </w:p>
    <w:p w14:paraId="50AA73A8" w14:textId="77777777" w:rsidR="00235ED1" w:rsidRDefault="00235ED1" w:rsidP="00D478A5">
      <w:pPr>
        <w:jc w:val="center"/>
        <w:rPr>
          <w:rFonts w:ascii="Verdana" w:hAnsi="Verdana" w:cs="Tahoma"/>
          <w:b/>
          <w:noProof/>
          <w:sz w:val="32"/>
          <w:szCs w:val="32"/>
          <w:lang w:val="fr-FR" w:eastAsia="fr-FR"/>
        </w:rPr>
      </w:pPr>
    </w:p>
    <w:p w14:paraId="5BC62539" w14:textId="77777777" w:rsidR="00235ED1" w:rsidRDefault="00235ED1" w:rsidP="00D478A5">
      <w:pPr>
        <w:jc w:val="center"/>
        <w:rPr>
          <w:rFonts w:ascii="Verdana" w:hAnsi="Verdana" w:cs="Tahoma"/>
          <w:b/>
          <w:noProof/>
          <w:sz w:val="32"/>
          <w:szCs w:val="32"/>
          <w:lang w:val="fr-FR" w:eastAsia="fr-FR"/>
        </w:rPr>
      </w:pPr>
    </w:p>
    <w:p w14:paraId="5C84EF2E" w14:textId="77777777" w:rsidR="00235ED1" w:rsidRDefault="00235ED1" w:rsidP="00D478A5">
      <w:pPr>
        <w:jc w:val="center"/>
        <w:rPr>
          <w:rFonts w:ascii="Verdana" w:hAnsi="Verdana" w:cs="Tahoma"/>
          <w:b/>
          <w:noProof/>
          <w:sz w:val="32"/>
          <w:szCs w:val="32"/>
          <w:lang w:val="fr-FR" w:eastAsia="fr-FR"/>
        </w:rPr>
      </w:pPr>
    </w:p>
    <w:p w14:paraId="705B816E" w14:textId="77777777" w:rsidR="00235ED1" w:rsidRDefault="00235ED1" w:rsidP="00D478A5">
      <w:pPr>
        <w:jc w:val="center"/>
        <w:rPr>
          <w:rFonts w:ascii="Verdana" w:hAnsi="Verdana" w:cs="Tahoma"/>
          <w:b/>
          <w:noProof/>
          <w:sz w:val="32"/>
          <w:szCs w:val="32"/>
          <w:lang w:val="fr-FR" w:eastAsia="fr-FR"/>
        </w:rPr>
      </w:pPr>
    </w:p>
    <w:p w14:paraId="0208244E" w14:textId="77777777" w:rsidR="00235ED1" w:rsidRDefault="00235ED1" w:rsidP="00D478A5">
      <w:pPr>
        <w:jc w:val="center"/>
        <w:rPr>
          <w:rFonts w:ascii="Verdana" w:hAnsi="Verdana" w:cs="Tahoma"/>
          <w:b/>
          <w:noProof/>
          <w:sz w:val="32"/>
          <w:szCs w:val="32"/>
          <w:lang w:val="fr-FR" w:eastAsia="fr-FR"/>
        </w:rPr>
      </w:pPr>
    </w:p>
    <w:p w14:paraId="7919DA6B" w14:textId="77777777" w:rsidR="00235ED1" w:rsidRDefault="00235ED1" w:rsidP="00D478A5">
      <w:pPr>
        <w:jc w:val="center"/>
        <w:rPr>
          <w:rFonts w:ascii="Verdana" w:hAnsi="Verdana" w:cs="Tahoma"/>
          <w:b/>
          <w:noProof/>
          <w:sz w:val="32"/>
          <w:szCs w:val="32"/>
          <w:lang w:val="fr-FR" w:eastAsia="fr-FR"/>
        </w:rPr>
      </w:pPr>
    </w:p>
    <w:p w14:paraId="42BC2795" w14:textId="77777777" w:rsidR="00235ED1" w:rsidRDefault="00235ED1" w:rsidP="00D478A5">
      <w:pPr>
        <w:jc w:val="center"/>
        <w:rPr>
          <w:rFonts w:ascii="Verdana" w:hAnsi="Verdana" w:cs="Tahoma"/>
          <w:b/>
          <w:noProof/>
          <w:sz w:val="32"/>
          <w:szCs w:val="32"/>
          <w:lang w:val="fr-FR" w:eastAsia="fr-FR"/>
        </w:rPr>
      </w:pPr>
    </w:p>
    <w:p w14:paraId="6F01F12E" w14:textId="75A7D5A6" w:rsidR="00D478A5" w:rsidRPr="00355B6E" w:rsidRDefault="00D478A5" w:rsidP="00D478A5">
      <w:pPr>
        <w:jc w:val="center"/>
        <w:rPr>
          <w:rFonts w:ascii="Verdana" w:hAnsi="Verdana" w:cs="Tahoma"/>
          <w:b/>
          <w:sz w:val="32"/>
          <w:szCs w:val="32"/>
          <w:lang w:val="fr-FR" w:eastAsia="fr-FR"/>
        </w:rPr>
      </w:pPr>
      <w:r w:rsidRPr="00355B6E">
        <w:rPr>
          <w:rFonts w:ascii="Verdana" w:hAnsi="Verdana" w:cs="Tahoma"/>
          <w:b/>
          <w:noProof/>
          <w:sz w:val="32"/>
          <w:szCs w:val="32"/>
          <w:lang w:val="fr-FR" w:eastAsia="fr-FR"/>
        </w:rPr>
        <w:t>MOYENS MATERIELS PROPOSES</w:t>
      </w:r>
    </w:p>
    <w:p w14:paraId="388E5751" w14:textId="77777777" w:rsidR="00D478A5" w:rsidRPr="00355B6E" w:rsidRDefault="00D478A5" w:rsidP="00D478A5">
      <w:pPr>
        <w:jc w:val="center"/>
        <w:rPr>
          <w:rFonts w:ascii="Verdana" w:hAnsi="Verdana"/>
          <w:b/>
          <w:sz w:val="32"/>
          <w:szCs w:val="32"/>
          <w:lang w:val="fr-FR" w:eastAsia="fr-FR"/>
        </w:rPr>
      </w:pPr>
    </w:p>
    <w:p w14:paraId="47B87D97" w14:textId="548829D4" w:rsidR="00D478A5" w:rsidRPr="00355B6E" w:rsidRDefault="00D478A5" w:rsidP="00D478A5">
      <w:pPr>
        <w:overflowPunct w:val="0"/>
        <w:autoSpaceDE w:val="0"/>
        <w:autoSpaceDN w:val="0"/>
        <w:adjustRightInd w:val="0"/>
        <w:jc w:val="center"/>
        <w:textAlignment w:val="baseline"/>
        <w:rPr>
          <w:rFonts w:ascii="Verdana" w:hAnsi="Verdana" w:cs="Tahoma"/>
          <w:b/>
          <w:bCs/>
          <w:sz w:val="24"/>
          <w:szCs w:val="22"/>
          <w:lang w:val="fr-FR" w:eastAsia="fr-FR"/>
        </w:rPr>
      </w:pPr>
      <w:r w:rsidRPr="00355B6E">
        <w:rPr>
          <w:rFonts w:ascii="Verdana" w:hAnsi="Verdana" w:cs="Tahoma"/>
          <w:b/>
          <w:bCs/>
          <w:sz w:val="24"/>
          <w:szCs w:val="22"/>
          <w:lang w:val="fr-FR" w:eastAsia="fr-FR"/>
        </w:rPr>
        <w:t>(F</w:t>
      </w:r>
      <w:r w:rsidR="005B6437">
        <w:rPr>
          <w:rFonts w:ascii="Verdana" w:hAnsi="Verdana" w:cs="Tahoma"/>
          <w:b/>
          <w:bCs/>
          <w:sz w:val="24"/>
          <w:szCs w:val="22"/>
          <w:lang w:val="fr-FR" w:eastAsia="fr-FR"/>
        </w:rPr>
        <w:t>ournir</w:t>
      </w:r>
      <w:r w:rsidRPr="00355B6E">
        <w:rPr>
          <w:rFonts w:ascii="Verdana" w:hAnsi="Verdana" w:cs="Tahoma"/>
          <w:b/>
          <w:bCs/>
          <w:sz w:val="24"/>
          <w:szCs w:val="22"/>
          <w:lang w:val="fr-FR" w:eastAsia="fr-FR"/>
        </w:rPr>
        <w:t xml:space="preserve"> un tableau donnant la liste et les caractéristiques des outils et autres matériels qui seront proposés pour l’exécution du travail)</w:t>
      </w:r>
    </w:p>
    <w:p w14:paraId="0BB6E86B" w14:textId="77777777" w:rsidR="00D478A5" w:rsidRPr="00355B6E" w:rsidRDefault="00D478A5" w:rsidP="00F81C76">
      <w:pPr>
        <w:pStyle w:val="Corpsdetexte"/>
        <w:jc w:val="center"/>
        <w:rPr>
          <w:rFonts w:ascii="Verdana" w:hAnsi="Verdana"/>
          <w:bCs/>
          <w:sz w:val="22"/>
          <w:szCs w:val="22"/>
          <w:lang w:val="fr-FR"/>
        </w:rPr>
      </w:pPr>
    </w:p>
    <w:p w14:paraId="02FF0D31" w14:textId="77777777" w:rsidR="00D478A5" w:rsidRPr="00355B6E" w:rsidRDefault="00D478A5" w:rsidP="00F81C76">
      <w:pPr>
        <w:pStyle w:val="Corpsdetexte"/>
        <w:jc w:val="center"/>
        <w:rPr>
          <w:rFonts w:ascii="Verdana" w:hAnsi="Verdana"/>
          <w:bCs/>
          <w:sz w:val="22"/>
          <w:szCs w:val="22"/>
          <w:lang w:val="fr-FR"/>
        </w:rPr>
      </w:pPr>
    </w:p>
    <w:p w14:paraId="3BEA4797" w14:textId="3431F3BD" w:rsidR="001733FA" w:rsidRPr="00355B6E" w:rsidRDefault="00B0450F" w:rsidP="00607B0C">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bCs/>
          <w:lang w:val="fr-FR"/>
        </w:rPr>
      </w:pPr>
      <w:r w:rsidRPr="00355B6E">
        <w:rPr>
          <w:rFonts w:ascii="Verdana" w:hAnsi="Verdana"/>
          <w:bCs/>
          <w:sz w:val="22"/>
          <w:szCs w:val="22"/>
          <w:lang w:val="fr-FR"/>
        </w:rPr>
        <w:br w:type="page"/>
      </w:r>
    </w:p>
    <w:p w14:paraId="25C93BBB" w14:textId="77777777" w:rsidR="00A854CB" w:rsidRPr="00355B6E" w:rsidRDefault="00A854CB" w:rsidP="00B4456F">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p>
    <w:p w14:paraId="3405408A" w14:textId="77777777" w:rsidR="00A854CB" w:rsidRPr="00355B6E" w:rsidRDefault="00A854CB" w:rsidP="00B4456F">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p>
    <w:p w14:paraId="4889AC2C" w14:textId="77777777" w:rsidR="00A854CB" w:rsidRPr="00355B6E" w:rsidRDefault="00A854CB" w:rsidP="00B4456F">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p>
    <w:p w14:paraId="649EFD1B" w14:textId="77777777" w:rsidR="00A854CB" w:rsidRPr="00355B6E" w:rsidRDefault="00A854CB" w:rsidP="00B4456F">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p>
    <w:p w14:paraId="4260EEF1" w14:textId="77777777" w:rsidR="00B4456F" w:rsidRPr="00355B6E" w:rsidRDefault="00B4456F" w:rsidP="00B4456F">
      <w:pPr>
        <w:pStyle w:val="Titre5"/>
        <w:tabs>
          <w:tab w:val="left" w:pos="-1440"/>
          <w:tab w:val="left" w:pos="-720"/>
          <w:tab w:val="left" w:pos="720"/>
          <w:tab w:val="left" w:pos="1440"/>
          <w:tab w:val="left" w:pos="2160"/>
          <w:tab w:val="left" w:pos="2880"/>
          <w:tab w:val="left" w:pos="3600"/>
          <w:tab w:val="left" w:pos="4320"/>
        </w:tabs>
        <w:jc w:val="center"/>
        <w:rPr>
          <w:rFonts w:ascii="Verdana" w:hAnsi="Verdana"/>
          <w:b/>
          <w:bCs/>
          <w:sz w:val="40"/>
          <w:szCs w:val="24"/>
          <w:u w:val="single"/>
          <w:lang w:val="fr-FR"/>
        </w:rPr>
      </w:pPr>
      <w:r w:rsidRPr="00355B6E">
        <w:rPr>
          <w:rFonts w:ascii="Verdana" w:hAnsi="Verdana"/>
          <w:b/>
          <w:bCs/>
          <w:sz w:val="40"/>
          <w:szCs w:val="24"/>
          <w:u w:val="single"/>
          <w:lang w:val="fr-FR"/>
        </w:rPr>
        <w:t xml:space="preserve">PIECE N° </w:t>
      </w:r>
      <w:r w:rsidR="00A7561F" w:rsidRPr="00355B6E">
        <w:rPr>
          <w:rFonts w:ascii="Verdana" w:hAnsi="Verdana"/>
          <w:b/>
          <w:bCs/>
          <w:sz w:val="40"/>
          <w:szCs w:val="24"/>
          <w:u w:val="single"/>
          <w:lang w:val="fr-FR"/>
        </w:rPr>
        <w:t>4</w:t>
      </w:r>
    </w:p>
    <w:p w14:paraId="1BBB703D" w14:textId="77777777" w:rsidR="00B4456F" w:rsidRPr="00355B6E" w:rsidRDefault="00B4456F" w:rsidP="00B445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00CDA217" w14:textId="77777777" w:rsidR="00B4456F" w:rsidRPr="00355B6E" w:rsidRDefault="00B4456F" w:rsidP="00B445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6BCFFC3B" w14:textId="77777777" w:rsidR="00B4456F" w:rsidRPr="00355B6E" w:rsidRDefault="00B4456F" w:rsidP="00B445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Verdana" w:hAnsi="Verdana"/>
          <w:lang w:val="fr-FR"/>
        </w:rPr>
      </w:pPr>
    </w:p>
    <w:p w14:paraId="250C6643" w14:textId="77777777" w:rsidR="00B4456F" w:rsidRPr="00355B6E" w:rsidRDefault="00B4456F" w:rsidP="00B4456F">
      <w:pPr>
        <w:pStyle w:val="Corpsdetexte2"/>
        <w:pBdr>
          <w:top w:val="single" w:sz="12" w:space="1" w:color="auto" w:shadow="1"/>
          <w:left w:val="single" w:sz="12" w:space="4" w:color="auto" w:shadow="1"/>
          <w:bottom w:val="single" w:sz="12" w:space="1" w:color="auto" w:shadow="1"/>
          <w:right w:val="single" w:sz="12" w:space="4" w:color="auto" w:shadow="1"/>
        </w:pBdr>
        <w:shd w:val="pct10" w:color="auto" w:fill="auto"/>
        <w:jc w:val="center"/>
        <w:rPr>
          <w:rFonts w:ascii="Verdana" w:hAnsi="Verdana"/>
          <w:b/>
          <w:bCs/>
          <w:sz w:val="40"/>
        </w:rPr>
      </w:pPr>
      <w:r w:rsidRPr="00355B6E">
        <w:rPr>
          <w:rFonts w:ascii="Verdana" w:hAnsi="Verdana"/>
          <w:b/>
          <w:bCs/>
          <w:sz w:val="40"/>
        </w:rPr>
        <w:t>MODELE DE FICHE DE RENSEIGNEMENT GENERAUX SUR LES SOUMISSIONNAIRES</w:t>
      </w:r>
    </w:p>
    <w:p w14:paraId="7FF48C1B" w14:textId="77777777" w:rsidR="0012225C" w:rsidRPr="00355B6E" w:rsidRDefault="0012225C" w:rsidP="00F81C76">
      <w:pPr>
        <w:tabs>
          <w:tab w:val="left" w:pos="-1440"/>
          <w:tab w:val="left" w:pos="-720"/>
          <w:tab w:val="left" w:pos="1440"/>
        </w:tabs>
        <w:spacing w:after="120"/>
        <w:jc w:val="both"/>
        <w:rPr>
          <w:rFonts w:ascii="Verdana" w:hAnsi="Verdana"/>
          <w:sz w:val="24"/>
          <w:lang w:val="fr-CA"/>
        </w:rPr>
      </w:pPr>
    </w:p>
    <w:p w14:paraId="63AFE7B6"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center"/>
        <w:rPr>
          <w:rFonts w:ascii="Verdana" w:hAnsi="Verdana"/>
          <w:b/>
          <w:sz w:val="28"/>
          <w:u w:val="single"/>
          <w:lang w:val="fr-FR"/>
        </w:rPr>
      </w:pPr>
      <w:r w:rsidRPr="00355B6E">
        <w:rPr>
          <w:rFonts w:ascii="Verdana" w:hAnsi="Verdana"/>
          <w:b/>
          <w:sz w:val="28"/>
          <w:u w:val="single"/>
          <w:lang w:val="fr-FR"/>
        </w:rPr>
        <w:t>FICHE DE RENSEIGNEMENTS GENERAUX SUR LES SOUMISSIONNAIRES</w:t>
      </w:r>
    </w:p>
    <w:p w14:paraId="6E590D5A"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Nom ou raison sociale</w:t>
      </w:r>
      <w:r w:rsidRPr="00355B6E">
        <w:rPr>
          <w:rFonts w:ascii="Verdana" w:hAnsi="Verdana"/>
          <w:b/>
          <w:sz w:val="22"/>
          <w:lang w:val="fr-FR"/>
        </w:rPr>
        <w:t xml:space="preserve"> (1)</w:t>
      </w:r>
      <w:r w:rsidR="001E6191" w:rsidRPr="00355B6E">
        <w:rPr>
          <w:rFonts w:ascii="Verdana" w:hAnsi="Verdana"/>
          <w:b/>
          <w:sz w:val="22"/>
          <w:lang w:val="fr-FR"/>
        </w:rPr>
        <w:t xml:space="preserve"> </w:t>
      </w:r>
      <w:r w:rsidRPr="00355B6E">
        <w:rPr>
          <w:rFonts w:ascii="Verdana" w:hAnsi="Verdana"/>
          <w:b/>
          <w:sz w:val="22"/>
          <w:lang w:val="fr-FR"/>
        </w:rPr>
        <w:t>:..……………………………………………………………………</w:t>
      </w:r>
    </w:p>
    <w:p w14:paraId="69622689"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Type d’entreprise</w:t>
      </w:r>
      <w:r w:rsidRPr="00355B6E">
        <w:rPr>
          <w:rFonts w:ascii="Verdana" w:hAnsi="Verdana"/>
          <w:b/>
          <w:sz w:val="22"/>
          <w:lang w:val="fr-FR"/>
        </w:rPr>
        <w:t> : ………………………………………………………………………….</w:t>
      </w:r>
    </w:p>
    <w:p w14:paraId="756D44E3"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Téléphone</w:t>
      </w:r>
      <w:r w:rsidRPr="00355B6E">
        <w:rPr>
          <w:rFonts w:ascii="Verdana" w:hAnsi="Verdana"/>
          <w:b/>
          <w:sz w:val="22"/>
          <w:lang w:val="fr-FR"/>
        </w:rPr>
        <w:t xml:space="preserve"> :………..…………………………………. </w:t>
      </w:r>
      <w:r w:rsidR="00B867BF" w:rsidRPr="00355B6E">
        <w:rPr>
          <w:rFonts w:ascii="Verdana" w:hAnsi="Verdana"/>
          <w:b/>
          <w:sz w:val="22"/>
          <w:u w:val="single"/>
          <w:lang w:val="fr-FR"/>
        </w:rPr>
        <w:t>Email</w:t>
      </w:r>
      <w:r w:rsidRPr="00355B6E">
        <w:rPr>
          <w:rFonts w:ascii="Verdana" w:hAnsi="Verdana"/>
          <w:b/>
          <w:sz w:val="22"/>
          <w:lang w:val="fr-FR"/>
        </w:rPr>
        <w:t>:……………….……………………………….…</w:t>
      </w:r>
    </w:p>
    <w:p w14:paraId="7BF8A09D"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Adresse où toute communication ou notification pourra être délivrée</w:t>
      </w:r>
      <w:r w:rsidRPr="00355B6E">
        <w:rPr>
          <w:rFonts w:ascii="Verdana" w:hAnsi="Verdana"/>
          <w:b/>
          <w:sz w:val="22"/>
          <w:lang w:val="fr-FR"/>
        </w:rPr>
        <w:t> :</w:t>
      </w:r>
    </w:p>
    <w:p w14:paraId="0C369376" w14:textId="77777777" w:rsidR="0044671B" w:rsidRPr="00355B6E" w:rsidRDefault="00E53A0A"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Situation g</w:t>
      </w:r>
      <w:r w:rsidR="0044671B" w:rsidRPr="00355B6E">
        <w:rPr>
          <w:rFonts w:ascii="Verdana" w:hAnsi="Verdana"/>
          <w:b/>
          <w:sz w:val="22"/>
          <w:u w:val="single"/>
          <w:lang w:val="fr-FR"/>
        </w:rPr>
        <w:t>éographique</w:t>
      </w:r>
      <w:r w:rsidR="0044671B" w:rsidRPr="00355B6E">
        <w:rPr>
          <w:rFonts w:ascii="Verdana" w:hAnsi="Verdana"/>
          <w:b/>
          <w:sz w:val="22"/>
          <w:lang w:val="fr-FR"/>
        </w:rPr>
        <w:t> : Ville (…………………) Quartie</w:t>
      </w:r>
      <w:r w:rsidRPr="00355B6E">
        <w:rPr>
          <w:rFonts w:ascii="Verdana" w:hAnsi="Verdana"/>
          <w:b/>
          <w:sz w:val="22"/>
          <w:lang w:val="fr-FR"/>
        </w:rPr>
        <w:t>r/</w:t>
      </w:r>
      <w:r w:rsidR="0044671B" w:rsidRPr="00355B6E">
        <w:rPr>
          <w:rFonts w:ascii="Verdana" w:hAnsi="Verdana"/>
          <w:b/>
          <w:sz w:val="22"/>
          <w:lang w:val="fr-FR"/>
        </w:rPr>
        <w:t xml:space="preserve">secteur </w:t>
      </w:r>
      <w:r w:rsidRPr="00355B6E">
        <w:rPr>
          <w:rFonts w:ascii="Verdana" w:hAnsi="Verdana"/>
          <w:b/>
          <w:sz w:val="22"/>
          <w:lang w:val="fr-FR"/>
        </w:rPr>
        <w:t>(</w:t>
      </w:r>
      <w:r w:rsidR="0044671B" w:rsidRPr="00355B6E">
        <w:rPr>
          <w:rFonts w:ascii="Verdana" w:hAnsi="Verdana"/>
          <w:b/>
          <w:sz w:val="22"/>
          <w:lang w:val="fr-FR"/>
        </w:rPr>
        <w:t>…………………) Rue (……………)</w:t>
      </w:r>
    </w:p>
    <w:p w14:paraId="24C3C30D" w14:textId="4F99BBDA"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Numéro du registre de commerce</w:t>
      </w:r>
      <w:r w:rsidR="00657BD8">
        <w:rPr>
          <w:rFonts w:ascii="Verdana" w:hAnsi="Verdana"/>
          <w:b/>
          <w:sz w:val="22"/>
          <w:u w:val="single"/>
          <w:lang w:val="fr-FR"/>
        </w:rPr>
        <w:t xml:space="preserve"> (RCCM)</w:t>
      </w:r>
      <w:r w:rsidRPr="00355B6E">
        <w:rPr>
          <w:rFonts w:ascii="Verdana" w:hAnsi="Verdana"/>
          <w:b/>
          <w:sz w:val="22"/>
          <w:u w:val="single"/>
          <w:lang w:val="fr-FR"/>
        </w:rPr>
        <w:t xml:space="preserve">  </w:t>
      </w:r>
      <w:r w:rsidRPr="00355B6E">
        <w:rPr>
          <w:rFonts w:ascii="Verdana" w:hAnsi="Verdana"/>
          <w:b/>
          <w:sz w:val="22"/>
          <w:lang w:val="fr-FR"/>
        </w:rPr>
        <w:t>:………………………</w:t>
      </w:r>
      <w:r w:rsidR="008B31AE" w:rsidRPr="00355B6E">
        <w:rPr>
          <w:rFonts w:ascii="Verdana" w:hAnsi="Verdana"/>
          <w:b/>
          <w:sz w:val="22"/>
          <w:lang w:val="fr-FR"/>
        </w:rPr>
        <w:t> ;</w:t>
      </w:r>
    </w:p>
    <w:p w14:paraId="051E9182" w14:textId="4FDDBD01"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N</w:t>
      </w:r>
      <w:r w:rsidR="004E62F8" w:rsidRPr="00355B6E">
        <w:rPr>
          <w:rFonts w:ascii="Verdana" w:hAnsi="Verdana"/>
          <w:b/>
          <w:sz w:val="22"/>
          <w:u w:val="single"/>
          <w:lang w:val="fr-FR"/>
        </w:rPr>
        <w:t>IF</w:t>
      </w:r>
      <w:r w:rsidRPr="00355B6E">
        <w:rPr>
          <w:rFonts w:ascii="Verdana" w:hAnsi="Verdana"/>
          <w:b/>
          <w:sz w:val="22"/>
          <w:lang w:val="fr-FR"/>
        </w:rPr>
        <w:t> :……………………………………………………….</w:t>
      </w:r>
      <w:r w:rsidR="008B31AE" w:rsidRPr="00355B6E">
        <w:rPr>
          <w:rFonts w:ascii="Verdana" w:hAnsi="Verdana"/>
          <w:b/>
          <w:sz w:val="22"/>
          <w:lang w:val="fr-FR"/>
        </w:rPr>
        <w:t> ;</w:t>
      </w:r>
    </w:p>
    <w:p w14:paraId="00C0DC28" w14:textId="77777777" w:rsidR="008B31AE" w:rsidRPr="00355B6E" w:rsidRDefault="008B31AE"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Régime d’imposition</w:t>
      </w:r>
      <w:r w:rsidRPr="00355B6E">
        <w:rPr>
          <w:rFonts w:ascii="Verdana" w:hAnsi="Verdana"/>
          <w:b/>
          <w:sz w:val="22"/>
          <w:lang w:val="fr-FR"/>
        </w:rPr>
        <w:t>………………………………………………. ;</w:t>
      </w:r>
    </w:p>
    <w:p w14:paraId="01CA994A" w14:textId="77777777" w:rsidR="008B31AE" w:rsidRPr="00355B6E" w:rsidRDefault="008B31AE"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Division Fiscale </w:t>
      </w:r>
      <w:r w:rsidRPr="00355B6E">
        <w:rPr>
          <w:rFonts w:ascii="Verdana" w:hAnsi="Verdana"/>
          <w:b/>
          <w:sz w:val="22"/>
          <w:lang w:val="fr-FR"/>
        </w:rPr>
        <w:t>:………………………………………………………</w:t>
      </w:r>
    </w:p>
    <w:p w14:paraId="54676C8C"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u w:val="single"/>
          <w:lang w:val="fr-FR"/>
        </w:rPr>
        <w:t>Personnes pouvant engager l’entreprise</w:t>
      </w:r>
      <w:r w:rsidRPr="00355B6E">
        <w:rPr>
          <w:rFonts w:ascii="Verdana" w:hAnsi="Verdana"/>
          <w:b/>
          <w:sz w:val="22"/>
          <w:lang w:val="fr-FR"/>
        </w:rPr>
        <w:t> :</w:t>
      </w:r>
    </w:p>
    <w:p w14:paraId="1EBC12D5" w14:textId="77777777" w:rsidR="0044671B" w:rsidRPr="00355B6E" w:rsidRDefault="00B867BF"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22"/>
          <w:lang w:val="fr-FR"/>
        </w:rPr>
        <w:t>1</w:t>
      </w:r>
      <w:r w:rsidRPr="00355B6E">
        <w:rPr>
          <w:rFonts w:ascii="Verdana" w:hAnsi="Verdana"/>
          <w:b/>
          <w:sz w:val="22"/>
          <w:vertAlign w:val="superscript"/>
          <w:lang w:val="fr-FR"/>
        </w:rPr>
        <w:t>er</w:t>
      </w:r>
      <w:r w:rsidRPr="00355B6E">
        <w:rPr>
          <w:rFonts w:ascii="Verdana" w:hAnsi="Verdana"/>
          <w:b/>
          <w:sz w:val="22"/>
          <w:lang w:val="fr-FR"/>
        </w:rPr>
        <w:t>)</w:t>
      </w:r>
      <w:r w:rsidR="0044671B" w:rsidRPr="00355B6E">
        <w:rPr>
          <w:rFonts w:ascii="Verdana" w:hAnsi="Verdana"/>
          <w:b/>
          <w:sz w:val="22"/>
          <w:lang w:val="fr-FR"/>
        </w:rPr>
        <w:t xml:space="preserve"> Nom </w:t>
      </w:r>
      <w:r w:rsidR="00E53A0A" w:rsidRPr="00355B6E">
        <w:rPr>
          <w:rFonts w:ascii="Verdana" w:hAnsi="Verdana"/>
          <w:b/>
          <w:sz w:val="22"/>
          <w:lang w:val="fr-FR"/>
        </w:rPr>
        <w:t xml:space="preserve"> et </w:t>
      </w:r>
      <w:r w:rsidR="0044671B" w:rsidRPr="00355B6E">
        <w:rPr>
          <w:rFonts w:ascii="Verdana" w:hAnsi="Verdana"/>
          <w:b/>
          <w:sz w:val="22"/>
          <w:lang w:val="fr-FR"/>
        </w:rPr>
        <w:t>Prénoms :……………………..</w:t>
      </w:r>
      <w:r w:rsidR="00E53A0A" w:rsidRPr="00355B6E">
        <w:rPr>
          <w:rFonts w:ascii="Verdana" w:hAnsi="Verdana"/>
          <w:b/>
          <w:sz w:val="22"/>
          <w:lang w:val="fr-FR"/>
        </w:rPr>
        <w:t>Fonction :…………………… …….</w:t>
      </w:r>
      <w:r w:rsidR="0044671B" w:rsidRPr="00355B6E">
        <w:rPr>
          <w:rFonts w:ascii="Verdana" w:hAnsi="Verdana"/>
          <w:b/>
          <w:sz w:val="22"/>
          <w:lang w:val="fr-FR"/>
        </w:rPr>
        <w:t>téléphone …………</w:t>
      </w:r>
    </w:p>
    <w:p w14:paraId="302B4A0D" w14:textId="287829ED" w:rsidR="0044671B" w:rsidRPr="00355B6E" w:rsidRDefault="00B867BF"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2"/>
          <w:lang w:val="fr-FR"/>
        </w:rPr>
      </w:pPr>
      <w:r w:rsidRPr="00355B6E">
        <w:rPr>
          <w:rFonts w:ascii="Verdana" w:hAnsi="Verdana"/>
          <w:b/>
          <w:sz w:val="18"/>
          <w:lang w:val="fr-FR"/>
        </w:rPr>
        <w:t>2</w:t>
      </w:r>
      <w:r w:rsidRPr="00355B6E">
        <w:rPr>
          <w:rFonts w:ascii="Verdana" w:hAnsi="Verdana"/>
          <w:b/>
          <w:sz w:val="18"/>
          <w:vertAlign w:val="superscript"/>
          <w:lang w:val="fr-FR"/>
        </w:rPr>
        <w:t>è</w:t>
      </w:r>
      <w:r w:rsidRPr="00355B6E">
        <w:rPr>
          <w:rFonts w:ascii="Verdana" w:hAnsi="Verdana"/>
          <w:b/>
          <w:sz w:val="18"/>
          <w:lang w:val="fr-FR"/>
        </w:rPr>
        <w:t>)</w:t>
      </w:r>
      <w:r w:rsidR="0044671B" w:rsidRPr="00355B6E">
        <w:rPr>
          <w:rFonts w:ascii="Verdana" w:hAnsi="Verdana"/>
          <w:b/>
          <w:sz w:val="18"/>
          <w:lang w:val="fr-FR"/>
        </w:rPr>
        <w:t xml:space="preserve"> </w:t>
      </w:r>
      <w:r w:rsidR="00E53A0A" w:rsidRPr="00355B6E">
        <w:rPr>
          <w:rFonts w:ascii="Verdana" w:hAnsi="Verdana"/>
          <w:b/>
          <w:sz w:val="22"/>
          <w:lang w:val="fr-FR"/>
        </w:rPr>
        <w:t>Nom et Prénoms</w:t>
      </w:r>
      <w:r w:rsidR="0044671B" w:rsidRPr="00355B6E">
        <w:rPr>
          <w:rFonts w:ascii="Verdana" w:hAnsi="Verdana"/>
          <w:b/>
          <w:sz w:val="22"/>
          <w:lang w:val="fr-FR"/>
        </w:rPr>
        <w:t>:…………..………</w:t>
      </w:r>
      <w:r w:rsidR="00E53A0A" w:rsidRPr="00355B6E">
        <w:rPr>
          <w:rFonts w:ascii="Verdana" w:hAnsi="Verdana"/>
          <w:b/>
          <w:sz w:val="22"/>
          <w:lang w:val="fr-FR"/>
        </w:rPr>
        <w:t>.</w:t>
      </w:r>
      <w:r w:rsidR="0044671B" w:rsidRPr="00355B6E">
        <w:rPr>
          <w:rFonts w:ascii="Verdana" w:hAnsi="Verdana"/>
          <w:b/>
          <w:sz w:val="22"/>
          <w:lang w:val="fr-FR"/>
        </w:rPr>
        <w:t xml:space="preserve">….. </w:t>
      </w:r>
      <w:r w:rsidR="00B92851" w:rsidRPr="00355B6E">
        <w:rPr>
          <w:rFonts w:ascii="Verdana" w:hAnsi="Verdana"/>
          <w:b/>
          <w:sz w:val="22"/>
          <w:lang w:val="fr-FR"/>
        </w:rPr>
        <w:t>Fonction</w:t>
      </w:r>
      <w:r w:rsidR="00E53A0A" w:rsidRPr="00355B6E">
        <w:rPr>
          <w:rFonts w:ascii="Verdana" w:hAnsi="Verdana"/>
          <w:b/>
          <w:sz w:val="22"/>
          <w:lang w:val="fr-FR"/>
        </w:rPr>
        <w:t> </w:t>
      </w:r>
      <w:r w:rsidR="0044671B" w:rsidRPr="00355B6E">
        <w:rPr>
          <w:rFonts w:ascii="Verdana" w:hAnsi="Verdana"/>
          <w:b/>
          <w:sz w:val="22"/>
          <w:lang w:val="fr-FR"/>
        </w:rPr>
        <w:t>:…………………</w:t>
      </w:r>
      <w:r w:rsidR="00E53A0A" w:rsidRPr="00355B6E">
        <w:rPr>
          <w:rFonts w:ascii="Verdana" w:hAnsi="Verdana"/>
          <w:b/>
          <w:sz w:val="22"/>
          <w:lang w:val="fr-FR"/>
        </w:rPr>
        <w:t>………</w:t>
      </w:r>
      <w:r w:rsidR="0044671B" w:rsidRPr="00355B6E">
        <w:rPr>
          <w:rFonts w:ascii="Verdana" w:hAnsi="Verdana"/>
          <w:b/>
          <w:sz w:val="22"/>
          <w:lang w:val="fr-FR"/>
        </w:rPr>
        <w:t>…téléphone ………….…</w:t>
      </w:r>
    </w:p>
    <w:p w14:paraId="07C491F1" w14:textId="77777777" w:rsidR="0044671B" w:rsidRPr="00355B6E" w:rsidRDefault="0044671B" w:rsidP="0044671B">
      <w:pPr>
        <w:pStyle w:val="Corpsdetexte2"/>
        <w:rPr>
          <w:rFonts w:ascii="Verdana" w:hAnsi="Verdana"/>
          <w:b/>
        </w:rPr>
      </w:pPr>
    </w:p>
    <w:p w14:paraId="1B1F8D64" w14:textId="43B5CA30" w:rsidR="0044671B" w:rsidRPr="00355B6E" w:rsidRDefault="00B867BF"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both"/>
        <w:rPr>
          <w:rFonts w:ascii="Verdana" w:hAnsi="Verdana"/>
          <w:b/>
          <w:sz w:val="24"/>
          <w:lang w:val="fr-FR"/>
        </w:rPr>
      </w:pPr>
      <w:r w:rsidRPr="00355B6E">
        <w:rPr>
          <w:rFonts w:ascii="Verdana" w:hAnsi="Verdana"/>
          <w:b/>
          <w:sz w:val="24"/>
          <w:lang w:val="fr-FR"/>
        </w:rPr>
        <w:lastRenderedPageBreak/>
        <w:t>SNV</w:t>
      </w:r>
      <w:r w:rsidRPr="00607B0C">
        <w:rPr>
          <w:rFonts w:ascii="Verdana" w:hAnsi="Verdana"/>
          <w:b/>
          <w:sz w:val="24"/>
          <w:lang w:val="fr-FR"/>
        </w:rPr>
        <w:t>-</w:t>
      </w:r>
      <w:r w:rsidR="004E62F8" w:rsidRPr="00607B0C">
        <w:rPr>
          <w:rFonts w:ascii="Verdana" w:hAnsi="Verdana"/>
          <w:b/>
          <w:sz w:val="24"/>
          <w:lang w:val="fr-FR"/>
        </w:rPr>
        <w:t>Mali</w:t>
      </w:r>
      <w:r w:rsidRPr="00355B6E">
        <w:rPr>
          <w:rFonts w:ascii="Verdana" w:hAnsi="Verdana"/>
          <w:b/>
          <w:sz w:val="24"/>
          <w:lang w:val="fr-FR"/>
        </w:rPr>
        <w:t xml:space="preserve"> </w:t>
      </w:r>
      <w:r w:rsidR="0044671B" w:rsidRPr="00355B6E">
        <w:rPr>
          <w:rFonts w:ascii="Verdana" w:hAnsi="Verdana"/>
          <w:b/>
          <w:sz w:val="24"/>
          <w:lang w:val="fr-FR"/>
        </w:rPr>
        <w:t>se libèrera des sommes dues en créditant le Compte N</w:t>
      </w:r>
      <w:r w:rsidRPr="00355B6E">
        <w:rPr>
          <w:rFonts w:ascii="Verdana" w:hAnsi="Verdana"/>
          <w:b/>
          <w:sz w:val="24"/>
          <w:lang w:val="fr-FR"/>
        </w:rPr>
        <w:t>°</w:t>
      </w:r>
      <w:r w:rsidR="0044671B" w:rsidRPr="00355B6E">
        <w:rPr>
          <w:rFonts w:ascii="Verdana" w:hAnsi="Verdana"/>
          <w:b/>
          <w:sz w:val="24"/>
          <w:lang w:val="fr-FR"/>
        </w:rPr>
        <w:t>…………………………………</w:t>
      </w:r>
    </w:p>
    <w:p w14:paraId="247FE9B4" w14:textId="77777777" w:rsidR="0044671B" w:rsidRPr="00355B6E" w:rsidRDefault="0044671B" w:rsidP="0044671B">
      <w:pPr>
        <w:pStyle w:val="Corpsdetexte2"/>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rPr>
          <w:rFonts w:ascii="Verdana" w:hAnsi="Verdana"/>
        </w:rPr>
      </w:pPr>
      <w:r w:rsidRPr="00355B6E">
        <w:rPr>
          <w:rFonts w:ascii="Verdana" w:hAnsi="Verdana"/>
        </w:rPr>
        <w:t>……………………………………………… ouvert au nom de …………………………………………………</w:t>
      </w:r>
    </w:p>
    <w:p w14:paraId="5A3576F4" w14:textId="77777777" w:rsidR="0044671B" w:rsidRPr="00355B6E" w:rsidRDefault="0044671B" w:rsidP="0044671B">
      <w:pPr>
        <w:pStyle w:val="Corpsdetexte2"/>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right"/>
        <w:rPr>
          <w:rFonts w:ascii="Verdana" w:hAnsi="Verdana"/>
          <w:b/>
        </w:rPr>
      </w:pPr>
      <w:r w:rsidRPr="00355B6E">
        <w:rPr>
          <w:rFonts w:ascii="Verdana" w:hAnsi="Verdana"/>
          <w:b/>
        </w:rPr>
        <w:t>Fait à ………………………., le ………………..</w:t>
      </w:r>
    </w:p>
    <w:p w14:paraId="5021634E" w14:textId="77777777" w:rsidR="0044671B" w:rsidRPr="00355B6E" w:rsidRDefault="0044671B"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right"/>
        <w:rPr>
          <w:rFonts w:ascii="Verdana" w:hAnsi="Verdana"/>
          <w:b/>
          <w:sz w:val="24"/>
          <w:lang w:val="fr-FR"/>
        </w:rPr>
      </w:pPr>
      <w:r w:rsidRPr="00355B6E">
        <w:rPr>
          <w:rFonts w:ascii="Verdana" w:hAnsi="Verdana"/>
          <w:b/>
          <w:sz w:val="24"/>
          <w:lang w:val="fr-FR"/>
        </w:rPr>
        <w:t>Nom / Signature et cachet</w:t>
      </w:r>
    </w:p>
    <w:p w14:paraId="2BEB7A0F" w14:textId="77777777" w:rsidR="00DD4AAA" w:rsidRPr="00355B6E" w:rsidRDefault="00DD4AAA" w:rsidP="0044671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360" w:lineRule="auto"/>
        <w:jc w:val="right"/>
        <w:rPr>
          <w:rFonts w:ascii="Verdana" w:hAnsi="Verdana"/>
          <w:b/>
          <w:sz w:val="24"/>
          <w:lang w:val="fr-FR"/>
        </w:rPr>
      </w:pPr>
    </w:p>
    <w:p w14:paraId="03B6594F" w14:textId="77777777" w:rsidR="0044671B" w:rsidRPr="00355B6E" w:rsidRDefault="0044671B" w:rsidP="008C37E0">
      <w:pPr>
        <w:widowControl w:val="0"/>
        <w:numPr>
          <w:ilvl w:val="1"/>
          <w:numId w:val="7"/>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480" w:lineRule="auto"/>
        <w:rPr>
          <w:rFonts w:ascii="Verdana" w:hAnsi="Verdana"/>
          <w:b/>
          <w:sz w:val="18"/>
          <w:szCs w:val="18"/>
          <w:lang w:val="fr-FR"/>
        </w:rPr>
      </w:pPr>
      <w:r w:rsidRPr="00355B6E">
        <w:rPr>
          <w:rFonts w:ascii="Verdana" w:hAnsi="Verdana"/>
          <w:b/>
          <w:sz w:val="18"/>
          <w:szCs w:val="18"/>
          <w:lang w:val="fr-FR"/>
        </w:rPr>
        <w:t xml:space="preserve">pour les entreprises individuelles : </w:t>
      </w:r>
      <w:r w:rsidR="00FA487C" w:rsidRPr="00355B6E">
        <w:rPr>
          <w:rFonts w:ascii="Verdana" w:hAnsi="Verdana"/>
          <w:b/>
          <w:sz w:val="18"/>
          <w:szCs w:val="18"/>
          <w:lang w:val="fr-FR"/>
        </w:rPr>
        <w:t xml:space="preserve">Indiquer </w:t>
      </w:r>
      <w:r w:rsidRPr="00355B6E">
        <w:rPr>
          <w:rFonts w:ascii="Verdana" w:hAnsi="Verdana"/>
          <w:b/>
          <w:sz w:val="18"/>
          <w:szCs w:val="18"/>
          <w:lang w:val="fr-FR"/>
        </w:rPr>
        <w:t>le nom du propriétaire avant le nom de l’entreprise</w:t>
      </w:r>
    </w:p>
    <w:p w14:paraId="058CE699" w14:textId="77777777" w:rsidR="00954EAA" w:rsidRPr="00355B6E" w:rsidRDefault="00954EAA" w:rsidP="00DD4AAA">
      <w:pPr>
        <w:pStyle w:val="Corpsdetexte"/>
        <w:rPr>
          <w:rFonts w:ascii="Verdana" w:hAnsi="Verdana"/>
          <w:b/>
          <w:bCs/>
          <w:lang w:val="fr-FR"/>
        </w:rPr>
      </w:pPr>
    </w:p>
    <w:sectPr w:rsidR="00954EAA" w:rsidRPr="00355B6E" w:rsidSect="005D0245">
      <w:headerReference w:type="even" r:id="rId15"/>
      <w:headerReference w:type="default" r:id="rId16"/>
      <w:footnotePr>
        <w:numRestart w:val="eachPage"/>
      </w:footnotePr>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9F52" w14:textId="77777777" w:rsidR="005D0245" w:rsidRDefault="005D0245">
      <w:r>
        <w:separator/>
      </w:r>
    </w:p>
  </w:endnote>
  <w:endnote w:type="continuationSeparator" w:id="0">
    <w:p w14:paraId="75DA7BF6" w14:textId="77777777" w:rsidR="005D0245" w:rsidRDefault="005D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18B6" w14:textId="77777777" w:rsidR="004D7979" w:rsidRDefault="004D7979" w:rsidP="00D14B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D5F6E7" w14:textId="77777777" w:rsidR="004D7979" w:rsidRDefault="004D7979" w:rsidP="00F76B6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215" w14:textId="77777777" w:rsidR="004D7979" w:rsidRDefault="004D7979" w:rsidP="00D14B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30D8">
      <w:rPr>
        <w:rStyle w:val="Numrodepage"/>
        <w:noProof/>
      </w:rPr>
      <w:t>2</w:t>
    </w:r>
    <w:r>
      <w:rPr>
        <w:rStyle w:val="Numrodepage"/>
      </w:rPr>
      <w:fldChar w:fldCharType="end"/>
    </w:r>
  </w:p>
  <w:p w14:paraId="2D1E3F47" w14:textId="77777777" w:rsidR="004D7979" w:rsidRDefault="004D7979" w:rsidP="00F76B6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9D17" w14:textId="77777777" w:rsidR="005D0245" w:rsidRDefault="005D0245">
      <w:r>
        <w:separator/>
      </w:r>
    </w:p>
  </w:footnote>
  <w:footnote w:type="continuationSeparator" w:id="0">
    <w:p w14:paraId="4140A82C" w14:textId="77777777" w:rsidR="005D0245" w:rsidRDefault="005D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92F7" w14:textId="77777777" w:rsidR="004D7979" w:rsidRDefault="004D797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87CF71" w14:textId="77777777" w:rsidR="004D7979" w:rsidRDefault="004D79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F7B7" w14:textId="77777777" w:rsidR="004D7979" w:rsidRDefault="004D797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D42A5">
      <w:rPr>
        <w:rStyle w:val="Numrodepage"/>
        <w:noProof/>
      </w:rPr>
      <w:t>12</w:t>
    </w:r>
    <w:r>
      <w:rPr>
        <w:rStyle w:val="Numrodepage"/>
      </w:rPr>
      <w:fldChar w:fldCharType="end"/>
    </w:r>
  </w:p>
  <w:p w14:paraId="1B17F02A" w14:textId="77777777" w:rsidR="004D7979" w:rsidRDefault="004D7979">
    <w:pPr>
      <w:pStyle w:val="En-tte"/>
      <w:jc w:val="right"/>
      <w:rPr>
        <w:sz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03963764"/>
    <w:multiLevelType w:val="hybridMultilevel"/>
    <w:tmpl w:val="B8D2DC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7D5181"/>
    <w:multiLevelType w:val="multilevel"/>
    <w:tmpl w:val="AEC68DAA"/>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3151F8"/>
    <w:multiLevelType w:val="multilevel"/>
    <w:tmpl w:val="B7E8F0DE"/>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E806B5"/>
    <w:multiLevelType w:val="hybridMultilevel"/>
    <w:tmpl w:val="C686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49BA"/>
    <w:multiLevelType w:val="multilevel"/>
    <w:tmpl w:val="4E687852"/>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E450E5E"/>
    <w:multiLevelType w:val="hybridMultilevel"/>
    <w:tmpl w:val="F0A45CD4"/>
    <w:lvl w:ilvl="0" w:tplc="0409000F">
      <w:start w:val="1"/>
      <w:numFmt w:val="decimal"/>
      <w:lvlText w:val="%1."/>
      <w:lvlJc w:val="left"/>
      <w:pPr>
        <w:tabs>
          <w:tab w:val="num" w:pos="360"/>
        </w:tabs>
        <w:ind w:left="360" w:hanging="360"/>
      </w:pPr>
    </w:lvl>
    <w:lvl w:ilvl="1" w:tplc="9DE0158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DE112B"/>
    <w:multiLevelType w:val="multilevel"/>
    <w:tmpl w:val="96A480D0"/>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6763B4"/>
    <w:multiLevelType w:val="hybridMultilevel"/>
    <w:tmpl w:val="92D80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D244E1"/>
    <w:multiLevelType w:val="multilevel"/>
    <w:tmpl w:val="AEC68DAA"/>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E9651F"/>
    <w:multiLevelType w:val="multilevel"/>
    <w:tmpl w:val="1082B00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A9A03B1"/>
    <w:multiLevelType w:val="hybridMultilevel"/>
    <w:tmpl w:val="90D23B30"/>
    <w:lvl w:ilvl="0" w:tplc="FFFFFFFF">
      <w:start w:val="1"/>
      <w:numFmt w:val="bullet"/>
      <w:lvlText w:val="-"/>
      <w:lvlJc w:val="left"/>
      <w:pPr>
        <w:tabs>
          <w:tab w:val="num" w:pos="284"/>
        </w:tabs>
        <w:ind w:left="284" w:hanging="28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C6059"/>
    <w:multiLevelType w:val="hybridMultilevel"/>
    <w:tmpl w:val="B67E9C32"/>
    <w:lvl w:ilvl="0" w:tplc="92C2C4FA">
      <w:start w:val="6"/>
      <w:numFmt w:val="decimal"/>
      <w:lvlText w:val="%1."/>
      <w:lvlJc w:val="left"/>
      <w:pPr>
        <w:tabs>
          <w:tab w:val="num" w:pos="720"/>
        </w:tabs>
        <w:ind w:left="720" w:hanging="360"/>
      </w:pPr>
      <w:rPr>
        <w:rFonts w:hint="default"/>
      </w:rPr>
    </w:lvl>
    <w:lvl w:ilvl="1" w:tplc="4EC07992">
      <w:numFmt w:val="none"/>
      <w:lvlText w:val=""/>
      <w:lvlJc w:val="left"/>
      <w:pPr>
        <w:tabs>
          <w:tab w:val="num" w:pos="360"/>
        </w:tabs>
      </w:pPr>
    </w:lvl>
    <w:lvl w:ilvl="2" w:tplc="5344D4F6">
      <w:numFmt w:val="none"/>
      <w:lvlText w:val=""/>
      <w:lvlJc w:val="left"/>
      <w:pPr>
        <w:tabs>
          <w:tab w:val="num" w:pos="360"/>
        </w:tabs>
      </w:pPr>
    </w:lvl>
    <w:lvl w:ilvl="3" w:tplc="8E6EA3D6">
      <w:numFmt w:val="none"/>
      <w:lvlText w:val=""/>
      <w:lvlJc w:val="left"/>
      <w:pPr>
        <w:tabs>
          <w:tab w:val="num" w:pos="360"/>
        </w:tabs>
      </w:pPr>
    </w:lvl>
    <w:lvl w:ilvl="4" w:tplc="F71A2474">
      <w:numFmt w:val="none"/>
      <w:lvlText w:val=""/>
      <w:lvlJc w:val="left"/>
      <w:pPr>
        <w:tabs>
          <w:tab w:val="num" w:pos="360"/>
        </w:tabs>
      </w:pPr>
    </w:lvl>
    <w:lvl w:ilvl="5" w:tplc="01BCCDF6">
      <w:numFmt w:val="none"/>
      <w:lvlText w:val=""/>
      <w:lvlJc w:val="left"/>
      <w:pPr>
        <w:tabs>
          <w:tab w:val="num" w:pos="360"/>
        </w:tabs>
      </w:pPr>
    </w:lvl>
    <w:lvl w:ilvl="6" w:tplc="104CB7BA">
      <w:numFmt w:val="none"/>
      <w:lvlText w:val=""/>
      <w:lvlJc w:val="left"/>
      <w:pPr>
        <w:tabs>
          <w:tab w:val="num" w:pos="360"/>
        </w:tabs>
      </w:pPr>
    </w:lvl>
    <w:lvl w:ilvl="7" w:tplc="ED509814">
      <w:numFmt w:val="none"/>
      <w:lvlText w:val=""/>
      <w:lvlJc w:val="left"/>
      <w:pPr>
        <w:tabs>
          <w:tab w:val="num" w:pos="360"/>
        </w:tabs>
      </w:pPr>
    </w:lvl>
    <w:lvl w:ilvl="8" w:tplc="B4862312">
      <w:numFmt w:val="none"/>
      <w:lvlText w:val=""/>
      <w:lvlJc w:val="left"/>
      <w:pPr>
        <w:tabs>
          <w:tab w:val="num" w:pos="360"/>
        </w:tabs>
      </w:pPr>
    </w:lvl>
  </w:abstractNum>
  <w:abstractNum w:abstractNumId="12" w15:restartNumberingAfterBreak="0">
    <w:nsid w:val="340E3B2A"/>
    <w:multiLevelType w:val="hybridMultilevel"/>
    <w:tmpl w:val="D494E8F2"/>
    <w:lvl w:ilvl="0" w:tplc="6204C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C24D1"/>
    <w:multiLevelType w:val="hybridMultilevel"/>
    <w:tmpl w:val="C010C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A03A5C"/>
    <w:multiLevelType w:val="hybridMultilevel"/>
    <w:tmpl w:val="184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864D5"/>
    <w:multiLevelType w:val="hybridMultilevel"/>
    <w:tmpl w:val="217025C2"/>
    <w:lvl w:ilvl="0" w:tplc="E2AEB148">
      <w:start w:val="1"/>
      <w:numFmt w:val="bullet"/>
      <w:lvlText w:val=""/>
      <w:lvlJc w:val="left"/>
      <w:pPr>
        <w:tabs>
          <w:tab w:val="num" w:pos="720"/>
        </w:tabs>
        <w:ind w:left="720" w:hanging="360"/>
      </w:pPr>
      <w:rPr>
        <w:rFonts w:ascii="Wingdings" w:hAnsi="Wingdings" w:hint="default"/>
      </w:rPr>
    </w:lvl>
    <w:lvl w:ilvl="1" w:tplc="921CAC4A" w:tentative="1">
      <w:start w:val="1"/>
      <w:numFmt w:val="bullet"/>
      <w:lvlText w:val=""/>
      <w:lvlJc w:val="left"/>
      <w:pPr>
        <w:tabs>
          <w:tab w:val="num" w:pos="1440"/>
        </w:tabs>
        <w:ind w:left="1440" w:hanging="360"/>
      </w:pPr>
      <w:rPr>
        <w:rFonts w:ascii="Wingdings" w:hAnsi="Wingdings" w:hint="default"/>
      </w:rPr>
    </w:lvl>
    <w:lvl w:ilvl="2" w:tplc="1E368686" w:tentative="1">
      <w:start w:val="1"/>
      <w:numFmt w:val="bullet"/>
      <w:lvlText w:val=""/>
      <w:lvlJc w:val="left"/>
      <w:pPr>
        <w:tabs>
          <w:tab w:val="num" w:pos="2160"/>
        </w:tabs>
        <w:ind w:left="2160" w:hanging="360"/>
      </w:pPr>
      <w:rPr>
        <w:rFonts w:ascii="Wingdings" w:hAnsi="Wingdings" w:hint="default"/>
      </w:rPr>
    </w:lvl>
    <w:lvl w:ilvl="3" w:tplc="2820DDFC" w:tentative="1">
      <w:start w:val="1"/>
      <w:numFmt w:val="bullet"/>
      <w:lvlText w:val=""/>
      <w:lvlJc w:val="left"/>
      <w:pPr>
        <w:tabs>
          <w:tab w:val="num" w:pos="2880"/>
        </w:tabs>
        <w:ind w:left="2880" w:hanging="360"/>
      </w:pPr>
      <w:rPr>
        <w:rFonts w:ascii="Wingdings" w:hAnsi="Wingdings" w:hint="default"/>
      </w:rPr>
    </w:lvl>
    <w:lvl w:ilvl="4" w:tplc="C3F8818C" w:tentative="1">
      <w:start w:val="1"/>
      <w:numFmt w:val="bullet"/>
      <w:lvlText w:val=""/>
      <w:lvlJc w:val="left"/>
      <w:pPr>
        <w:tabs>
          <w:tab w:val="num" w:pos="3600"/>
        </w:tabs>
        <w:ind w:left="3600" w:hanging="360"/>
      </w:pPr>
      <w:rPr>
        <w:rFonts w:ascii="Wingdings" w:hAnsi="Wingdings" w:hint="default"/>
      </w:rPr>
    </w:lvl>
    <w:lvl w:ilvl="5" w:tplc="4A922EFE" w:tentative="1">
      <w:start w:val="1"/>
      <w:numFmt w:val="bullet"/>
      <w:lvlText w:val=""/>
      <w:lvlJc w:val="left"/>
      <w:pPr>
        <w:tabs>
          <w:tab w:val="num" w:pos="4320"/>
        </w:tabs>
        <w:ind w:left="4320" w:hanging="360"/>
      </w:pPr>
      <w:rPr>
        <w:rFonts w:ascii="Wingdings" w:hAnsi="Wingdings" w:hint="default"/>
      </w:rPr>
    </w:lvl>
    <w:lvl w:ilvl="6" w:tplc="2318CF2A" w:tentative="1">
      <w:start w:val="1"/>
      <w:numFmt w:val="bullet"/>
      <w:lvlText w:val=""/>
      <w:lvlJc w:val="left"/>
      <w:pPr>
        <w:tabs>
          <w:tab w:val="num" w:pos="5040"/>
        </w:tabs>
        <w:ind w:left="5040" w:hanging="360"/>
      </w:pPr>
      <w:rPr>
        <w:rFonts w:ascii="Wingdings" w:hAnsi="Wingdings" w:hint="default"/>
      </w:rPr>
    </w:lvl>
    <w:lvl w:ilvl="7" w:tplc="054ED5F4" w:tentative="1">
      <w:start w:val="1"/>
      <w:numFmt w:val="bullet"/>
      <w:lvlText w:val=""/>
      <w:lvlJc w:val="left"/>
      <w:pPr>
        <w:tabs>
          <w:tab w:val="num" w:pos="5760"/>
        </w:tabs>
        <w:ind w:left="5760" w:hanging="360"/>
      </w:pPr>
      <w:rPr>
        <w:rFonts w:ascii="Wingdings" w:hAnsi="Wingdings" w:hint="default"/>
      </w:rPr>
    </w:lvl>
    <w:lvl w:ilvl="8" w:tplc="AF0E21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01793"/>
    <w:multiLevelType w:val="hybridMultilevel"/>
    <w:tmpl w:val="5B70593A"/>
    <w:lvl w:ilvl="0" w:tplc="9A2AAFC8">
      <w:start w:val="1"/>
      <w:numFmt w:val="decimal"/>
      <w:lvlText w:val="%1."/>
      <w:lvlJc w:val="left"/>
      <w:pPr>
        <w:ind w:left="540" w:hanging="360"/>
      </w:pPr>
      <w:rPr>
        <w:rFonts w:ascii="Plan" w:eastAsia="Times New Roman" w:hAnsi="Pl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EC5C48"/>
    <w:multiLevelType w:val="hybridMultilevel"/>
    <w:tmpl w:val="078A8D44"/>
    <w:lvl w:ilvl="0" w:tplc="0AA822A4">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22A12"/>
    <w:multiLevelType w:val="hybridMultilevel"/>
    <w:tmpl w:val="591611E6"/>
    <w:lvl w:ilvl="0" w:tplc="2482FF9A">
      <w:start w:val="1"/>
      <w:numFmt w:val="bullet"/>
      <w:lvlText w:val=""/>
      <w:lvlJc w:val="left"/>
      <w:pPr>
        <w:tabs>
          <w:tab w:val="num" w:pos="720"/>
        </w:tabs>
        <w:ind w:left="720" w:hanging="360"/>
      </w:pPr>
      <w:rPr>
        <w:rFonts w:ascii="Wingdings" w:hAnsi="Wingdings" w:hint="default"/>
      </w:rPr>
    </w:lvl>
    <w:lvl w:ilvl="1" w:tplc="8408B4A2" w:tentative="1">
      <w:start w:val="1"/>
      <w:numFmt w:val="bullet"/>
      <w:lvlText w:val=""/>
      <w:lvlJc w:val="left"/>
      <w:pPr>
        <w:tabs>
          <w:tab w:val="num" w:pos="1440"/>
        </w:tabs>
        <w:ind w:left="1440" w:hanging="360"/>
      </w:pPr>
      <w:rPr>
        <w:rFonts w:ascii="Wingdings" w:hAnsi="Wingdings" w:hint="default"/>
      </w:rPr>
    </w:lvl>
    <w:lvl w:ilvl="2" w:tplc="452E4642" w:tentative="1">
      <w:start w:val="1"/>
      <w:numFmt w:val="bullet"/>
      <w:lvlText w:val=""/>
      <w:lvlJc w:val="left"/>
      <w:pPr>
        <w:tabs>
          <w:tab w:val="num" w:pos="2160"/>
        </w:tabs>
        <w:ind w:left="2160" w:hanging="360"/>
      </w:pPr>
      <w:rPr>
        <w:rFonts w:ascii="Wingdings" w:hAnsi="Wingdings" w:hint="default"/>
      </w:rPr>
    </w:lvl>
    <w:lvl w:ilvl="3" w:tplc="B606B3E0" w:tentative="1">
      <w:start w:val="1"/>
      <w:numFmt w:val="bullet"/>
      <w:lvlText w:val=""/>
      <w:lvlJc w:val="left"/>
      <w:pPr>
        <w:tabs>
          <w:tab w:val="num" w:pos="2880"/>
        </w:tabs>
        <w:ind w:left="2880" w:hanging="360"/>
      </w:pPr>
      <w:rPr>
        <w:rFonts w:ascii="Wingdings" w:hAnsi="Wingdings" w:hint="default"/>
      </w:rPr>
    </w:lvl>
    <w:lvl w:ilvl="4" w:tplc="3BB885C0" w:tentative="1">
      <w:start w:val="1"/>
      <w:numFmt w:val="bullet"/>
      <w:lvlText w:val=""/>
      <w:lvlJc w:val="left"/>
      <w:pPr>
        <w:tabs>
          <w:tab w:val="num" w:pos="3600"/>
        </w:tabs>
        <w:ind w:left="3600" w:hanging="360"/>
      </w:pPr>
      <w:rPr>
        <w:rFonts w:ascii="Wingdings" w:hAnsi="Wingdings" w:hint="default"/>
      </w:rPr>
    </w:lvl>
    <w:lvl w:ilvl="5" w:tplc="A4B0993C" w:tentative="1">
      <w:start w:val="1"/>
      <w:numFmt w:val="bullet"/>
      <w:lvlText w:val=""/>
      <w:lvlJc w:val="left"/>
      <w:pPr>
        <w:tabs>
          <w:tab w:val="num" w:pos="4320"/>
        </w:tabs>
        <w:ind w:left="4320" w:hanging="360"/>
      </w:pPr>
      <w:rPr>
        <w:rFonts w:ascii="Wingdings" w:hAnsi="Wingdings" w:hint="default"/>
      </w:rPr>
    </w:lvl>
    <w:lvl w:ilvl="6" w:tplc="3214A4D2" w:tentative="1">
      <w:start w:val="1"/>
      <w:numFmt w:val="bullet"/>
      <w:lvlText w:val=""/>
      <w:lvlJc w:val="left"/>
      <w:pPr>
        <w:tabs>
          <w:tab w:val="num" w:pos="5040"/>
        </w:tabs>
        <w:ind w:left="5040" w:hanging="360"/>
      </w:pPr>
      <w:rPr>
        <w:rFonts w:ascii="Wingdings" w:hAnsi="Wingdings" w:hint="default"/>
      </w:rPr>
    </w:lvl>
    <w:lvl w:ilvl="7" w:tplc="A9FEDFD6" w:tentative="1">
      <w:start w:val="1"/>
      <w:numFmt w:val="bullet"/>
      <w:lvlText w:val=""/>
      <w:lvlJc w:val="left"/>
      <w:pPr>
        <w:tabs>
          <w:tab w:val="num" w:pos="5760"/>
        </w:tabs>
        <w:ind w:left="5760" w:hanging="360"/>
      </w:pPr>
      <w:rPr>
        <w:rFonts w:ascii="Wingdings" w:hAnsi="Wingdings" w:hint="default"/>
      </w:rPr>
    </w:lvl>
    <w:lvl w:ilvl="8" w:tplc="A1D26C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5713"/>
    <w:multiLevelType w:val="singleLevel"/>
    <w:tmpl w:val="6F84BC54"/>
    <w:lvl w:ilvl="0">
      <w:start w:val="1"/>
      <w:numFmt w:val="lowerLetter"/>
      <w:lvlText w:val="(%1)"/>
      <w:lvlJc w:val="left"/>
      <w:pPr>
        <w:tabs>
          <w:tab w:val="num" w:pos="1440"/>
        </w:tabs>
        <w:ind w:left="1440" w:hanging="900"/>
      </w:pPr>
      <w:rPr>
        <w:rFonts w:hint="default"/>
      </w:rPr>
    </w:lvl>
  </w:abstractNum>
  <w:abstractNum w:abstractNumId="20" w15:restartNumberingAfterBreak="0">
    <w:nsid w:val="63910B26"/>
    <w:multiLevelType w:val="multilevel"/>
    <w:tmpl w:val="52F0536C"/>
    <w:lvl w:ilvl="0">
      <w:start w:val="1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D40C5C"/>
    <w:multiLevelType w:val="hybridMultilevel"/>
    <w:tmpl w:val="88F2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1711B"/>
    <w:multiLevelType w:val="hybridMultilevel"/>
    <w:tmpl w:val="EFEA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50F2D"/>
    <w:multiLevelType w:val="hybridMultilevel"/>
    <w:tmpl w:val="2286CA68"/>
    <w:lvl w:ilvl="0" w:tplc="71A4290C">
      <w:start w:val="68"/>
      <w:numFmt w:val="bullet"/>
      <w:lvlText w:val="-"/>
      <w:lvlJc w:val="left"/>
      <w:pPr>
        <w:ind w:left="720" w:hanging="360"/>
      </w:pPr>
      <w:rPr>
        <w:rFonts w:ascii="Plan" w:eastAsia="Times New Roman" w:hAnsi="Pl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E0D77"/>
    <w:multiLevelType w:val="hybridMultilevel"/>
    <w:tmpl w:val="6C9E43CA"/>
    <w:lvl w:ilvl="0" w:tplc="FFFFFFFF">
      <w:start w:val="1"/>
      <w:numFmt w:val="bullet"/>
      <w:pStyle w:val="Listepuces"/>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AF3FA6"/>
    <w:multiLevelType w:val="singleLevel"/>
    <w:tmpl w:val="0E10D952"/>
    <w:lvl w:ilvl="0">
      <w:start w:val="1"/>
      <w:numFmt w:val="lowerLetter"/>
      <w:lvlText w:val="(%1)"/>
      <w:lvlJc w:val="left"/>
      <w:pPr>
        <w:tabs>
          <w:tab w:val="num" w:pos="1080"/>
        </w:tabs>
        <w:ind w:left="1080" w:hanging="540"/>
      </w:pPr>
      <w:rPr>
        <w:rFonts w:hint="default"/>
      </w:rPr>
    </w:lvl>
  </w:abstractNum>
  <w:abstractNum w:abstractNumId="26" w15:restartNumberingAfterBreak="0">
    <w:nsid w:val="7E6D624E"/>
    <w:multiLevelType w:val="singleLevel"/>
    <w:tmpl w:val="08090001"/>
    <w:lvl w:ilvl="0">
      <w:numFmt w:val="decimal"/>
      <w:lvlText w:val=""/>
      <w:lvlJc w:val="left"/>
    </w:lvl>
  </w:abstractNum>
  <w:num w:numId="1" w16cid:durableId="964507474">
    <w:abstractNumId w:val="19"/>
  </w:num>
  <w:num w:numId="2" w16cid:durableId="245504826">
    <w:abstractNumId w:val="25"/>
  </w:num>
  <w:num w:numId="3" w16cid:durableId="1747415824">
    <w:abstractNumId w:val="24"/>
  </w:num>
  <w:num w:numId="4" w16cid:durableId="745690833">
    <w:abstractNumId w:val="0"/>
  </w:num>
  <w:num w:numId="5" w16cid:durableId="2075086062">
    <w:abstractNumId w:val="9"/>
  </w:num>
  <w:num w:numId="6" w16cid:durableId="1524395838">
    <w:abstractNumId w:val="4"/>
  </w:num>
  <w:num w:numId="7" w16cid:durableId="1940794929">
    <w:abstractNumId w:val="5"/>
  </w:num>
  <w:num w:numId="8" w16cid:durableId="140781524">
    <w:abstractNumId w:val="22"/>
  </w:num>
  <w:num w:numId="9" w16cid:durableId="840506128">
    <w:abstractNumId w:val="11"/>
  </w:num>
  <w:num w:numId="10" w16cid:durableId="119231337">
    <w:abstractNumId w:val="6"/>
  </w:num>
  <w:num w:numId="11" w16cid:durableId="947202292">
    <w:abstractNumId w:val="2"/>
  </w:num>
  <w:num w:numId="12" w16cid:durableId="827676151">
    <w:abstractNumId w:val="10"/>
  </w:num>
  <w:num w:numId="13" w16cid:durableId="330109244">
    <w:abstractNumId w:val="17"/>
  </w:num>
  <w:num w:numId="14" w16cid:durableId="1004281747">
    <w:abstractNumId w:val="21"/>
  </w:num>
  <w:num w:numId="15" w16cid:durableId="1615868640">
    <w:abstractNumId w:val="14"/>
  </w:num>
  <w:num w:numId="16" w16cid:durableId="1701854293">
    <w:abstractNumId w:val="20"/>
  </w:num>
  <w:num w:numId="17" w16cid:durableId="162354221">
    <w:abstractNumId w:val="8"/>
  </w:num>
  <w:num w:numId="18" w16cid:durableId="387188952">
    <w:abstractNumId w:val="26"/>
  </w:num>
  <w:num w:numId="19" w16cid:durableId="1927496992">
    <w:abstractNumId w:val="3"/>
  </w:num>
  <w:num w:numId="20" w16cid:durableId="1067797539">
    <w:abstractNumId w:val="12"/>
  </w:num>
  <w:num w:numId="21" w16cid:durableId="2132244805">
    <w:abstractNumId w:val="16"/>
  </w:num>
  <w:num w:numId="22" w16cid:durableId="1776362401">
    <w:abstractNumId w:val="13"/>
  </w:num>
  <w:num w:numId="23" w16cid:durableId="1473596179">
    <w:abstractNumId w:val="1"/>
  </w:num>
  <w:num w:numId="24" w16cid:durableId="463935670">
    <w:abstractNumId w:val="23"/>
  </w:num>
  <w:num w:numId="25" w16cid:durableId="294214174">
    <w:abstractNumId w:val="18"/>
  </w:num>
  <w:num w:numId="26" w16cid:durableId="82800934">
    <w:abstractNumId w:val="15"/>
  </w:num>
  <w:num w:numId="27" w16cid:durableId="17473640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1F"/>
    <w:rsid w:val="00000B3C"/>
    <w:rsid w:val="00002447"/>
    <w:rsid w:val="000027B4"/>
    <w:rsid w:val="000029E9"/>
    <w:rsid w:val="00002A13"/>
    <w:rsid w:val="00002B4F"/>
    <w:rsid w:val="00002CD8"/>
    <w:rsid w:val="00006052"/>
    <w:rsid w:val="00006782"/>
    <w:rsid w:val="0001108E"/>
    <w:rsid w:val="00012EF8"/>
    <w:rsid w:val="00012F65"/>
    <w:rsid w:val="000135EC"/>
    <w:rsid w:val="00015A2D"/>
    <w:rsid w:val="0002198D"/>
    <w:rsid w:val="0002210C"/>
    <w:rsid w:val="000239AA"/>
    <w:rsid w:val="00023DFB"/>
    <w:rsid w:val="00023E74"/>
    <w:rsid w:val="00023EA5"/>
    <w:rsid w:val="00024457"/>
    <w:rsid w:val="00025943"/>
    <w:rsid w:val="00026B1B"/>
    <w:rsid w:val="000316B1"/>
    <w:rsid w:val="00031D3A"/>
    <w:rsid w:val="00032297"/>
    <w:rsid w:val="00032D65"/>
    <w:rsid w:val="000339AC"/>
    <w:rsid w:val="000345ED"/>
    <w:rsid w:val="00037947"/>
    <w:rsid w:val="00040A95"/>
    <w:rsid w:val="00040DA8"/>
    <w:rsid w:val="000411DD"/>
    <w:rsid w:val="00041B81"/>
    <w:rsid w:val="0004447F"/>
    <w:rsid w:val="00044525"/>
    <w:rsid w:val="00044A9A"/>
    <w:rsid w:val="00050F26"/>
    <w:rsid w:val="00052CCF"/>
    <w:rsid w:val="000530F0"/>
    <w:rsid w:val="0005319B"/>
    <w:rsid w:val="00053762"/>
    <w:rsid w:val="000541EC"/>
    <w:rsid w:val="0005468F"/>
    <w:rsid w:val="0005567B"/>
    <w:rsid w:val="00056623"/>
    <w:rsid w:val="0005688D"/>
    <w:rsid w:val="00057523"/>
    <w:rsid w:val="00057DB7"/>
    <w:rsid w:val="00057E06"/>
    <w:rsid w:val="00060A92"/>
    <w:rsid w:val="00060FCD"/>
    <w:rsid w:val="00061510"/>
    <w:rsid w:val="00061580"/>
    <w:rsid w:val="000627EA"/>
    <w:rsid w:val="00064DE6"/>
    <w:rsid w:val="000656F8"/>
    <w:rsid w:val="000667D7"/>
    <w:rsid w:val="00066AEA"/>
    <w:rsid w:val="00067BB1"/>
    <w:rsid w:val="000703D3"/>
    <w:rsid w:val="0007151F"/>
    <w:rsid w:val="00071AAF"/>
    <w:rsid w:val="0007339A"/>
    <w:rsid w:val="000747EB"/>
    <w:rsid w:val="00075857"/>
    <w:rsid w:val="000759C6"/>
    <w:rsid w:val="00076917"/>
    <w:rsid w:val="000813AC"/>
    <w:rsid w:val="00081634"/>
    <w:rsid w:val="00082DEA"/>
    <w:rsid w:val="00082FD8"/>
    <w:rsid w:val="00083D8E"/>
    <w:rsid w:val="00084428"/>
    <w:rsid w:val="00084CE9"/>
    <w:rsid w:val="00084D3F"/>
    <w:rsid w:val="00085C59"/>
    <w:rsid w:val="000863B4"/>
    <w:rsid w:val="0008695D"/>
    <w:rsid w:val="0009168B"/>
    <w:rsid w:val="00093B23"/>
    <w:rsid w:val="000964DC"/>
    <w:rsid w:val="00096EA6"/>
    <w:rsid w:val="00097DE4"/>
    <w:rsid w:val="000A00DF"/>
    <w:rsid w:val="000A0585"/>
    <w:rsid w:val="000A1E7C"/>
    <w:rsid w:val="000A24C1"/>
    <w:rsid w:val="000A5D86"/>
    <w:rsid w:val="000A65CE"/>
    <w:rsid w:val="000A698D"/>
    <w:rsid w:val="000B0139"/>
    <w:rsid w:val="000B1014"/>
    <w:rsid w:val="000B1116"/>
    <w:rsid w:val="000B1140"/>
    <w:rsid w:val="000B272E"/>
    <w:rsid w:val="000B448F"/>
    <w:rsid w:val="000B4904"/>
    <w:rsid w:val="000B4DD1"/>
    <w:rsid w:val="000B72D2"/>
    <w:rsid w:val="000C1009"/>
    <w:rsid w:val="000C2709"/>
    <w:rsid w:val="000C2F82"/>
    <w:rsid w:val="000C3305"/>
    <w:rsid w:val="000C367A"/>
    <w:rsid w:val="000C4C02"/>
    <w:rsid w:val="000C6120"/>
    <w:rsid w:val="000C68EA"/>
    <w:rsid w:val="000D04B2"/>
    <w:rsid w:val="000D22D4"/>
    <w:rsid w:val="000D2B1E"/>
    <w:rsid w:val="000D2ED6"/>
    <w:rsid w:val="000D4AB1"/>
    <w:rsid w:val="000D5418"/>
    <w:rsid w:val="000D5A01"/>
    <w:rsid w:val="000D6736"/>
    <w:rsid w:val="000E0E51"/>
    <w:rsid w:val="000E3DB3"/>
    <w:rsid w:val="000E3ECC"/>
    <w:rsid w:val="000E4F7E"/>
    <w:rsid w:val="000E5A55"/>
    <w:rsid w:val="000E5B6D"/>
    <w:rsid w:val="000E770E"/>
    <w:rsid w:val="000E7B3D"/>
    <w:rsid w:val="000F3338"/>
    <w:rsid w:val="000F35D9"/>
    <w:rsid w:val="000F3E42"/>
    <w:rsid w:val="000F483F"/>
    <w:rsid w:val="000F5B86"/>
    <w:rsid w:val="000F62AB"/>
    <w:rsid w:val="000F7101"/>
    <w:rsid w:val="001002FC"/>
    <w:rsid w:val="00101C69"/>
    <w:rsid w:val="001023B5"/>
    <w:rsid w:val="00103126"/>
    <w:rsid w:val="00104577"/>
    <w:rsid w:val="0010464F"/>
    <w:rsid w:val="00105920"/>
    <w:rsid w:val="0010621E"/>
    <w:rsid w:val="00106E75"/>
    <w:rsid w:val="0010785E"/>
    <w:rsid w:val="00107C2C"/>
    <w:rsid w:val="001148A0"/>
    <w:rsid w:val="00114C00"/>
    <w:rsid w:val="001154BF"/>
    <w:rsid w:val="00116395"/>
    <w:rsid w:val="00117EFE"/>
    <w:rsid w:val="0012225C"/>
    <w:rsid w:val="0012245F"/>
    <w:rsid w:val="001230EF"/>
    <w:rsid w:val="001238BE"/>
    <w:rsid w:val="001246CA"/>
    <w:rsid w:val="001255B4"/>
    <w:rsid w:val="00125A07"/>
    <w:rsid w:val="00127E78"/>
    <w:rsid w:val="00132188"/>
    <w:rsid w:val="00132471"/>
    <w:rsid w:val="001330E7"/>
    <w:rsid w:val="001330F3"/>
    <w:rsid w:val="00134D4F"/>
    <w:rsid w:val="00137105"/>
    <w:rsid w:val="00140D96"/>
    <w:rsid w:val="001414D1"/>
    <w:rsid w:val="00141D5E"/>
    <w:rsid w:val="00142396"/>
    <w:rsid w:val="00142B07"/>
    <w:rsid w:val="00143B87"/>
    <w:rsid w:val="001441EB"/>
    <w:rsid w:val="00144265"/>
    <w:rsid w:val="00145440"/>
    <w:rsid w:val="0014549F"/>
    <w:rsid w:val="001532DE"/>
    <w:rsid w:val="00153CC9"/>
    <w:rsid w:val="00153EB2"/>
    <w:rsid w:val="00154C86"/>
    <w:rsid w:val="00156D51"/>
    <w:rsid w:val="00157D35"/>
    <w:rsid w:val="00160840"/>
    <w:rsid w:val="00161229"/>
    <w:rsid w:val="00161A02"/>
    <w:rsid w:val="00162063"/>
    <w:rsid w:val="00163921"/>
    <w:rsid w:val="00163AFA"/>
    <w:rsid w:val="00165BE7"/>
    <w:rsid w:val="00166CA6"/>
    <w:rsid w:val="0016727E"/>
    <w:rsid w:val="001675F4"/>
    <w:rsid w:val="00167D96"/>
    <w:rsid w:val="00167FF8"/>
    <w:rsid w:val="00170651"/>
    <w:rsid w:val="0017107D"/>
    <w:rsid w:val="0017173A"/>
    <w:rsid w:val="0017249D"/>
    <w:rsid w:val="001733FA"/>
    <w:rsid w:val="00173B25"/>
    <w:rsid w:val="00174725"/>
    <w:rsid w:val="00174E7B"/>
    <w:rsid w:val="0017619F"/>
    <w:rsid w:val="00177D31"/>
    <w:rsid w:val="001812D3"/>
    <w:rsid w:val="0018328A"/>
    <w:rsid w:val="001847F9"/>
    <w:rsid w:val="0018508F"/>
    <w:rsid w:val="001850A4"/>
    <w:rsid w:val="00185DED"/>
    <w:rsid w:val="00185EFB"/>
    <w:rsid w:val="00186C62"/>
    <w:rsid w:val="00186F16"/>
    <w:rsid w:val="001875AD"/>
    <w:rsid w:val="00187982"/>
    <w:rsid w:val="00190C37"/>
    <w:rsid w:val="00192F71"/>
    <w:rsid w:val="001933AD"/>
    <w:rsid w:val="00196192"/>
    <w:rsid w:val="001969E4"/>
    <w:rsid w:val="00196E3F"/>
    <w:rsid w:val="00196F14"/>
    <w:rsid w:val="00197549"/>
    <w:rsid w:val="001976A4"/>
    <w:rsid w:val="001A00F4"/>
    <w:rsid w:val="001A0831"/>
    <w:rsid w:val="001A0C0D"/>
    <w:rsid w:val="001A155F"/>
    <w:rsid w:val="001A1656"/>
    <w:rsid w:val="001A4995"/>
    <w:rsid w:val="001A7ABF"/>
    <w:rsid w:val="001B018D"/>
    <w:rsid w:val="001B05B1"/>
    <w:rsid w:val="001B146E"/>
    <w:rsid w:val="001B2BCD"/>
    <w:rsid w:val="001B3515"/>
    <w:rsid w:val="001B3635"/>
    <w:rsid w:val="001B44F3"/>
    <w:rsid w:val="001B6452"/>
    <w:rsid w:val="001B79E2"/>
    <w:rsid w:val="001C1E0E"/>
    <w:rsid w:val="001C2DA6"/>
    <w:rsid w:val="001C350F"/>
    <w:rsid w:val="001C40EA"/>
    <w:rsid w:val="001C4E37"/>
    <w:rsid w:val="001C5596"/>
    <w:rsid w:val="001C7D65"/>
    <w:rsid w:val="001C7F51"/>
    <w:rsid w:val="001D17C3"/>
    <w:rsid w:val="001D1A2B"/>
    <w:rsid w:val="001D1BDD"/>
    <w:rsid w:val="001D24E8"/>
    <w:rsid w:val="001D33B6"/>
    <w:rsid w:val="001D3532"/>
    <w:rsid w:val="001D3579"/>
    <w:rsid w:val="001D57CD"/>
    <w:rsid w:val="001D6F62"/>
    <w:rsid w:val="001D76ED"/>
    <w:rsid w:val="001E16AC"/>
    <w:rsid w:val="001E1A74"/>
    <w:rsid w:val="001E1C51"/>
    <w:rsid w:val="001E227A"/>
    <w:rsid w:val="001E29D8"/>
    <w:rsid w:val="001E37F4"/>
    <w:rsid w:val="001E39A2"/>
    <w:rsid w:val="001E54D4"/>
    <w:rsid w:val="001E5642"/>
    <w:rsid w:val="001E6191"/>
    <w:rsid w:val="001E6317"/>
    <w:rsid w:val="001E732B"/>
    <w:rsid w:val="001E7DAF"/>
    <w:rsid w:val="001E7F21"/>
    <w:rsid w:val="001F0F92"/>
    <w:rsid w:val="001F3D1F"/>
    <w:rsid w:val="001F43C4"/>
    <w:rsid w:val="001F46D9"/>
    <w:rsid w:val="001F4FE8"/>
    <w:rsid w:val="001F641D"/>
    <w:rsid w:val="001F7132"/>
    <w:rsid w:val="001F7D8A"/>
    <w:rsid w:val="0020025F"/>
    <w:rsid w:val="00200385"/>
    <w:rsid w:val="0020055D"/>
    <w:rsid w:val="00200DB2"/>
    <w:rsid w:val="002015E5"/>
    <w:rsid w:val="00201EC7"/>
    <w:rsid w:val="002046BD"/>
    <w:rsid w:val="002046F8"/>
    <w:rsid w:val="0020491B"/>
    <w:rsid w:val="00205799"/>
    <w:rsid w:val="00205825"/>
    <w:rsid w:val="002058C0"/>
    <w:rsid w:val="00206DD8"/>
    <w:rsid w:val="002105CC"/>
    <w:rsid w:val="00210ED3"/>
    <w:rsid w:val="0021217A"/>
    <w:rsid w:val="00213EDD"/>
    <w:rsid w:val="00214668"/>
    <w:rsid w:val="00216214"/>
    <w:rsid w:val="00216223"/>
    <w:rsid w:val="002163D4"/>
    <w:rsid w:val="00216A3D"/>
    <w:rsid w:val="00216BCE"/>
    <w:rsid w:val="00217CCB"/>
    <w:rsid w:val="00217CCE"/>
    <w:rsid w:val="00217EE8"/>
    <w:rsid w:val="00217EEC"/>
    <w:rsid w:val="0022023F"/>
    <w:rsid w:val="0022416B"/>
    <w:rsid w:val="00225099"/>
    <w:rsid w:val="002250E6"/>
    <w:rsid w:val="00226573"/>
    <w:rsid w:val="00227D8C"/>
    <w:rsid w:val="0023007F"/>
    <w:rsid w:val="00231C23"/>
    <w:rsid w:val="0023217B"/>
    <w:rsid w:val="002350FA"/>
    <w:rsid w:val="00235ED1"/>
    <w:rsid w:val="0023636D"/>
    <w:rsid w:val="002378D3"/>
    <w:rsid w:val="002402C0"/>
    <w:rsid w:val="00240EEE"/>
    <w:rsid w:val="00240FE4"/>
    <w:rsid w:val="002413E4"/>
    <w:rsid w:val="002416D7"/>
    <w:rsid w:val="00243C67"/>
    <w:rsid w:val="00244182"/>
    <w:rsid w:val="0024463B"/>
    <w:rsid w:val="002448DD"/>
    <w:rsid w:val="00244E48"/>
    <w:rsid w:val="00246346"/>
    <w:rsid w:val="00247E1E"/>
    <w:rsid w:val="00247E45"/>
    <w:rsid w:val="00247F90"/>
    <w:rsid w:val="002502E4"/>
    <w:rsid w:val="002514AB"/>
    <w:rsid w:val="0025217E"/>
    <w:rsid w:val="002554C0"/>
    <w:rsid w:val="0025791C"/>
    <w:rsid w:val="00257E84"/>
    <w:rsid w:val="00261D4B"/>
    <w:rsid w:val="00262D6F"/>
    <w:rsid w:val="002641AC"/>
    <w:rsid w:val="00264E94"/>
    <w:rsid w:val="00264EBF"/>
    <w:rsid w:val="00267051"/>
    <w:rsid w:val="0026773F"/>
    <w:rsid w:val="002702B5"/>
    <w:rsid w:val="002711FA"/>
    <w:rsid w:val="002713E1"/>
    <w:rsid w:val="00272120"/>
    <w:rsid w:val="00272609"/>
    <w:rsid w:val="002739FD"/>
    <w:rsid w:val="00274702"/>
    <w:rsid w:val="00274AAB"/>
    <w:rsid w:val="00276813"/>
    <w:rsid w:val="00280B48"/>
    <w:rsid w:val="00280FC3"/>
    <w:rsid w:val="00282603"/>
    <w:rsid w:val="00283E45"/>
    <w:rsid w:val="00285363"/>
    <w:rsid w:val="002853D2"/>
    <w:rsid w:val="002872CC"/>
    <w:rsid w:val="00290526"/>
    <w:rsid w:val="00290832"/>
    <w:rsid w:val="00290ED7"/>
    <w:rsid w:val="002927B0"/>
    <w:rsid w:val="002931DD"/>
    <w:rsid w:val="00294454"/>
    <w:rsid w:val="00294D7A"/>
    <w:rsid w:val="002964A9"/>
    <w:rsid w:val="002A1936"/>
    <w:rsid w:val="002A3124"/>
    <w:rsid w:val="002A4465"/>
    <w:rsid w:val="002A571A"/>
    <w:rsid w:val="002A6152"/>
    <w:rsid w:val="002A7794"/>
    <w:rsid w:val="002A7AD2"/>
    <w:rsid w:val="002A7AD5"/>
    <w:rsid w:val="002B02DB"/>
    <w:rsid w:val="002B036A"/>
    <w:rsid w:val="002B0F4E"/>
    <w:rsid w:val="002B1315"/>
    <w:rsid w:val="002B3340"/>
    <w:rsid w:val="002B4F20"/>
    <w:rsid w:val="002B5D18"/>
    <w:rsid w:val="002B672A"/>
    <w:rsid w:val="002B6EC4"/>
    <w:rsid w:val="002B7675"/>
    <w:rsid w:val="002C082C"/>
    <w:rsid w:val="002C1041"/>
    <w:rsid w:val="002C2634"/>
    <w:rsid w:val="002C2A31"/>
    <w:rsid w:val="002C4A2A"/>
    <w:rsid w:val="002C7170"/>
    <w:rsid w:val="002D00E6"/>
    <w:rsid w:val="002D17B6"/>
    <w:rsid w:val="002D213F"/>
    <w:rsid w:val="002D2344"/>
    <w:rsid w:val="002D290A"/>
    <w:rsid w:val="002D298E"/>
    <w:rsid w:val="002D4F84"/>
    <w:rsid w:val="002D50C0"/>
    <w:rsid w:val="002D54FA"/>
    <w:rsid w:val="002D5EA7"/>
    <w:rsid w:val="002D653D"/>
    <w:rsid w:val="002D7295"/>
    <w:rsid w:val="002D79EE"/>
    <w:rsid w:val="002D7A0D"/>
    <w:rsid w:val="002D7FB4"/>
    <w:rsid w:val="002E1BBA"/>
    <w:rsid w:val="002E3237"/>
    <w:rsid w:val="002E41B1"/>
    <w:rsid w:val="002E63C3"/>
    <w:rsid w:val="002F081F"/>
    <w:rsid w:val="002F3F27"/>
    <w:rsid w:val="002F4098"/>
    <w:rsid w:val="002F4E25"/>
    <w:rsid w:val="002F51EC"/>
    <w:rsid w:val="002F6942"/>
    <w:rsid w:val="002F70D0"/>
    <w:rsid w:val="002F7859"/>
    <w:rsid w:val="00300687"/>
    <w:rsid w:val="003015C7"/>
    <w:rsid w:val="0030171A"/>
    <w:rsid w:val="00301CC4"/>
    <w:rsid w:val="0030238C"/>
    <w:rsid w:val="003051EF"/>
    <w:rsid w:val="0030661C"/>
    <w:rsid w:val="00310E09"/>
    <w:rsid w:val="00311F77"/>
    <w:rsid w:val="003157FE"/>
    <w:rsid w:val="00315F8B"/>
    <w:rsid w:val="003162F1"/>
    <w:rsid w:val="00317194"/>
    <w:rsid w:val="00317497"/>
    <w:rsid w:val="0032022D"/>
    <w:rsid w:val="00322858"/>
    <w:rsid w:val="00323307"/>
    <w:rsid w:val="00325E43"/>
    <w:rsid w:val="00327D33"/>
    <w:rsid w:val="00327E02"/>
    <w:rsid w:val="00330C59"/>
    <w:rsid w:val="00331B33"/>
    <w:rsid w:val="003325BC"/>
    <w:rsid w:val="00332BDB"/>
    <w:rsid w:val="00334F9A"/>
    <w:rsid w:val="00335497"/>
    <w:rsid w:val="00337D74"/>
    <w:rsid w:val="00337ED1"/>
    <w:rsid w:val="003406A6"/>
    <w:rsid w:val="00340919"/>
    <w:rsid w:val="0034183C"/>
    <w:rsid w:val="00343A82"/>
    <w:rsid w:val="00344464"/>
    <w:rsid w:val="00344D58"/>
    <w:rsid w:val="0034500D"/>
    <w:rsid w:val="00345A85"/>
    <w:rsid w:val="00346A0F"/>
    <w:rsid w:val="00347682"/>
    <w:rsid w:val="00350318"/>
    <w:rsid w:val="00351D59"/>
    <w:rsid w:val="00355318"/>
    <w:rsid w:val="003554DC"/>
    <w:rsid w:val="00355B6E"/>
    <w:rsid w:val="00355CE1"/>
    <w:rsid w:val="003560BD"/>
    <w:rsid w:val="00356CCE"/>
    <w:rsid w:val="00357863"/>
    <w:rsid w:val="0036264F"/>
    <w:rsid w:val="00362E6A"/>
    <w:rsid w:val="00363F8C"/>
    <w:rsid w:val="00365BA6"/>
    <w:rsid w:val="003663B4"/>
    <w:rsid w:val="003715DB"/>
    <w:rsid w:val="00373394"/>
    <w:rsid w:val="00374345"/>
    <w:rsid w:val="00374D7D"/>
    <w:rsid w:val="00375092"/>
    <w:rsid w:val="0037539C"/>
    <w:rsid w:val="003759AA"/>
    <w:rsid w:val="003849C4"/>
    <w:rsid w:val="0038515A"/>
    <w:rsid w:val="003861FB"/>
    <w:rsid w:val="003862F2"/>
    <w:rsid w:val="003867DE"/>
    <w:rsid w:val="0038779D"/>
    <w:rsid w:val="003907C2"/>
    <w:rsid w:val="003911BE"/>
    <w:rsid w:val="0039127D"/>
    <w:rsid w:val="0039176D"/>
    <w:rsid w:val="00394D05"/>
    <w:rsid w:val="00395920"/>
    <w:rsid w:val="00396253"/>
    <w:rsid w:val="003965E5"/>
    <w:rsid w:val="003967A3"/>
    <w:rsid w:val="00396DFD"/>
    <w:rsid w:val="003A10F0"/>
    <w:rsid w:val="003A1A60"/>
    <w:rsid w:val="003A341C"/>
    <w:rsid w:val="003A3E1A"/>
    <w:rsid w:val="003A3ED9"/>
    <w:rsid w:val="003A476F"/>
    <w:rsid w:val="003A4F9A"/>
    <w:rsid w:val="003A78AE"/>
    <w:rsid w:val="003B071E"/>
    <w:rsid w:val="003B1701"/>
    <w:rsid w:val="003B24BB"/>
    <w:rsid w:val="003B3D18"/>
    <w:rsid w:val="003B3ED9"/>
    <w:rsid w:val="003B4FDF"/>
    <w:rsid w:val="003B6264"/>
    <w:rsid w:val="003C0232"/>
    <w:rsid w:val="003C099A"/>
    <w:rsid w:val="003C09B3"/>
    <w:rsid w:val="003C3646"/>
    <w:rsid w:val="003C43E4"/>
    <w:rsid w:val="003C444E"/>
    <w:rsid w:val="003C59E0"/>
    <w:rsid w:val="003C60F9"/>
    <w:rsid w:val="003C6FF7"/>
    <w:rsid w:val="003C70E2"/>
    <w:rsid w:val="003D2039"/>
    <w:rsid w:val="003D299E"/>
    <w:rsid w:val="003D3450"/>
    <w:rsid w:val="003D4581"/>
    <w:rsid w:val="003D64B0"/>
    <w:rsid w:val="003D66B7"/>
    <w:rsid w:val="003D7B79"/>
    <w:rsid w:val="003E0F5C"/>
    <w:rsid w:val="003E1A55"/>
    <w:rsid w:val="003E1A8B"/>
    <w:rsid w:val="003E2B23"/>
    <w:rsid w:val="003E33F6"/>
    <w:rsid w:val="003E36D5"/>
    <w:rsid w:val="003E4906"/>
    <w:rsid w:val="003E4D2B"/>
    <w:rsid w:val="003E7057"/>
    <w:rsid w:val="003E75BF"/>
    <w:rsid w:val="003F002B"/>
    <w:rsid w:val="003F1348"/>
    <w:rsid w:val="003F1970"/>
    <w:rsid w:val="003F26D9"/>
    <w:rsid w:val="003F40BD"/>
    <w:rsid w:val="003F649D"/>
    <w:rsid w:val="003F6B30"/>
    <w:rsid w:val="003F799A"/>
    <w:rsid w:val="003F7BAA"/>
    <w:rsid w:val="00400C7C"/>
    <w:rsid w:val="00400D7A"/>
    <w:rsid w:val="00401862"/>
    <w:rsid w:val="0040297E"/>
    <w:rsid w:val="004029E6"/>
    <w:rsid w:val="00403D2F"/>
    <w:rsid w:val="00404E31"/>
    <w:rsid w:val="00406691"/>
    <w:rsid w:val="00406782"/>
    <w:rsid w:val="00412212"/>
    <w:rsid w:val="00413759"/>
    <w:rsid w:val="0041577C"/>
    <w:rsid w:val="004165B1"/>
    <w:rsid w:val="00416BDF"/>
    <w:rsid w:val="00417666"/>
    <w:rsid w:val="00417A67"/>
    <w:rsid w:val="00422A03"/>
    <w:rsid w:val="004236AA"/>
    <w:rsid w:val="00423E8A"/>
    <w:rsid w:val="00424007"/>
    <w:rsid w:val="004271D4"/>
    <w:rsid w:val="00430904"/>
    <w:rsid w:val="0043112C"/>
    <w:rsid w:val="00431160"/>
    <w:rsid w:val="004320E6"/>
    <w:rsid w:val="00434D7C"/>
    <w:rsid w:val="004350F1"/>
    <w:rsid w:val="00437618"/>
    <w:rsid w:val="004376C8"/>
    <w:rsid w:val="0044126A"/>
    <w:rsid w:val="00441903"/>
    <w:rsid w:val="00441EAB"/>
    <w:rsid w:val="00442733"/>
    <w:rsid w:val="00442BAF"/>
    <w:rsid w:val="00442FD7"/>
    <w:rsid w:val="00443116"/>
    <w:rsid w:val="00443403"/>
    <w:rsid w:val="00443E14"/>
    <w:rsid w:val="00444179"/>
    <w:rsid w:val="004446BD"/>
    <w:rsid w:val="004447CE"/>
    <w:rsid w:val="00446093"/>
    <w:rsid w:val="0044671B"/>
    <w:rsid w:val="00446F7B"/>
    <w:rsid w:val="0044735B"/>
    <w:rsid w:val="00447BB6"/>
    <w:rsid w:val="0045263B"/>
    <w:rsid w:val="00452831"/>
    <w:rsid w:val="00453BDD"/>
    <w:rsid w:val="00454558"/>
    <w:rsid w:val="00454613"/>
    <w:rsid w:val="00455463"/>
    <w:rsid w:val="00457EAA"/>
    <w:rsid w:val="00460C7E"/>
    <w:rsid w:val="00461912"/>
    <w:rsid w:val="00463198"/>
    <w:rsid w:val="004650D6"/>
    <w:rsid w:val="00465F85"/>
    <w:rsid w:val="0046602C"/>
    <w:rsid w:val="004662B2"/>
    <w:rsid w:val="00467207"/>
    <w:rsid w:val="00467BC6"/>
    <w:rsid w:val="00470503"/>
    <w:rsid w:val="0047110D"/>
    <w:rsid w:val="004727C5"/>
    <w:rsid w:val="00472C64"/>
    <w:rsid w:val="00473BD1"/>
    <w:rsid w:val="0047483B"/>
    <w:rsid w:val="004753F3"/>
    <w:rsid w:val="00475763"/>
    <w:rsid w:val="00475A29"/>
    <w:rsid w:val="00476820"/>
    <w:rsid w:val="00477B26"/>
    <w:rsid w:val="0048133C"/>
    <w:rsid w:val="00481738"/>
    <w:rsid w:val="00482962"/>
    <w:rsid w:val="00483655"/>
    <w:rsid w:val="004841AB"/>
    <w:rsid w:val="004848A6"/>
    <w:rsid w:val="00487420"/>
    <w:rsid w:val="00487C95"/>
    <w:rsid w:val="004929C8"/>
    <w:rsid w:val="00494838"/>
    <w:rsid w:val="00495294"/>
    <w:rsid w:val="004957ED"/>
    <w:rsid w:val="004964BA"/>
    <w:rsid w:val="004A0D66"/>
    <w:rsid w:val="004A14FF"/>
    <w:rsid w:val="004A3D51"/>
    <w:rsid w:val="004A4836"/>
    <w:rsid w:val="004A4E49"/>
    <w:rsid w:val="004A4EE9"/>
    <w:rsid w:val="004A5294"/>
    <w:rsid w:val="004A6CE3"/>
    <w:rsid w:val="004A7A49"/>
    <w:rsid w:val="004B0425"/>
    <w:rsid w:val="004B078E"/>
    <w:rsid w:val="004B0C25"/>
    <w:rsid w:val="004B0FE9"/>
    <w:rsid w:val="004B1F19"/>
    <w:rsid w:val="004B57C0"/>
    <w:rsid w:val="004B59B0"/>
    <w:rsid w:val="004B5BBB"/>
    <w:rsid w:val="004B6360"/>
    <w:rsid w:val="004B6C5E"/>
    <w:rsid w:val="004B724F"/>
    <w:rsid w:val="004C0D02"/>
    <w:rsid w:val="004C0F6A"/>
    <w:rsid w:val="004C241A"/>
    <w:rsid w:val="004C3E6A"/>
    <w:rsid w:val="004C3EE6"/>
    <w:rsid w:val="004C47A2"/>
    <w:rsid w:val="004C4EF2"/>
    <w:rsid w:val="004C62E3"/>
    <w:rsid w:val="004C67C7"/>
    <w:rsid w:val="004C7E26"/>
    <w:rsid w:val="004D04B2"/>
    <w:rsid w:val="004D3055"/>
    <w:rsid w:val="004D3869"/>
    <w:rsid w:val="004D47C5"/>
    <w:rsid w:val="004D486F"/>
    <w:rsid w:val="004D5052"/>
    <w:rsid w:val="004D5D43"/>
    <w:rsid w:val="004D6575"/>
    <w:rsid w:val="004D71DA"/>
    <w:rsid w:val="004D7979"/>
    <w:rsid w:val="004E0ACD"/>
    <w:rsid w:val="004E1B73"/>
    <w:rsid w:val="004E22EA"/>
    <w:rsid w:val="004E3D76"/>
    <w:rsid w:val="004E6112"/>
    <w:rsid w:val="004E62F8"/>
    <w:rsid w:val="004F2776"/>
    <w:rsid w:val="004F5174"/>
    <w:rsid w:val="004F5208"/>
    <w:rsid w:val="004F72BC"/>
    <w:rsid w:val="005002F0"/>
    <w:rsid w:val="00500503"/>
    <w:rsid w:val="00500533"/>
    <w:rsid w:val="005005CE"/>
    <w:rsid w:val="00500E96"/>
    <w:rsid w:val="00502311"/>
    <w:rsid w:val="00502A5B"/>
    <w:rsid w:val="00502DED"/>
    <w:rsid w:val="00504B10"/>
    <w:rsid w:val="0050537B"/>
    <w:rsid w:val="005068BB"/>
    <w:rsid w:val="0050695B"/>
    <w:rsid w:val="005070D7"/>
    <w:rsid w:val="00507174"/>
    <w:rsid w:val="00514252"/>
    <w:rsid w:val="005144AC"/>
    <w:rsid w:val="005155F6"/>
    <w:rsid w:val="005206D8"/>
    <w:rsid w:val="00522FAD"/>
    <w:rsid w:val="005234B9"/>
    <w:rsid w:val="0052486B"/>
    <w:rsid w:val="0052585E"/>
    <w:rsid w:val="0052794A"/>
    <w:rsid w:val="005309E3"/>
    <w:rsid w:val="00531235"/>
    <w:rsid w:val="00531A6E"/>
    <w:rsid w:val="0053281C"/>
    <w:rsid w:val="00532DA0"/>
    <w:rsid w:val="005332D5"/>
    <w:rsid w:val="005345C5"/>
    <w:rsid w:val="0053561C"/>
    <w:rsid w:val="00536D65"/>
    <w:rsid w:val="00536EED"/>
    <w:rsid w:val="00537A1F"/>
    <w:rsid w:val="00537CFF"/>
    <w:rsid w:val="0054062E"/>
    <w:rsid w:val="00542822"/>
    <w:rsid w:val="00542893"/>
    <w:rsid w:val="00542EA9"/>
    <w:rsid w:val="005437B1"/>
    <w:rsid w:val="00543AD7"/>
    <w:rsid w:val="005457FE"/>
    <w:rsid w:val="00545898"/>
    <w:rsid w:val="00546A80"/>
    <w:rsid w:val="005475FB"/>
    <w:rsid w:val="0054774A"/>
    <w:rsid w:val="00552AC6"/>
    <w:rsid w:val="0055387B"/>
    <w:rsid w:val="00554FAB"/>
    <w:rsid w:val="00555232"/>
    <w:rsid w:val="005557B0"/>
    <w:rsid w:val="00556D4C"/>
    <w:rsid w:val="005601AA"/>
    <w:rsid w:val="0056199F"/>
    <w:rsid w:val="00562172"/>
    <w:rsid w:val="005623A0"/>
    <w:rsid w:val="00562796"/>
    <w:rsid w:val="005627A7"/>
    <w:rsid w:val="005628FB"/>
    <w:rsid w:val="00562C9E"/>
    <w:rsid w:val="005636F6"/>
    <w:rsid w:val="00564496"/>
    <w:rsid w:val="00565811"/>
    <w:rsid w:val="00566FE4"/>
    <w:rsid w:val="00567482"/>
    <w:rsid w:val="0057031C"/>
    <w:rsid w:val="005711BE"/>
    <w:rsid w:val="005726A1"/>
    <w:rsid w:val="00572799"/>
    <w:rsid w:val="00572D9B"/>
    <w:rsid w:val="00572DC6"/>
    <w:rsid w:val="00573B52"/>
    <w:rsid w:val="005761A5"/>
    <w:rsid w:val="005764E4"/>
    <w:rsid w:val="005776BA"/>
    <w:rsid w:val="00577B56"/>
    <w:rsid w:val="00580310"/>
    <w:rsid w:val="00581737"/>
    <w:rsid w:val="00584B6D"/>
    <w:rsid w:val="00584C92"/>
    <w:rsid w:val="005856A4"/>
    <w:rsid w:val="00586CE6"/>
    <w:rsid w:val="00590FA7"/>
    <w:rsid w:val="005926F7"/>
    <w:rsid w:val="00592F5E"/>
    <w:rsid w:val="0059460E"/>
    <w:rsid w:val="00594ABE"/>
    <w:rsid w:val="00594E85"/>
    <w:rsid w:val="00595D0D"/>
    <w:rsid w:val="00595DED"/>
    <w:rsid w:val="005A1CC1"/>
    <w:rsid w:val="005A1E30"/>
    <w:rsid w:val="005A2C08"/>
    <w:rsid w:val="005A4488"/>
    <w:rsid w:val="005A69BF"/>
    <w:rsid w:val="005B0110"/>
    <w:rsid w:val="005B3736"/>
    <w:rsid w:val="005B44EB"/>
    <w:rsid w:val="005B4A4A"/>
    <w:rsid w:val="005B55AA"/>
    <w:rsid w:val="005B6437"/>
    <w:rsid w:val="005B6C83"/>
    <w:rsid w:val="005C0298"/>
    <w:rsid w:val="005C6816"/>
    <w:rsid w:val="005C7B5F"/>
    <w:rsid w:val="005D0245"/>
    <w:rsid w:val="005D0DCE"/>
    <w:rsid w:val="005D1BBA"/>
    <w:rsid w:val="005D2721"/>
    <w:rsid w:val="005D3C11"/>
    <w:rsid w:val="005D4156"/>
    <w:rsid w:val="005E3D43"/>
    <w:rsid w:val="005E44C6"/>
    <w:rsid w:val="005E685A"/>
    <w:rsid w:val="005E68E9"/>
    <w:rsid w:val="005F3DF6"/>
    <w:rsid w:val="005F6152"/>
    <w:rsid w:val="005F6B82"/>
    <w:rsid w:val="005F6CFC"/>
    <w:rsid w:val="005F78D4"/>
    <w:rsid w:val="005F7FAF"/>
    <w:rsid w:val="00600597"/>
    <w:rsid w:val="0060131A"/>
    <w:rsid w:val="006030AC"/>
    <w:rsid w:val="00604B77"/>
    <w:rsid w:val="00604B98"/>
    <w:rsid w:val="00605400"/>
    <w:rsid w:val="00607B0C"/>
    <w:rsid w:val="00607ED3"/>
    <w:rsid w:val="006102D9"/>
    <w:rsid w:val="00610652"/>
    <w:rsid w:val="006127C9"/>
    <w:rsid w:val="00613767"/>
    <w:rsid w:val="00613B13"/>
    <w:rsid w:val="00613E01"/>
    <w:rsid w:val="0061404C"/>
    <w:rsid w:val="00614FB1"/>
    <w:rsid w:val="0062044E"/>
    <w:rsid w:val="00620E0E"/>
    <w:rsid w:val="00620F15"/>
    <w:rsid w:val="00621DD3"/>
    <w:rsid w:val="006239E9"/>
    <w:rsid w:val="00624C74"/>
    <w:rsid w:val="00626F6B"/>
    <w:rsid w:val="006278D3"/>
    <w:rsid w:val="00627EC4"/>
    <w:rsid w:val="00627F64"/>
    <w:rsid w:val="0063282D"/>
    <w:rsid w:val="00632ED1"/>
    <w:rsid w:val="00635477"/>
    <w:rsid w:val="0063754A"/>
    <w:rsid w:val="006408CD"/>
    <w:rsid w:val="0064161E"/>
    <w:rsid w:val="006416D8"/>
    <w:rsid w:val="006417B8"/>
    <w:rsid w:val="006431B7"/>
    <w:rsid w:val="00643645"/>
    <w:rsid w:val="006448C9"/>
    <w:rsid w:val="00644FBA"/>
    <w:rsid w:val="0064572C"/>
    <w:rsid w:val="00647499"/>
    <w:rsid w:val="00651433"/>
    <w:rsid w:val="006517AB"/>
    <w:rsid w:val="00651A20"/>
    <w:rsid w:val="00652EC0"/>
    <w:rsid w:val="0065532F"/>
    <w:rsid w:val="00655410"/>
    <w:rsid w:val="00655AEA"/>
    <w:rsid w:val="00656CC1"/>
    <w:rsid w:val="00657248"/>
    <w:rsid w:val="00657BD8"/>
    <w:rsid w:val="00657ECD"/>
    <w:rsid w:val="00660BC2"/>
    <w:rsid w:val="0066361A"/>
    <w:rsid w:val="006645EA"/>
    <w:rsid w:val="00665E2B"/>
    <w:rsid w:val="006701F3"/>
    <w:rsid w:val="006714CF"/>
    <w:rsid w:val="006721D7"/>
    <w:rsid w:val="00672B1E"/>
    <w:rsid w:val="006732FC"/>
    <w:rsid w:val="00673652"/>
    <w:rsid w:val="00674221"/>
    <w:rsid w:val="0067634B"/>
    <w:rsid w:val="00676949"/>
    <w:rsid w:val="006772D1"/>
    <w:rsid w:val="006775E4"/>
    <w:rsid w:val="006806C1"/>
    <w:rsid w:val="0068085C"/>
    <w:rsid w:val="00682707"/>
    <w:rsid w:val="006828ED"/>
    <w:rsid w:val="00682BBD"/>
    <w:rsid w:val="00683522"/>
    <w:rsid w:val="0068526A"/>
    <w:rsid w:val="006856F9"/>
    <w:rsid w:val="006862A0"/>
    <w:rsid w:val="0068751D"/>
    <w:rsid w:val="00687C1F"/>
    <w:rsid w:val="006918F7"/>
    <w:rsid w:val="00694144"/>
    <w:rsid w:val="00695005"/>
    <w:rsid w:val="00695D3E"/>
    <w:rsid w:val="006963F9"/>
    <w:rsid w:val="00696655"/>
    <w:rsid w:val="00696893"/>
    <w:rsid w:val="006A0C64"/>
    <w:rsid w:val="006A1847"/>
    <w:rsid w:val="006A3B4E"/>
    <w:rsid w:val="006A42E4"/>
    <w:rsid w:val="006A4E3E"/>
    <w:rsid w:val="006A4F33"/>
    <w:rsid w:val="006A6022"/>
    <w:rsid w:val="006A7C5F"/>
    <w:rsid w:val="006A7D4A"/>
    <w:rsid w:val="006A7FAE"/>
    <w:rsid w:val="006A7FB5"/>
    <w:rsid w:val="006B0B48"/>
    <w:rsid w:val="006B1F29"/>
    <w:rsid w:val="006B2C13"/>
    <w:rsid w:val="006B390E"/>
    <w:rsid w:val="006B538F"/>
    <w:rsid w:val="006B599A"/>
    <w:rsid w:val="006B6288"/>
    <w:rsid w:val="006B6FAB"/>
    <w:rsid w:val="006B7F37"/>
    <w:rsid w:val="006C02D0"/>
    <w:rsid w:val="006C1AD7"/>
    <w:rsid w:val="006C3009"/>
    <w:rsid w:val="006C30F4"/>
    <w:rsid w:val="006C37D7"/>
    <w:rsid w:val="006C398B"/>
    <w:rsid w:val="006C4244"/>
    <w:rsid w:val="006C617D"/>
    <w:rsid w:val="006C6E7F"/>
    <w:rsid w:val="006C71B8"/>
    <w:rsid w:val="006C7492"/>
    <w:rsid w:val="006C7552"/>
    <w:rsid w:val="006D0287"/>
    <w:rsid w:val="006D041A"/>
    <w:rsid w:val="006D0553"/>
    <w:rsid w:val="006D07E4"/>
    <w:rsid w:val="006D4D0B"/>
    <w:rsid w:val="006D4E0F"/>
    <w:rsid w:val="006D50BC"/>
    <w:rsid w:val="006E0AC0"/>
    <w:rsid w:val="006E4791"/>
    <w:rsid w:val="006E4F70"/>
    <w:rsid w:val="006E5C0B"/>
    <w:rsid w:val="006E7E82"/>
    <w:rsid w:val="006F0EE6"/>
    <w:rsid w:val="006F0EFE"/>
    <w:rsid w:val="006F10CF"/>
    <w:rsid w:val="006F266F"/>
    <w:rsid w:val="006F3561"/>
    <w:rsid w:val="006F357A"/>
    <w:rsid w:val="006F3ACD"/>
    <w:rsid w:val="006F4A38"/>
    <w:rsid w:val="006F7F1F"/>
    <w:rsid w:val="007007D6"/>
    <w:rsid w:val="00702DDC"/>
    <w:rsid w:val="00702F3B"/>
    <w:rsid w:val="00703DDE"/>
    <w:rsid w:val="007043F1"/>
    <w:rsid w:val="00705094"/>
    <w:rsid w:val="00705538"/>
    <w:rsid w:val="007057E9"/>
    <w:rsid w:val="00706242"/>
    <w:rsid w:val="00706701"/>
    <w:rsid w:val="00707A1C"/>
    <w:rsid w:val="00707D11"/>
    <w:rsid w:val="007107E3"/>
    <w:rsid w:val="00712DC4"/>
    <w:rsid w:val="0071577B"/>
    <w:rsid w:val="00715D45"/>
    <w:rsid w:val="007171F2"/>
    <w:rsid w:val="00717B9F"/>
    <w:rsid w:val="00720123"/>
    <w:rsid w:val="00720692"/>
    <w:rsid w:val="00720935"/>
    <w:rsid w:val="00721097"/>
    <w:rsid w:val="00722285"/>
    <w:rsid w:val="007239AF"/>
    <w:rsid w:val="00725425"/>
    <w:rsid w:val="00725CB7"/>
    <w:rsid w:val="00725DAF"/>
    <w:rsid w:val="00725DBD"/>
    <w:rsid w:val="007310BE"/>
    <w:rsid w:val="00731C38"/>
    <w:rsid w:val="00731ECC"/>
    <w:rsid w:val="00732CFD"/>
    <w:rsid w:val="00733FF5"/>
    <w:rsid w:val="007342AC"/>
    <w:rsid w:val="00734FD3"/>
    <w:rsid w:val="0073558E"/>
    <w:rsid w:val="007366AC"/>
    <w:rsid w:val="0073678D"/>
    <w:rsid w:val="00737530"/>
    <w:rsid w:val="0074006A"/>
    <w:rsid w:val="00741638"/>
    <w:rsid w:val="0074265D"/>
    <w:rsid w:val="007426A2"/>
    <w:rsid w:val="0074343B"/>
    <w:rsid w:val="00744B2A"/>
    <w:rsid w:val="00744D6B"/>
    <w:rsid w:val="00744DF5"/>
    <w:rsid w:val="0074674C"/>
    <w:rsid w:val="007476B3"/>
    <w:rsid w:val="00750B35"/>
    <w:rsid w:val="00751AAA"/>
    <w:rsid w:val="00752113"/>
    <w:rsid w:val="007548F3"/>
    <w:rsid w:val="0075571A"/>
    <w:rsid w:val="0075624E"/>
    <w:rsid w:val="0075762F"/>
    <w:rsid w:val="0075788D"/>
    <w:rsid w:val="007618D3"/>
    <w:rsid w:val="00761D13"/>
    <w:rsid w:val="00761D4E"/>
    <w:rsid w:val="007627F6"/>
    <w:rsid w:val="00766077"/>
    <w:rsid w:val="00770565"/>
    <w:rsid w:val="007716CB"/>
    <w:rsid w:val="007722F5"/>
    <w:rsid w:val="0077254A"/>
    <w:rsid w:val="00772743"/>
    <w:rsid w:val="007729F2"/>
    <w:rsid w:val="00773FDA"/>
    <w:rsid w:val="00774A52"/>
    <w:rsid w:val="00774EAA"/>
    <w:rsid w:val="00777445"/>
    <w:rsid w:val="00780D86"/>
    <w:rsid w:val="00781E49"/>
    <w:rsid w:val="007840F6"/>
    <w:rsid w:val="007843D1"/>
    <w:rsid w:val="00784C96"/>
    <w:rsid w:val="00786D1A"/>
    <w:rsid w:val="007877E6"/>
    <w:rsid w:val="007902CE"/>
    <w:rsid w:val="007907A4"/>
    <w:rsid w:val="0079083B"/>
    <w:rsid w:val="00791B69"/>
    <w:rsid w:val="0079206E"/>
    <w:rsid w:val="007925C4"/>
    <w:rsid w:val="00792F41"/>
    <w:rsid w:val="007931F5"/>
    <w:rsid w:val="00793E13"/>
    <w:rsid w:val="0079500B"/>
    <w:rsid w:val="007971F9"/>
    <w:rsid w:val="00797F16"/>
    <w:rsid w:val="007A0795"/>
    <w:rsid w:val="007A24DF"/>
    <w:rsid w:val="007A3183"/>
    <w:rsid w:val="007A5CA1"/>
    <w:rsid w:val="007A750B"/>
    <w:rsid w:val="007B034D"/>
    <w:rsid w:val="007B07C9"/>
    <w:rsid w:val="007B1D69"/>
    <w:rsid w:val="007B26B0"/>
    <w:rsid w:val="007B2A2F"/>
    <w:rsid w:val="007B359A"/>
    <w:rsid w:val="007B5484"/>
    <w:rsid w:val="007B59BA"/>
    <w:rsid w:val="007B6BD4"/>
    <w:rsid w:val="007B7411"/>
    <w:rsid w:val="007B79E6"/>
    <w:rsid w:val="007C02C2"/>
    <w:rsid w:val="007C03D5"/>
    <w:rsid w:val="007C0983"/>
    <w:rsid w:val="007C1411"/>
    <w:rsid w:val="007C1E97"/>
    <w:rsid w:val="007C34E3"/>
    <w:rsid w:val="007C57F7"/>
    <w:rsid w:val="007C6321"/>
    <w:rsid w:val="007C686F"/>
    <w:rsid w:val="007C7C6C"/>
    <w:rsid w:val="007D0DF0"/>
    <w:rsid w:val="007D0F0B"/>
    <w:rsid w:val="007D0F1B"/>
    <w:rsid w:val="007D10CC"/>
    <w:rsid w:val="007D1677"/>
    <w:rsid w:val="007D1B77"/>
    <w:rsid w:val="007D349B"/>
    <w:rsid w:val="007D34D3"/>
    <w:rsid w:val="007D42A5"/>
    <w:rsid w:val="007D44D5"/>
    <w:rsid w:val="007D4A3C"/>
    <w:rsid w:val="007D579B"/>
    <w:rsid w:val="007D5BB9"/>
    <w:rsid w:val="007D6A08"/>
    <w:rsid w:val="007D6C09"/>
    <w:rsid w:val="007D74A8"/>
    <w:rsid w:val="007E25BF"/>
    <w:rsid w:val="007E3722"/>
    <w:rsid w:val="007F0F21"/>
    <w:rsid w:val="007F5022"/>
    <w:rsid w:val="007F60D5"/>
    <w:rsid w:val="007F68D6"/>
    <w:rsid w:val="007F6A31"/>
    <w:rsid w:val="008005F7"/>
    <w:rsid w:val="00800CB7"/>
    <w:rsid w:val="00801EE6"/>
    <w:rsid w:val="008029D1"/>
    <w:rsid w:val="00803115"/>
    <w:rsid w:val="00805BB0"/>
    <w:rsid w:val="00805EA7"/>
    <w:rsid w:val="00807659"/>
    <w:rsid w:val="0081157F"/>
    <w:rsid w:val="008115F6"/>
    <w:rsid w:val="008125D3"/>
    <w:rsid w:val="0081440E"/>
    <w:rsid w:val="0081466E"/>
    <w:rsid w:val="008162B6"/>
    <w:rsid w:val="00816942"/>
    <w:rsid w:val="00817E55"/>
    <w:rsid w:val="00820262"/>
    <w:rsid w:val="008203D6"/>
    <w:rsid w:val="00821C51"/>
    <w:rsid w:val="008222C9"/>
    <w:rsid w:val="00823174"/>
    <w:rsid w:val="008235E0"/>
    <w:rsid w:val="00823716"/>
    <w:rsid w:val="00825594"/>
    <w:rsid w:val="0083029F"/>
    <w:rsid w:val="008305DB"/>
    <w:rsid w:val="00831344"/>
    <w:rsid w:val="00833060"/>
    <w:rsid w:val="00834474"/>
    <w:rsid w:val="00834BE5"/>
    <w:rsid w:val="008354E7"/>
    <w:rsid w:val="008372BC"/>
    <w:rsid w:val="00837962"/>
    <w:rsid w:val="00837F05"/>
    <w:rsid w:val="00840D6D"/>
    <w:rsid w:val="008411A2"/>
    <w:rsid w:val="00841264"/>
    <w:rsid w:val="00841F08"/>
    <w:rsid w:val="00842E5C"/>
    <w:rsid w:val="00842F04"/>
    <w:rsid w:val="00843B56"/>
    <w:rsid w:val="00844093"/>
    <w:rsid w:val="008471C1"/>
    <w:rsid w:val="00847410"/>
    <w:rsid w:val="00850CD4"/>
    <w:rsid w:val="0085263E"/>
    <w:rsid w:val="00852E66"/>
    <w:rsid w:val="00853BE9"/>
    <w:rsid w:val="00854024"/>
    <w:rsid w:val="008549A2"/>
    <w:rsid w:val="0085647A"/>
    <w:rsid w:val="00860399"/>
    <w:rsid w:val="00862CF8"/>
    <w:rsid w:val="00863ACA"/>
    <w:rsid w:val="00864033"/>
    <w:rsid w:val="008642E4"/>
    <w:rsid w:val="00864897"/>
    <w:rsid w:val="008648C9"/>
    <w:rsid w:val="00864D15"/>
    <w:rsid w:val="00864E33"/>
    <w:rsid w:val="00865101"/>
    <w:rsid w:val="00867216"/>
    <w:rsid w:val="008701DB"/>
    <w:rsid w:val="00870A09"/>
    <w:rsid w:val="00870ED7"/>
    <w:rsid w:val="00871C29"/>
    <w:rsid w:val="00873C17"/>
    <w:rsid w:val="00874AA0"/>
    <w:rsid w:val="00876AA1"/>
    <w:rsid w:val="008832B6"/>
    <w:rsid w:val="0088347A"/>
    <w:rsid w:val="0088368E"/>
    <w:rsid w:val="00883F3F"/>
    <w:rsid w:val="008856C8"/>
    <w:rsid w:val="00886E82"/>
    <w:rsid w:val="008875AC"/>
    <w:rsid w:val="008921B1"/>
    <w:rsid w:val="00892DA5"/>
    <w:rsid w:val="008935B1"/>
    <w:rsid w:val="00894721"/>
    <w:rsid w:val="008956FC"/>
    <w:rsid w:val="008976A3"/>
    <w:rsid w:val="008A0924"/>
    <w:rsid w:val="008A12A8"/>
    <w:rsid w:val="008A167A"/>
    <w:rsid w:val="008A22B0"/>
    <w:rsid w:val="008A6E59"/>
    <w:rsid w:val="008B27D2"/>
    <w:rsid w:val="008B31AE"/>
    <w:rsid w:val="008B485C"/>
    <w:rsid w:val="008B72C6"/>
    <w:rsid w:val="008C051E"/>
    <w:rsid w:val="008C0993"/>
    <w:rsid w:val="008C0D66"/>
    <w:rsid w:val="008C112A"/>
    <w:rsid w:val="008C1B5B"/>
    <w:rsid w:val="008C37E0"/>
    <w:rsid w:val="008C4DB5"/>
    <w:rsid w:val="008C4EE7"/>
    <w:rsid w:val="008C5B60"/>
    <w:rsid w:val="008C630F"/>
    <w:rsid w:val="008C7275"/>
    <w:rsid w:val="008D253F"/>
    <w:rsid w:val="008D384B"/>
    <w:rsid w:val="008D3F00"/>
    <w:rsid w:val="008D41DF"/>
    <w:rsid w:val="008D444B"/>
    <w:rsid w:val="008D465D"/>
    <w:rsid w:val="008D5066"/>
    <w:rsid w:val="008D5D50"/>
    <w:rsid w:val="008D6B74"/>
    <w:rsid w:val="008D7979"/>
    <w:rsid w:val="008E01C2"/>
    <w:rsid w:val="008E0604"/>
    <w:rsid w:val="008E07D2"/>
    <w:rsid w:val="008E0ABD"/>
    <w:rsid w:val="008E1220"/>
    <w:rsid w:val="008E323C"/>
    <w:rsid w:val="008E65B1"/>
    <w:rsid w:val="008E6EEE"/>
    <w:rsid w:val="008F0E3C"/>
    <w:rsid w:val="008F11AD"/>
    <w:rsid w:val="008F277C"/>
    <w:rsid w:val="008F32AA"/>
    <w:rsid w:val="008F4320"/>
    <w:rsid w:val="008F4F4A"/>
    <w:rsid w:val="008F5581"/>
    <w:rsid w:val="008F608C"/>
    <w:rsid w:val="00901645"/>
    <w:rsid w:val="00901D40"/>
    <w:rsid w:val="009021C2"/>
    <w:rsid w:val="00904630"/>
    <w:rsid w:val="00904E75"/>
    <w:rsid w:val="00904F70"/>
    <w:rsid w:val="00905A70"/>
    <w:rsid w:val="009071FB"/>
    <w:rsid w:val="00910FDE"/>
    <w:rsid w:val="00913BA4"/>
    <w:rsid w:val="0091413B"/>
    <w:rsid w:val="0091587B"/>
    <w:rsid w:val="00915AF5"/>
    <w:rsid w:val="00915DEE"/>
    <w:rsid w:val="00916D9B"/>
    <w:rsid w:val="00917083"/>
    <w:rsid w:val="00917208"/>
    <w:rsid w:val="00917F7C"/>
    <w:rsid w:val="009214D2"/>
    <w:rsid w:val="00921517"/>
    <w:rsid w:val="00921639"/>
    <w:rsid w:val="00921941"/>
    <w:rsid w:val="00922825"/>
    <w:rsid w:val="00922DDA"/>
    <w:rsid w:val="00923429"/>
    <w:rsid w:val="00924088"/>
    <w:rsid w:val="00924A4F"/>
    <w:rsid w:val="009267AF"/>
    <w:rsid w:val="00926D57"/>
    <w:rsid w:val="009272AF"/>
    <w:rsid w:val="009278F6"/>
    <w:rsid w:val="00927972"/>
    <w:rsid w:val="00927E95"/>
    <w:rsid w:val="00927F02"/>
    <w:rsid w:val="00927F9D"/>
    <w:rsid w:val="00930990"/>
    <w:rsid w:val="00930C25"/>
    <w:rsid w:val="00931F27"/>
    <w:rsid w:val="00933417"/>
    <w:rsid w:val="00935740"/>
    <w:rsid w:val="009363BD"/>
    <w:rsid w:val="00937F78"/>
    <w:rsid w:val="00941C27"/>
    <w:rsid w:val="009429CA"/>
    <w:rsid w:val="00944776"/>
    <w:rsid w:val="0094761F"/>
    <w:rsid w:val="009476C9"/>
    <w:rsid w:val="009511E2"/>
    <w:rsid w:val="009528EE"/>
    <w:rsid w:val="00952A0D"/>
    <w:rsid w:val="00952B84"/>
    <w:rsid w:val="0095317B"/>
    <w:rsid w:val="00953954"/>
    <w:rsid w:val="00953CD0"/>
    <w:rsid w:val="00954EAA"/>
    <w:rsid w:val="009559BD"/>
    <w:rsid w:val="00955BF4"/>
    <w:rsid w:val="0095676F"/>
    <w:rsid w:val="00956F08"/>
    <w:rsid w:val="00957E2B"/>
    <w:rsid w:val="009601A6"/>
    <w:rsid w:val="009607AF"/>
    <w:rsid w:val="0096115D"/>
    <w:rsid w:val="00962142"/>
    <w:rsid w:val="00962AFC"/>
    <w:rsid w:val="00963D16"/>
    <w:rsid w:val="00965183"/>
    <w:rsid w:val="0096548F"/>
    <w:rsid w:val="009659AC"/>
    <w:rsid w:val="00965DE8"/>
    <w:rsid w:val="0096668D"/>
    <w:rsid w:val="009669BE"/>
    <w:rsid w:val="00966A22"/>
    <w:rsid w:val="00966D16"/>
    <w:rsid w:val="00967DFB"/>
    <w:rsid w:val="00972039"/>
    <w:rsid w:val="0097211D"/>
    <w:rsid w:val="00972355"/>
    <w:rsid w:val="00972707"/>
    <w:rsid w:val="00972CB1"/>
    <w:rsid w:val="00973239"/>
    <w:rsid w:val="00973779"/>
    <w:rsid w:val="00975483"/>
    <w:rsid w:val="00977E4F"/>
    <w:rsid w:val="009810D8"/>
    <w:rsid w:val="00981717"/>
    <w:rsid w:val="00985896"/>
    <w:rsid w:val="00986A84"/>
    <w:rsid w:val="00986BE8"/>
    <w:rsid w:val="0098709B"/>
    <w:rsid w:val="00987A45"/>
    <w:rsid w:val="00990283"/>
    <w:rsid w:val="009909C4"/>
    <w:rsid w:val="00992012"/>
    <w:rsid w:val="00992955"/>
    <w:rsid w:val="00993020"/>
    <w:rsid w:val="0099327C"/>
    <w:rsid w:val="009937B6"/>
    <w:rsid w:val="009943A7"/>
    <w:rsid w:val="0099511E"/>
    <w:rsid w:val="009A0415"/>
    <w:rsid w:val="009A0560"/>
    <w:rsid w:val="009A0724"/>
    <w:rsid w:val="009A0ED5"/>
    <w:rsid w:val="009A0FC7"/>
    <w:rsid w:val="009A1349"/>
    <w:rsid w:val="009A2406"/>
    <w:rsid w:val="009A3873"/>
    <w:rsid w:val="009A4A35"/>
    <w:rsid w:val="009A5F94"/>
    <w:rsid w:val="009B08C3"/>
    <w:rsid w:val="009B3252"/>
    <w:rsid w:val="009B3610"/>
    <w:rsid w:val="009B44BC"/>
    <w:rsid w:val="009B6D84"/>
    <w:rsid w:val="009C050B"/>
    <w:rsid w:val="009C2CC4"/>
    <w:rsid w:val="009C5DA7"/>
    <w:rsid w:val="009C5F5B"/>
    <w:rsid w:val="009C6779"/>
    <w:rsid w:val="009C76DC"/>
    <w:rsid w:val="009C782D"/>
    <w:rsid w:val="009C7FD4"/>
    <w:rsid w:val="009D2BFB"/>
    <w:rsid w:val="009D37CF"/>
    <w:rsid w:val="009D52D5"/>
    <w:rsid w:val="009D6129"/>
    <w:rsid w:val="009D79CA"/>
    <w:rsid w:val="009D7E4E"/>
    <w:rsid w:val="009E518C"/>
    <w:rsid w:val="009E626A"/>
    <w:rsid w:val="009E6658"/>
    <w:rsid w:val="009E6AF7"/>
    <w:rsid w:val="009E7D3C"/>
    <w:rsid w:val="009F1289"/>
    <w:rsid w:val="009F1A2B"/>
    <w:rsid w:val="009F2799"/>
    <w:rsid w:val="009F2F8B"/>
    <w:rsid w:val="009F2FDB"/>
    <w:rsid w:val="009F4546"/>
    <w:rsid w:val="009F4D31"/>
    <w:rsid w:val="009F54D6"/>
    <w:rsid w:val="009F5E51"/>
    <w:rsid w:val="009F65D5"/>
    <w:rsid w:val="009F664B"/>
    <w:rsid w:val="009F7295"/>
    <w:rsid w:val="009F7A79"/>
    <w:rsid w:val="009F7C5F"/>
    <w:rsid w:val="00A008B8"/>
    <w:rsid w:val="00A00EAA"/>
    <w:rsid w:val="00A021EE"/>
    <w:rsid w:val="00A02BFC"/>
    <w:rsid w:val="00A03501"/>
    <w:rsid w:val="00A03671"/>
    <w:rsid w:val="00A03EF8"/>
    <w:rsid w:val="00A04788"/>
    <w:rsid w:val="00A06C8E"/>
    <w:rsid w:val="00A06EA0"/>
    <w:rsid w:val="00A075B6"/>
    <w:rsid w:val="00A10025"/>
    <w:rsid w:val="00A100DC"/>
    <w:rsid w:val="00A10101"/>
    <w:rsid w:val="00A10AC5"/>
    <w:rsid w:val="00A10C80"/>
    <w:rsid w:val="00A10D4F"/>
    <w:rsid w:val="00A11B7A"/>
    <w:rsid w:val="00A11E68"/>
    <w:rsid w:val="00A124E5"/>
    <w:rsid w:val="00A136FD"/>
    <w:rsid w:val="00A14EA2"/>
    <w:rsid w:val="00A15F0F"/>
    <w:rsid w:val="00A23BCB"/>
    <w:rsid w:val="00A24B5C"/>
    <w:rsid w:val="00A27C8C"/>
    <w:rsid w:val="00A30139"/>
    <w:rsid w:val="00A302D3"/>
    <w:rsid w:val="00A311F4"/>
    <w:rsid w:val="00A3214B"/>
    <w:rsid w:val="00A32CD1"/>
    <w:rsid w:val="00A32D3E"/>
    <w:rsid w:val="00A33162"/>
    <w:rsid w:val="00A3364D"/>
    <w:rsid w:val="00A3409F"/>
    <w:rsid w:val="00A348B4"/>
    <w:rsid w:val="00A35170"/>
    <w:rsid w:val="00A35607"/>
    <w:rsid w:val="00A356D7"/>
    <w:rsid w:val="00A3675C"/>
    <w:rsid w:val="00A368A2"/>
    <w:rsid w:val="00A375FF"/>
    <w:rsid w:val="00A37BB9"/>
    <w:rsid w:val="00A40486"/>
    <w:rsid w:val="00A41B0D"/>
    <w:rsid w:val="00A42403"/>
    <w:rsid w:val="00A42404"/>
    <w:rsid w:val="00A4344C"/>
    <w:rsid w:val="00A4385F"/>
    <w:rsid w:val="00A43B47"/>
    <w:rsid w:val="00A4453C"/>
    <w:rsid w:val="00A459A4"/>
    <w:rsid w:val="00A46AD7"/>
    <w:rsid w:val="00A47059"/>
    <w:rsid w:val="00A4728C"/>
    <w:rsid w:val="00A478B5"/>
    <w:rsid w:val="00A50C49"/>
    <w:rsid w:val="00A539D3"/>
    <w:rsid w:val="00A53BDD"/>
    <w:rsid w:val="00A5486D"/>
    <w:rsid w:val="00A54992"/>
    <w:rsid w:val="00A56CB2"/>
    <w:rsid w:val="00A5792A"/>
    <w:rsid w:val="00A57E47"/>
    <w:rsid w:val="00A61181"/>
    <w:rsid w:val="00A61836"/>
    <w:rsid w:val="00A61A7E"/>
    <w:rsid w:val="00A65B3D"/>
    <w:rsid w:val="00A66A8F"/>
    <w:rsid w:val="00A71504"/>
    <w:rsid w:val="00A71B69"/>
    <w:rsid w:val="00A71E00"/>
    <w:rsid w:val="00A72713"/>
    <w:rsid w:val="00A73AA9"/>
    <w:rsid w:val="00A743B0"/>
    <w:rsid w:val="00A750A8"/>
    <w:rsid w:val="00A7561F"/>
    <w:rsid w:val="00A7566F"/>
    <w:rsid w:val="00A76BE0"/>
    <w:rsid w:val="00A77B6F"/>
    <w:rsid w:val="00A82178"/>
    <w:rsid w:val="00A8272A"/>
    <w:rsid w:val="00A82A1E"/>
    <w:rsid w:val="00A82BC6"/>
    <w:rsid w:val="00A82D07"/>
    <w:rsid w:val="00A845D2"/>
    <w:rsid w:val="00A84E70"/>
    <w:rsid w:val="00A85139"/>
    <w:rsid w:val="00A854CB"/>
    <w:rsid w:val="00A8610F"/>
    <w:rsid w:val="00A8664C"/>
    <w:rsid w:val="00A9001F"/>
    <w:rsid w:val="00A9105B"/>
    <w:rsid w:val="00A918DB"/>
    <w:rsid w:val="00A91AFE"/>
    <w:rsid w:val="00A91E2D"/>
    <w:rsid w:val="00A92891"/>
    <w:rsid w:val="00A94330"/>
    <w:rsid w:val="00A94A05"/>
    <w:rsid w:val="00A95066"/>
    <w:rsid w:val="00A974A8"/>
    <w:rsid w:val="00A97F41"/>
    <w:rsid w:val="00AA1943"/>
    <w:rsid w:val="00AA1C64"/>
    <w:rsid w:val="00AA420C"/>
    <w:rsid w:val="00AA4D1D"/>
    <w:rsid w:val="00AA61B1"/>
    <w:rsid w:val="00AA6B33"/>
    <w:rsid w:val="00AA79A2"/>
    <w:rsid w:val="00AB0B4B"/>
    <w:rsid w:val="00AB177D"/>
    <w:rsid w:val="00AB2B24"/>
    <w:rsid w:val="00AB36FC"/>
    <w:rsid w:val="00AB4133"/>
    <w:rsid w:val="00AB4649"/>
    <w:rsid w:val="00AB515D"/>
    <w:rsid w:val="00AB52F7"/>
    <w:rsid w:val="00AB5967"/>
    <w:rsid w:val="00AB5D45"/>
    <w:rsid w:val="00AB60D7"/>
    <w:rsid w:val="00AC019F"/>
    <w:rsid w:val="00AC115C"/>
    <w:rsid w:val="00AC1465"/>
    <w:rsid w:val="00AC1A55"/>
    <w:rsid w:val="00AC2D75"/>
    <w:rsid w:val="00AC43FD"/>
    <w:rsid w:val="00AC4807"/>
    <w:rsid w:val="00AC4E77"/>
    <w:rsid w:val="00AC5412"/>
    <w:rsid w:val="00AC6000"/>
    <w:rsid w:val="00AC625B"/>
    <w:rsid w:val="00AC669B"/>
    <w:rsid w:val="00AC6736"/>
    <w:rsid w:val="00AC6A33"/>
    <w:rsid w:val="00AC757D"/>
    <w:rsid w:val="00AD0BBD"/>
    <w:rsid w:val="00AD0E96"/>
    <w:rsid w:val="00AD21F4"/>
    <w:rsid w:val="00AD309B"/>
    <w:rsid w:val="00AD5601"/>
    <w:rsid w:val="00AD5B92"/>
    <w:rsid w:val="00AD6825"/>
    <w:rsid w:val="00AE0D19"/>
    <w:rsid w:val="00AE1074"/>
    <w:rsid w:val="00AE18CE"/>
    <w:rsid w:val="00AE26E4"/>
    <w:rsid w:val="00AE342B"/>
    <w:rsid w:val="00AE4B67"/>
    <w:rsid w:val="00AE5A65"/>
    <w:rsid w:val="00AE5D0A"/>
    <w:rsid w:val="00AE670E"/>
    <w:rsid w:val="00AE717E"/>
    <w:rsid w:val="00AF00F7"/>
    <w:rsid w:val="00AF069E"/>
    <w:rsid w:val="00AF19C8"/>
    <w:rsid w:val="00AF3D61"/>
    <w:rsid w:val="00AF4020"/>
    <w:rsid w:val="00AF51D7"/>
    <w:rsid w:val="00B0074C"/>
    <w:rsid w:val="00B02310"/>
    <w:rsid w:val="00B0450F"/>
    <w:rsid w:val="00B06CBA"/>
    <w:rsid w:val="00B073E3"/>
    <w:rsid w:val="00B0749C"/>
    <w:rsid w:val="00B07C5E"/>
    <w:rsid w:val="00B13034"/>
    <w:rsid w:val="00B1510D"/>
    <w:rsid w:val="00B15E43"/>
    <w:rsid w:val="00B16D2E"/>
    <w:rsid w:val="00B17268"/>
    <w:rsid w:val="00B1761B"/>
    <w:rsid w:val="00B17700"/>
    <w:rsid w:val="00B17DB9"/>
    <w:rsid w:val="00B20289"/>
    <w:rsid w:val="00B20526"/>
    <w:rsid w:val="00B21716"/>
    <w:rsid w:val="00B22F93"/>
    <w:rsid w:val="00B23A2C"/>
    <w:rsid w:val="00B23F9B"/>
    <w:rsid w:val="00B242BA"/>
    <w:rsid w:val="00B246FE"/>
    <w:rsid w:val="00B26417"/>
    <w:rsid w:val="00B27A44"/>
    <w:rsid w:val="00B31025"/>
    <w:rsid w:val="00B31346"/>
    <w:rsid w:val="00B32656"/>
    <w:rsid w:val="00B3281B"/>
    <w:rsid w:val="00B35631"/>
    <w:rsid w:val="00B361D3"/>
    <w:rsid w:val="00B365A3"/>
    <w:rsid w:val="00B36615"/>
    <w:rsid w:val="00B371D4"/>
    <w:rsid w:val="00B374EF"/>
    <w:rsid w:val="00B3779E"/>
    <w:rsid w:val="00B41C02"/>
    <w:rsid w:val="00B42320"/>
    <w:rsid w:val="00B4300F"/>
    <w:rsid w:val="00B4358C"/>
    <w:rsid w:val="00B435F8"/>
    <w:rsid w:val="00B4416C"/>
    <w:rsid w:val="00B4456F"/>
    <w:rsid w:val="00B44C81"/>
    <w:rsid w:val="00B46566"/>
    <w:rsid w:val="00B4661E"/>
    <w:rsid w:val="00B5192E"/>
    <w:rsid w:val="00B5310C"/>
    <w:rsid w:val="00B546D4"/>
    <w:rsid w:val="00B549F5"/>
    <w:rsid w:val="00B566C9"/>
    <w:rsid w:val="00B57F4A"/>
    <w:rsid w:val="00B627A7"/>
    <w:rsid w:val="00B6350A"/>
    <w:rsid w:val="00B65E02"/>
    <w:rsid w:val="00B66049"/>
    <w:rsid w:val="00B66C0A"/>
    <w:rsid w:val="00B672CB"/>
    <w:rsid w:val="00B67F1B"/>
    <w:rsid w:val="00B71E0E"/>
    <w:rsid w:val="00B72204"/>
    <w:rsid w:val="00B743C8"/>
    <w:rsid w:val="00B74C12"/>
    <w:rsid w:val="00B772E5"/>
    <w:rsid w:val="00B80233"/>
    <w:rsid w:val="00B80DED"/>
    <w:rsid w:val="00B828A0"/>
    <w:rsid w:val="00B82AEF"/>
    <w:rsid w:val="00B82B42"/>
    <w:rsid w:val="00B84472"/>
    <w:rsid w:val="00B84B95"/>
    <w:rsid w:val="00B85E27"/>
    <w:rsid w:val="00B867BF"/>
    <w:rsid w:val="00B8682C"/>
    <w:rsid w:val="00B8714C"/>
    <w:rsid w:val="00B90716"/>
    <w:rsid w:val="00B9146C"/>
    <w:rsid w:val="00B9187D"/>
    <w:rsid w:val="00B91BE6"/>
    <w:rsid w:val="00B91C16"/>
    <w:rsid w:val="00B91C83"/>
    <w:rsid w:val="00B9223A"/>
    <w:rsid w:val="00B925DF"/>
    <w:rsid w:val="00B9262F"/>
    <w:rsid w:val="00B92851"/>
    <w:rsid w:val="00B95DDF"/>
    <w:rsid w:val="00B960CD"/>
    <w:rsid w:val="00BA016D"/>
    <w:rsid w:val="00BA0E06"/>
    <w:rsid w:val="00BA174D"/>
    <w:rsid w:val="00BA30F7"/>
    <w:rsid w:val="00BA3346"/>
    <w:rsid w:val="00BA5312"/>
    <w:rsid w:val="00BA64E3"/>
    <w:rsid w:val="00BA6A90"/>
    <w:rsid w:val="00BB16D8"/>
    <w:rsid w:val="00BB21B1"/>
    <w:rsid w:val="00BB40B1"/>
    <w:rsid w:val="00BB4339"/>
    <w:rsid w:val="00BB462F"/>
    <w:rsid w:val="00BB61A9"/>
    <w:rsid w:val="00BB6647"/>
    <w:rsid w:val="00BB7AE9"/>
    <w:rsid w:val="00BB7E4C"/>
    <w:rsid w:val="00BC0C26"/>
    <w:rsid w:val="00BC0F69"/>
    <w:rsid w:val="00BC15B2"/>
    <w:rsid w:val="00BC17C4"/>
    <w:rsid w:val="00BC36A6"/>
    <w:rsid w:val="00BC525D"/>
    <w:rsid w:val="00BC6753"/>
    <w:rsid w:val="00BC78AD"/>
    <w:rsid w:val="00BD1649"/>
    <w:rsid w:val="00BD2576"/>
    <w:rsid w:val="00BD5B55"/>
    <w:rsid w:val="00BD602D"/>
    <w:rsid w:val="00BD7BB6"/>
    <w:rsid w:val="00BE19C8"/>
    <w:rsid w:val="00BE1B63"/>
    <w:rsid w:val="00BE6F13"/>
    <w:rsid w:val="00BE7199"/>
    <w:rsid w:val="00BE7712"/>
    <w:rsid w:val="00BE77C6"/>
    <w:rsid w:val="00BE7CEF"/>
    <w:rsid w:val="00BF19B2"/>
    <w:rsid w:val="00BF2B56"/>
    <w:rsid w:val="00BF2F62"/>
    <w:rsid w:val="00BF350D"/>
    <w:rsid w:val="00BF391A"/>
    <w:rsid w:val="00BF3AB3"/>
    <w:rsid w:val="00BF460D"/>
    <w:rsid w:val="00BF4CDB"/>
    <w:rsid w:val="00BF562B"/>
    <w:rsid w:val="00BF5895"/>
    <w:rsid w:val="00BF74C3"/>
    <w:rsid w:val="00BF759C"/>
    <w:rsid w:val="00C00D48"/>
    <w:rsid w:val="00C029C1"/>
    <w:rsid w:val="00C03234"/>
    <w:rsid w:val="00C03AF6"/>
    <w:rsid w:val="00C06D1A"/>
    <w:rsid w:val="00C0772E"/>
    <w:rsid w:val="00C07865"/>
    <w:rsid w:val="00C10809"/>
    <w:rsid w:val="00C111F6"/>
    <w:rsid w:val="00C12FB2"/>
    <w:rsid w:val="00C13EFD"/>
    <w:rsid w:val="00C14B40"/>
    <w:rsid w:val="00C15F0C"/>
    <w:rsid w:val="00C24965"/>
    <w:rsid w:val="00C25417"/>
    <w:rsid w:val="00C25A7A"/>
    <w:rsid w:val="00C25C52"/>
    <w:rsid w:val="00C2647F"/>
    <w:rsid w:val="00C2666E"/>
    <w:rsid w:val="00C269B4"/>
    <w:rsid w:val="00C30162"/>
    <w:rsid w:val="00C30A89"/>
    <w:rsid w:val="00C3157C"/>
    <w:rsid w:val="00C326B5"/>
    <w:rsid w:val="00C33578"/>
    <w:rsid w:val="00C36601"/>
    <w:rsid w:val="00C37965"/>
    <w:rsid w:val="00C42A34"/>
    <w:rsid w:val="00C42BED"/>
    <w:rsid w:val="00C448A7"/>
    <w:rsid w:val="00C451B8"/>
    <w:rsid w:val="00C460D4"/>
    <w:rsid w:val="00C467C5"/>
    <w:rsid w:val="00C46F4B"/>
    <w:rsid w:val="00C511CC"/>
    <w:rsid w:val="00C51C13"/>
    <w:rsid w:val="00C526FF"/>
    <w:rsid w:val="00C52A06"/>
    <w:rsid w:val="00C564C0"/>
    <w:rsid w:val="00C569CE"/>
    <w:rsid w:val="00C60208"/>
    <w:rsid w:val="00C60937"/>
    <w:rsid w:val="00C60CA0"/>
    <w:rsid w:val="00C6259B"/>
    <w:rsid w:val="00C635C4"/>
    <w:rsid w:val="00C635E2"/>
    <w:rsid w:val="00C649D2"/>
    <w:rsid w:val="00C65880"/>
    <w:rsid w:val="00C67681"/>
    <w:rsid w:val="00C70113"/>
    <w:rsid w:val="00C70786"/>
    <w:rsid w:val="00C71B7A"/>
    <w:rsid w:val="00C724F5"/>
    <w:rsid w:val="00C7343F"/>
    <w:rsid w:val="00C739B8"/>
    <w:rsid w:val="00C74073"/>
    <w:rsid w:val="00C76049"/>
    <w:rsid w:val="00C7726D"/>
    <w:rsid w:val="00C779EC"/>
    <w:rsid w:val="00C77D0D"/>
    <w:rsid w:val="00C8071F"/>
    <w:rsid w:val="00C80936"/>
    <w:rsid w:val="00C82035"/>
    <w:rsid w:val="00C82FE8"/>
    <w:rsid w:val="00C837F1"/>
    <w:rsid w:val="00C846BB"/>
    <w:rsid w:val="00C866EB"/>
    <w:rsid w:val="00C86C52"/>
    <w:rsid w:val="00C87083"/>
    <w:rsid w:val="00C90200"/>
    <w:rsid w:val="00C90611"/>
    <w:rsid w:val="00C91371"/>
    <w:rsid w:val="00C94D7F"/>
    <w:rsid w:val="00C9601B"/>
    <w:rsid w:val="00C96A53"/>
    <w:rsid w:val="00C96C6B"/>
    <w:rsid w:val="00C96F7D"/>
    <w:rsid w:val="00CA0FD8"/>
    <w:rsid w:val="00CA127E"/>
    <w:rsid w:val="00CA1488"/>
    <w:rsid w:val="00CA230E"/>
    <w:rsid w:val="00CA270E"/>
    <w:rsid w:val="00CA42C6"/>
    <w:rsid w:val="00CA49DE"/>
    <w:rsid w:val="00CA4E90"/>
    <w:rsid w:val="00CA4EE3"/>
    <w:rsid w:val="00CA6B20"/>
    <w:rsid w:val="00CB0311"/>
    <w:rsid w:val="00CB0B87"/>
    <w:rsid w:val="00CB325F"/>
    <w:rsid w:val="00CB46E9"/>
    <w:rsid w:val="00CB4F01"/>
    <w:rsid w:val="00CC0001"/>
    <w:rsid w:val="00CC0589"/>
    <w:rsid w:val="00CC145C"/>
    <w:rsid w:val="00CC5B78"/>
    <w:rsid w:val="00CC5C6B"/>
    <w:rsid w:val="00CC6CA8"/>
    <w:rsid w:val="00CC76BA"/>
    <w:rsid w:val="00CD1888"/>
    <w:rsid w:val="00CD1CE8"/>
    <w:rsid w:val="00CD3649"/>
    <w:rsid w:val="00CD4892"/>
    <w:rsid w:val="00CD50B8"/>
    <w:rsid w:val="00CD6F6A"/>
    <w:rsid w:val="00CD7BD8"/>
    <w:rsid w:val="00CE09AB"/>
    <w:rsid w:val="00CE118D"/>
    <w:rsid w:val="00CE1B91"/>
    <w:rsid w:val="00CE2600"/>
    <w:rsid w:val="00CE4089"/>
    <w:rsid w:val="00CE47E0"/>
    <w:rsid w:val="00CE6EE4"/>
    <w:rsid w:val="00CE79B4"/>
    <w:rsid w:val="00CF02FC"/>
    <w:rsid w:val="00CF1C82"/>
    <w:rsid w:val="00CF1CBE"/>
    <w:rsid w:val="00CF221D"/>
    <w:rsid w:val="00CF319E"/>
    <w:rsid w:val="00CF378D"/>
    <w:rsid w:val="00CF5E9A"/>
    <w:rsid w:val="00CF7611"/>
    <w:rsid w:val="00D00498"/>
    <w:rsid w:val="00D00E3A"/>
    <w:rsid w:val="00D00E48"/>
    <w:rsid w:val="00D00EE9"/>
    <w:rsid w:val="00D02F0B"/>
    <w:rsid w:val="00D0350E"/>
    <w:rsid w:val="00D03679"/>
    <w:rsid w:val="00D061B6"/>
    <w:rsid w:val="00D06EFE"/>
    <w:rsid w:val="00D10AD1"/>
    <w:rsid w:val="00D1152A"/>
    <w:rsid w:val="00D1272F"/>
    <w:rsid w:val="00D12FF3"/>
    <w:rsid w:val="00D134AC"/>
    <w:rsid w:val="00D14B8C"/>
    <w:rsid w:val="00D14E3C"/>
    <w:rsid w:val="00D14FBA"/>
    <w:rsid w:val="00D15CB1"/>
    <w:rsid w:val="00D178BF"/>
    <w:rsid w:val="00D20C71"/>
    <w:rsid w:val="00D215B3"/>
    <w:rsid w:val="00D23752"/>
    <w:rsid w:val="00D23C26"/>
    <w:rsid w:val="00D23E11"/>
    <w:rsid w:val="00D2443F"/>
    <w:rsid w:val="00D26009"/>
    <w:rsid w:val="00D26651"/>
    <w:rsid w:val="00D3160C"/>
    <w:rsid w:val="00D31AD4"/>
    <w:rsid w:val="00D331E1"/>
    <w:rsid w:val="00D33A51"/>
    <w:rsid w:val="00D346E0"/>
    <w:rsid w:val="00D3475A"/>
    <w:rsid w:val="00D348E6"/>
    <w:rsid w:val="00D35567"/>
    <w:rsid w:val="00D36E1A"/>
    <w:rsid w:val="00D41C36"/>
    <w:rsid w:val="00D4349D"/>
    <w:rsid w:val="00D43533"/>
    <w:rsid w:val="00D44A92"/>
    <w:rsid w:val="00D4685A"/>
    <w:rsid w:val="00D478A5"/>
    <w:rsid w:val="00D510A1"/>
    <w:rsid w:val="00D51528"/>
    <w:rsid w:val="00D52831"/>
    <w:rsid w:val="00D53247"/>
    <w:rsid w:val="00D53693"/>
    <w:rsid w:val="00D54170"/>
    <w:rsid w:val="00D55E35"/>
    <w:rsid w:val="00D568E0"/>
    <w:rsid w:val="00D60BA6"/>
    <w:rsid w:val="00D630ED"/>
    <w:rsid w:val="00D63A1F"/>
    <w:rsid w:val="00D65E16"/>
    <w:rsid w:val="00D67602"/>
    <w:rsid w:val="00D67C97"/>
    <w:rsid w:val="00D67CB1"/>
    <w:rsid w:val="00D7009D"/>
    <w:rsid w:val="00D70246"/>
    <w:rsid w:val="00D703FC"/>
    <w:rsid w:val="00D70600"/>
    <w:rsid w:val="00D70D57"/>
    <w:rsid w:val="00D72C0C"/>
    <w:rsid w:val="00D7387C"/>
    <w:rsid w:val="00D7461A"/>
    <w:rsid w:val="00D75FAE"/>
    <w:rsid w:val="00D76ED4"/>
    <w:rsid w:val="00D7746F"/>
    <w:rsid w:val="00D80191"/>
    <w:rsid w:val="00D814FF"/>
    <w:rsid w:val="00D81FFE"/>
    <w:rsid w:val="00D826B2"/>
    <w:rsid w:val="00D82CF2"/>
    <w:rsid w:val="00D82DBD"/>
    <w:rsid w:val="00D848A2"/>
    <w:rsid w:val="00D84B4E"/>
    <w:rsid w:val="00D85217"/>
    <w:rsid w:val="00D86ABC"/>
    <w:rsid w:val="00D90F0A"/>
    <w:rsid w:val="00D9155C"/>
    <w:rsid w:val="00D91793"/>
    <w:rsid w:val="00D92838"/>
    <w:rsid w:val="00D958A3"/>
    <w:rsid w:val="00D95937"/>
    <w:rsid w:val="00D95EA8"/>
    <w:rsid w:val="00D96F00"/>
    <w:rsid w:val="00D97304"/>
    <w:rsid w:val="00DA0EEE"/>
    <w:rsid w:val="00DA363F"/>
    <w:rsid w:val="00DA3E4F"/>
    <w:rsid w:val="00DA4AE3"/>
    <w:rsid w:val="00DA5C60"/>
    <w:rsid w:val="00DA5D58"/>
    <w:rsid w:val="00DA7814"/>
    <w:rsid w:val="00DB106F"/>
    <w:rsid w:val="00DB1778"/>
    <w:rsid w:val="00DB1BFF"/>
    <w:rsid w:val="00DB229A"/>
    <w:rsid w:val="00DB47A9"/>
    <w:rsid w:val="00DB5304"/>
    <w:rsid w:val="00DB57D8"/>
    <w:rsid w:val="00DB58D1"/>
    <w:rsid w:val="00DB647F"/>
    <w:rsid w:val="00DC002A"/>
    <w:rsid w:val="00DC01AA"/>
    <w:rsid w:val="00DC0290"/>
    <w:rsid w:val="00DC0AF6"/>
    <w:rsid w:val="00DC3081"/>
    <w:rsid w:val="00DC328C"/>
    <w:rsid w:val="00DC37AA"/>
    <w:rsid w:val="00DC39A2"/>
    <w:rsid w:val="00DC4263"/>
    <w:rsid w:val="00DC484C"/>
    <w:rsid w:val="00DC550F"/>
    <w:rsid w:val="00DC5A2C"/>
    <w:rsid w:val="00DC6939"/>
    <w:rsid w:val="00DC6B73"/>
    <w:rsid w:val="00DC74B8"/>
    <w:rsid w:val="00DD05A0"/>
    <w:rsid w:val="00DD0810"/>
    <w:rsid w:val="00DD1626"/>
    <w:rsid w:val="00DD184F"/>
    <w:rsid w:val="00DD194C"/>
    <w:rsid w:val="00DD222B"/>
    <w:rsid w:val="00DD3577"/>
    <w:rsid w:val="00DD4AAA"/>
    <w:rsid w:val="00DD4B72"/>
    <w:rsid w:val="00DD62B3"/>
    <w:rsid w:val="00DE08A8"/>
    <w:rsid w:val="00DE4696"/>
    <w:rsid w:val="00DE595A"/>
    <w:rsid w:val="00DE5C45"/>
    <w:rsid w:val="00DE6560"/>
    <w:rsid w:val="00DE6FD0"/>
    <w:rsid w:val="00DE773B"/>
    <w:rsid w:val="00DF2AAA"/>
    <w:rsid w:val="00DF2BE9"/>
    <w:rsid w:val="00DF2C38"/>
    <w:rsid w:val="00DF2FCB"/>
    <w:rsid w:val="00DF3FB1"/>
    <w:rsid w:val="00DF4D12"/>
    <w:rsid w:val="00DF729A"/>
    <w:rsid w:val="00DF7588"/>
    <w:rsid w:val="00E0027C"/>
    <w:rsid w:val="00E00BA3"/>
    <w:rsid w:val="00E01017"/>
    <w:rsid w:val="00E01E47"/>
    <w:rsid w:val="00E02C53"/>
    <w:rsid w:val="00E02CC8"/>
    <w:rsid w:val="00E0339F"/>
    <w:rsid w:val="00E03A97"/>
    <w:rsid w:val="00E03B22"/>
    <w:rsid w:val="00E03BCD"/>
    <w:rsid w:val="00E04978"/>
    <w:rsid w:val="00E05489"/>
    <w:rsid w:val="00E06DF1"/>
    <w:rsid w:val="00E06F84"/>
    <w:rsid w:val="00E07CBF"/>
    <w:rsid w:val="00E102FC"/>
    <w:rsid w:val="00E11996"/>
    <w:rsid w:val="00E16AF0"/>
    <w:rsid w:val="00E20939"/>
    <w:rsid w:val="00E213EA"/>
    <w:rsid w:val="00E22317"/>
    <w:rsid w:val="00E22B8D"/>
    <w:rsid w:val="00E2347B"/>
    <w:rsid w:val="00E237E4"/>
    <w:rsid w:val="00E24EA8"/>
    <w:rsid w:val="00E258F6"/>
    <w:rsid w:val="00E26BA9"/>
    <w:rsid w:val="00E3092E"/>
    <w:rsid w:val="00E312F1"/>
    <w:rsid w:val="00E328A2"/>
    <w:rsid w:val="00E32F50"/>
    <w:rsid w:val="00E32F5E"/>
    <w:rsid w:val="00E33130"/>
    <w:rsid w:val="00E34CA2"/>
    <w:rsid w:val="00E361F4"/>
    <w:rsid w:val="00E36927"/>
    <w:rsid w:val="00E377F1"/>
    <w:rsid w:val="00E37807"/>
    <w:rsid w:val="00E37E6B"/>
    <w:rsid w:val="00E41045"/>
    <w:rsid w:val="00E410EC"/>
    <w:rsid w:val="00E444AD"/>
    <w:rsid w:val="00E45EDB"/>
    <w:rsid w:val="00E46EC9"/>
    <w:rsid w:val="00E513DA"/>
    <w:rsid w:val="00E51528"/>
    <w:rsid w:val="00E519FB"/>
    <w:rsid w:val="00E528E2"/>
    <w:rsid w:val="00E530D8"/>
    <w:rsid w:val="00E53A0A"/>
    <w:rsid w:val="00E53CE9"/>
    <w:rsid w:val="00E54CA4"/>
    <w:rsid w:val="00E612EE"/>
    <w:rsid w:val="00E61CCC"/>
    <w:rsid w:val="00E62E15"/>
    <w:rsid w:val="00E631C1"/>
    <w:rsid w:val="00E63605"/>
    <w:rsid w:val="00E63B87"/>
    <w:rsid w:val="00E64001"/>
    <w:rsid w:val="00E64A14"/>
    <w:rsid w:val="00E64F80"/>
    <w:rsid w:val="00E6567B"/>
    <w:rsid w:val="00E670C2"/>
    <w:rsid w:val="00E71500"/>
    <w:rsid w:val="00E7153C"/>
    <w:rsid w:val="00E72D9C"/>
    <w:rsid w:val="00E73081"/>
    <w:rsid w:val="00E745F7"/>
    <w:rsid w:val="00E74B29"/>
    <w:rsid w:val="00E76B1E"/>
    <w:rsid w:val="00E80600"/>
    <w:rsid w:val="00E82949"/>
    <w:rsid w:val="00E829C4"/>
    <w:rsid w:val="00E844D2"/>
    <w:rsid w:val="00E84B75"/>
    <w:rsid w:val="00E84E44"/>
    <w:rsid w:val="00E87063"/>
    <w:rsid w:val="00E91C07"/>
    <w:rsid w:val="00E92373"/>
    <w:rsid w:val="00E927CC"/>
    <w:rsid w:val="00E927DC"/>
    <w:rsid w:val="00E92925"/>
    <w:rsid w:val="00E92C9A"/>
    <w:rsid w:val="00E9397D"/>
    <w:rsid w:val="00E942A0"/>
    <w:rsid w:val="00E95C60"/>
    <w:rsid w:val="00EA268A"/>
    <w:rsid w:val="00EA3B1F"/>
    <w:rsid w:val="00EA4CAC"/>
    <w:rsid w:val="00EA5F78"/>
    <w:rsid w:val="00EA6ADA"/>
    <w:rsid w:val="00EA7813"/>
    <w:rsid w:val="00EB08F8"/>
    <w:rsid w:val="00EB0D0B"/>
    <w:rsid w:val="00EB2181"/>
    <w:rsid w:val="00EB2539"/>
    <w:rsid w:val="00EB31F9"/>
    <w:rsid w:val="00EB3337"/>
    <w:rsid w:val="00EB5AA0"/>
    <w:rsid w:val="00EB6323"/>
    <w:rsid w:val="00EB6932"/>
    <w:rsid w:val="00EB6D0F"/>
    <w:rsid w:val="00EB7E0C"/>
    <w:rsid w:val="00EC3B07"/>
    <w:rsid w:val="00EC621A"/>
    <w:rsid w:val="00EC789E"/>
    <w:rsid w:val="00ED036D"/>
    <w:rsid w:val="00ED196B"/>
    <w:rsid w:val="00ED1F98"/>
    <w:rsid w:val="00ED2C0D"/>
    <w:rsid w:val="00ED3602"/>
    <w:rsid w:val="00ED3789"/>
    <w:rsid w:val="00ED3DC4"/>
    <w:rsid w:val="00ED471E"/>
    <w:rsid w:val="00ED4988"/>
    <w:rsid w:val="00ED5744"/>
    <w:rsid w:val="00ED5F17"/>
    <w:rsid w:val="00ED673A"/>
    <w:rsid w:val="00ED674E"/>
    <w:rsid w:val="00ED754F"/>
    <w:rsid w:val="00EE0B73"/>
    <w:rsid w:val="00EE13C7"/>
    <w:rsid w:val="00EE295B"/>
    <w:rsid w:val="00EE39E7"/>
    <w:rsid w:val="00EE3A46"/>
    <w:rsid w:val="00EE458F"/>
    <w:rsid w:val="00EE5371"/>
    <w:rsid w:val="00EE7A60"/>
    <w:rsid w:val="00EE7AD3"/>
    <w:rsid w:val="00EF005C"/>
    <w:rsid w:val="00EF0151"/>
    <w:rsid w:val="00EF07F5"/>
    <w:rsid w:val="00EF174F"/>
    <w:rsid w:val="00EF3E7F"/>
    <w:rsid w:val="00EF40FC"/>
    <w:rsid w:val="00EF6085"/>
    <w:rsid w:val="00EF76BD"/>
    <w:rsid w:val="00F008A9"/>
    <w:rsid w:val="00F00FF6"/>
    <w:rsid w:val="00F0183D"/>
    <w:rsid w:val="00F01B32"/>
    <w:rsid w:val="00F03F8F"/>
    <w:rsid w:val="00F04058"/>
    <w:rsid w:val="00F04FAC"/>
    <w:rsid w:val="00F05361"/>
    <w:rsid w:val="00F05573"/>
    <w:rsid w:val="00F0562E"/>
    <w:rsid w:val="00F05DA7"/>
    <w:rsid w:val="00F0616E"/>
    <w:rsid w:val="00F0744C"/>
    <w:rsid w:val="00F079A5"/>
    <w:rsid w:val="00F1025C"/>
    <w:rsid w:val="00F1065F"/>
    <w:rsid w:val="00F10810"/>
    <w:rsid w:val="00F11996"/>
    <w:rsid w:val="00F12BF0"/>
    <w:rsid w:val="00F14641"/>
    <w:rsid w:val="00F15584"/>
    <w:rsid w:val="00F15DFB"/>
    <w:rsid w:val="00F15F63"/>
    <w:rsid w:val="00F17098"/>
    <w:rsid w:val="00F20B27"/>
    <w:rsid w:val="00F21CDC"/>
    <w:rsid w:val="00F23D19"/>
    <w:rsid w:val="00F246E8"/>
    <w:rsid w:val="00F26468"/>
    <w:rsid w:val="00F26DCC"/>
    <w:rsid w:val="00F31308"/>
    <w:rsid w:val="00F31AFA"/>
    <w:rsid w:val="00F34374"/>
    <w:rsid w:val="00F36AB7"/>
    <w:rsid w:val="00F36EAF"/>
    <w:rsid w:val="00F37B9A"/>
    <w:rsid w:val="00F40570"/>
    <w:rsid w:val="00F40E40"/>
    <w:rsid w:val="00F413E9"/>
    <w:rsid w:val="00F42FD6"/>
    <w:rsid w:val="00F4372C"/>
    <w:rsid w:val="00F43B03"/>
    <w:rsid w:val="00F44C97"/>
    <w:rsid w:val="00F46DD9"/>
    <w:rsid w:val="00F50689"/>
    <w:rsid w:val="00F50C91"/>
    <w:rsid w:val="00F51BFE"/>
    <w:rsid w:val="00F55054"/>
    <w:rsid w:val="00F56FF1"/>
    <w:rsid w:val="00F57A74"/>
    <w:rsid w:val="00F62BE8"/>
    <w:rsid w:val="00F644EF"/>
    <w:rsid w:val="00F6746D"/>
    <w:rsid w:val="00F67C5D"/>
    <w:rsid w:val="00F71539"/>
    <w:rsid w:val="00F71BBB"/>
    <w:rsid w:val="00F73215"/>
    <w:rsid w:val="00F74167"/>
    <w:rsid w:val="00F76B62"/>
    <w:rsid w:val="00F77933"/>
    <w:rsid w:val="00F8024F"/>
    <w:rsid w:val="00F802B5"/>
    <w:rsid w:val="00F80604"/>
    <w:rsid w:val="00F81686"/>
    <w:rsid w:val="00F81C76"/>
    <w:rsid w:val="00F81D85"/>
    <w:rsid w:val="00F8347D"/>
    <w:rsid w:val="00F84765"/>
    <w:rsid w:val="00F8478E"/>
    <w:rsid w:val="00F85914"/>
    <w:rsid w:val="00F85B7D"/>
    <w:rsid w:val="00F90658"/>
    <w:rsid w:val="00F9323A"/>
    <w:rsid w:val="00F9346E"/>
    <w:rsid w:val="00F9351F"/>
    <w:rsid w:val="00F940ED"/>
    <w:rsid w:val="00F94836"/>
    <w:rsid w:val="00F94845"/>
    <w:rsid w:val="00F9593A"/>
    <w:rsid w:val="00F961CB"/>
    <w:rsid w:val="00F9670F"/>
    <w:rsid w:val="00F96AF6"/>
    <w:rsid w:val="00F97589"/>
    <w:rsid w:val="00F97938"/>
    <w:rsid w:val="00FA01AC"/>
    <w:rsid w:val="00FA0B57"/>
    <w:rsid w:val="00FA2D07"/>
    <w:rsid w:val="00FA3464"/>
    <w:rsid w:val="00FA487C"/>
    <w:rsid w:val="00FA4F35"/>
    <w:rsid w:val="00FA6219"/>
    <w:rsid w:val="00FA69D6"/>
    <w:rsid w:val="00FB04AB"/>
    <w:rsid w:val="00FB08DD"/>
    <w:rsid w:val="00FB0C36"/>
    <w:rsid w:val="00FB12E2"/>
    <w:rsid w:val="00FB179F"/>
    <w:rsid w:val="00FB1B6D"/>
    <w:rsid w:val="00FB33D3"/>
    <w:rsid w:val="00FB3EC1"/>
    <w:rsid w:val="00FB5233"/>
    <w:rsid w:val="00FB5921"/>
    <w:rsid w:val="00FB5DC3"/>
    <w:rsid w:val="00FB67AE"/>
    <w:rsid w:val="00FB70AF"/>
    <w:rsid w:val="00FC2BFC"/>
    <w:rsid w:val="00FC45DF"/>
    <w:rsid w:val="00FC5BB2"/>
    <w:rsid w:val="00FC7450"/>
    <w:rsid w:val="00FC7D1A"/>
    <w:rsid w:val="00FD0CF1"/>
    <w:rsid w:val="00FD236E"/>
    <w:rsid w:val="00FD3D33"/>
    <w:rsid w:val="00FD4A8C"/>
    <w:rsid w:val="00FD594A"/>
    <w:rsid w:val="00FD72B9"/>
    <w:rsid w:val="00FD7C66"/>
    <w:rsid w:val="00FE0EA5"/>
    <w:rsid w:val="00FE39EE"/>
    <w:rsid w:val="00FE3EBF"/>
    <w:rsid w:val="00FE47D8"/>
    <w:rsid w:val="00FE50C0"/>
    <w:rsid w:val="00FE5337"/>
    <w:rsid w:val="00FE5A21"/>
    <w:rsid w:val="00FE5DB9"/>
    <w:rsid w:val="00FE6291"/>
    <w:rsid w:val="00FE639C"/>
    <w:rsid w:val="00FE6F52"/>
    <w:rsid w:val="00FE763E"/>
    <w:rsid w:val="00FF14CF"/>
    <w:rsid w:val="00FF1671"/>
    <w:rsid w:val="00FF1699"/>
    <w:rsid w:val="00FF198C"/>
    <w:rsid w:val="00FF1CA1"/>
    <w:rsid w:val="00FF4ADC"/>
    <w:rsid w:val="00FF4B59"/>
    <w:rsid w:val="00FF5285"/>
    <w:rsid w:val="00FF5EDF"/>
    <w:rsid w:val="00FF6055"/>
    <w:rsid w:val="00FF757D"/>
    <w:rsid w:val="00FF76D2"/>
    <w:rsid w:val="00FF7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C787"/>
  <w15:docId w15:val="{C9935036-2DE7-4A59-8987-7DF0FFCA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50F"/>
    <w:rPr>
      <w:lang w:val="en-US" w:eastAsia="en-US"/>
    </w:rPr>
  </w:style>
  <w:style w:type="paragraph" w:styleId="Titre1">
    <w:name w:val="heading 1"/>
    <w:basedOn w:val="Normal"/>
    <w:next w:val="Normal"/>
    <w:qFormat/>
    <w:pPr>
      <w:keepNext/>
      <w:ind w:left="4320" w:hanging="4320"/>
      <w:outlineLvl w:val="0"/>
    </w:pPr>
    <w:rPr>
      <w:b/>
      <w:sz w:val="24"/>
      <w:lang w:val="fr-FR"/>
    </w:rPr>
  </w:style>
  <w:style w:type="paragraph" w:styleId="Titre2">
    <w:name w:val="heading 2"/>
    <w:basedOn w:val="Normal"/>
    <w:next w:val="Normal"/>
    <w:link w:val="Titre2Car"/>
    <w:qFormat/>
    <w:pPr>
      <w:keepNext/>
      <w:jc w:val="right"/>
      <w:outlineLvl w:val="1"/>
    </w:pPr>
    <w:rPr>
      <w:rFonts w:ascii="Courier" w:hAnsi="Courier"/>
      <w:b/>
      <w:sz w:val="72"/>
      <w:lang w:val="fr-FR"/>
    </w:rPr>
  </w:style>
  <w:style w:type="paragraph" w:styleId="Titre3">
    <w:name w:val="heading 3"/>
    <w:basedOn w:val="Normal"/>
    <w:next w:val="Normal"/>
    <w:qFormat/>
    <w:pPr>
      <w:keepNext/>
      <w:jc w:val="center"/>
      <w:outlineLvl w:val="2"/>
    </w:pPr>
    <w:rPr>
      <w:sz w:val="24"/>
      <w:lang w:val="fr-FR"/>
    </w:rPr>
  </w:style>
  <w:style w:type="paragraph" w:styleId="Titre4">
    <w:name w:val="heading 4"/>
    <w:basedOn w:val="Normal"/>
    <w:next w:val="Normal"/>
    <w:qFormat/>
    <w:pPr>
      <w:keepNext/>
      <w:jc w:val="center"/>
      <w:outlineLvl w:val="3"/>
    </w:pPr>
    <w:rPr>
      <w:b/>
      <w:sz w:val="24"/>
      <w:lang w:val="fr-FR"/>
    </w:rPr>
  </w:style>
  <w:style w:type="paragraph" w:styleId="Titre5">
    <w:name w:val="heading 5"/>
    <w:basedOn w:val="Normal"/>
    <w:next w:val="Normal"/>
    <w:qFormat/>
    <w:pPr>
      <w:keepNext/>
      <w:spacing w:after="120"/>
      <w:outlineLvl w:val="4"/>
    </w:pPr>
    <w:rPr>
      <w:sz w:val="24"/>
    </w:rPr>
  </w:style>
  <w:style w:type="paragraph" w:styleId="Titre6">
    <w:name w:val="heading 6"/>
    <w:basedOn w:val="Normal"/>
    <w:next w:val="Normal"/>
    <w:qFormat/>
    <w:pPr>
      <w:keepNext/>
      <w:jc w:val="both"/>
      <w:outlineLvl w:val="5"/>
    </w:pPr>
    <w:rPr>
      <w:b/>
      <w:bCs/>
      <w:i/>
      <w:iCs/>
      <w:sz w:val="24"/>
      <w:szCs w:val="24"/>
      <w:lang w:val="fr-FR"/>
    </w:rPr>
  </w:style>
  <w:style w:type="paragraph" w:styleId="Titre7">
    <w:name w:val="heading 7"/>
    <w:basedOn w:val="Normal"/>
    <w:next w:val="Normal"/>
    <w:qFormat/>
    <w:pPr>
      <w:keepNext/>
      <w:jc w:val="both"/>
      <w:outlineLvl w:val="6"/>
    </w:pPr>
    <w:rPr>
      <w:sz w:val="24"/>
      <w:lang w:val="fr-FR"/>
    </w:rPr>
  </w:style>
  <w:style w:type="paragraph" w:styleId="Titre8">
    <w:name w:val="heading 8"/>
    <w:basedOn w:val="Normal"/>
    <w:next w:val="Normal"/>
    <w:qFormat/>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outlineLvl w:val="7"/>
    </w:pPr>
    <w:rPr>
      <w:sz w:val="24"/>
      <w:szCs w:val="24"/>
      <w:lang w:val="fr-CA"/>
    </w:rPr>
  </w:style>
  <w:style w:type="paragraph" w:styleId="Titre9">
    <w:name w:val="heading 9"/>
    <w:basedOn w:val="Normal"/>
    <w:next w:val="Normal"/>
    <w:qFormat/>
    <w:pPr>
      <w:keepNext/>
      <w:widowControl w:val="0"/>
      <w:pBdr>
        <w:top w:val="single" w:sz="4" w:space="1" w:color="auto"/>
        <w:left w:val="single" w:sz="4" w:space="4" w:color="auto"/>
        <w:bottom w:val="single" w:sz="4" w:space="1" w:color="auto"/>
        <w:right w:val="single" w:sz="4" w:space="4" w:color="auto"/>
      </w:pBdr>
      <w:tabs>
        <w:tab w:val="left" w:pos="9180"/>
      </w:tabs>
      <w:autoSpaceDE w:val="0"/>
      <w:autoSpaceDN w:val="0"/>
      <w:adjustRightInd w:val="0"/>
      <w:spacing w:after="120"/>
      <w:ind w:left="1800" w:right="1440"/>
      <w:outlineLvl w:val="8"/>
    </w:pPr>
    <w:rPr>
      <w:b/>
      <w:bCs/>
      <w:sz w:val="3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Retraitcorpsdetexte">
    <w:name w:val="Body Text Indent"/>
    <w:basedOn w:val="Normal"/>
    <w:pPr>
      <w:ind w:left="180"/>
      <w:jc w:val="both"/>
    </w:pPr>
    <w:rPr>
      <w:sz w:val="22"/>
      <w:lang w:val="fr-FR"/>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link w:val="CorpsdetexteCar"/>
    <w:pPr>
      <w:spacing w:after="120"/>
      <w:jc w:val="both"/>
    </w:pPr>
    <w:rPr>
      <w:sz w:val="24"/>
    </w:rPr>
  </w:style>
  <w:style w:type="paragraph" w:styleId="Corpsdetexte2">
    <w:name w:val="Body Text 2"/>
    <w:basedOn w:val="Normal"/>
    <w:pPr>
      <w:spacing w:after="120"/>
    </w:pPr>
    <w:rPr>
      <w:sz w:val="24"/>
      <w:lang w:val="fr-FR"/>
    </w:rPr>
  </w:style>
  <w:style w:type="paragraph" w:styleId="Retraitcorpsdetexte3">
    <w:name w:val="Body Text Indent 3"/>
    <w:basedOn w:val="Normal"/>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sz w:val="24"/>
      <w:szCs w:val="24"/>
      <w:lang w:val="fr-CA"/>
    </w:rPr>
  </w:style>
  <w:style w:type="paragraph" w:styleId="Retraitcorpsdetexte2">
    <w:name w:val="Body Text Indent 2"/>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jc w:val="both"/>
    </w:pPr>
    <w:rPr>
      <w:sz w:val="24"/>
      <w:lang w:val="fr-FR"/>
    </w:rPr>
  </w:style>
  <w:style w:type="paragraph" w:styleId="Corpsdetexte3">
    <w:name w:val="Body Text 3"/>
    <w:basedOn w:val="Normal"/>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rPr>
      <w:caps/>
      <w:sz w:val="30"/>
      <w:szCs w:val="24"/>
      <w:lang w:val="fr-CA"/>
    </w:rPr>
  </w:style>
  <w:style w:type="paragraph" w:styleId="TitreTR">
    <w:name w:val="toa heading"/>
    <w:basedOn w:val="Normal"/>
    <w:next w:val="Normal"/>
    <w:semiHidden/>
    <w:pPr>
      <w:widowControl w:val="0"/>
      <w:tabs>
        <w:tab w:val="left" w:pos="9000"/>
        <w:tab w:val="right" w:pos="9360"/>
      </w:tabs>
      <w:suppressAutoHyphens/>
      <w:jc w:val="both"/>
    </w:pPr>
    <w:rPr>
      <w:sz w:val="24"/>
      <w:lang w:val="fr-FR"/>
    </w:rPr>
  </w:style>
  <w:style w:type="paragraph" w:customStyle="1" w:styleId="Head22">
    <w:name w:val="Head 2.2"/>
    <w:basedOn w:val="Normal"/>
    <w:pPr>
      <w:widowControl w:val="0"/>
      <w:tabs>
        <w:tab w:val="left" w:pos="360"/>
      </w:tabs>
      <w:suppressAutoHyphens/>
      <w:ind w:left="360" w:hanging="360"/>
    </w:pPr>
    <w:rPr>
      <w:b/>
      <w:sz w:val="24"/>
      <w:lang w:val="fr-FR"/>
    </w:rPr>
  </w:style>
  <w:style w:type="paragraph" w:styleId="Titre">
    <w:name w:val="Title"/>
    <w:basedOn w:val="Normal"/>
    <w:qFormat/>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jc w:val="center"/>
    </w:pPr>
    <w:rPr>
      <w:rFonts w:ascii="Stencil" w:hAnsi="Stencil"/>
      <w:sz w:val="40"/>
      <w:szCs w:val="28"/>
      <w:lang w:val="fr-CA"/>
    </w:rPr>
  </w:style>
  <w:style w:type="character" w:styleId="Marquedecommentaire">
    <w:name w:val="annotation reference"/>
    <w:semiHidden/>
    <w:rsid w:val="00301CC4"/>
    <w:rPr>
      <w:sz w:val="16"/>
      <w:szCs w:val="16"/>
    </w:rPr>
  </w:style>
  <w:style w:type="paragraph" w:styleId="Commentaire">
    <w:name w:val="annotation text"/>
    <w:basedOn w:val="Normal"/>
    <w:semiHidden/>
    <w:rsid w:val="00301CC4"/>
  </w:style>
  <w:style w:type="paragraph" w:styleId="Objetducommentaire">
    <w:name w:val="annotation subject"/>
    <w:basedOn w:val="Commentaire"/>
    <w:next w:val="Commentaire"/>
    <w:semiHidden/>
    <w:rsid w:val="00301CC4"/>
    <w:rPr>
      <w:b/>
      <w:bCs/>
    </w:rPr>
  </w:style>
  <w:style w:type="paragraph" w:styleId="Textedebulles">
    <w:name w:val="Balloon Text"/>
    <w:basedOn w:val="Normal"/>
    <w:semiHidden/>
    <w:rsid w:val="00301CC4"/>
    <w:rPr>
      <w:rFonts w:ascii="Tahoma" w:hAnsi="Tahoma" w:cs="Tahoma"/>
      <w:sz w:val="16"/>
      <w:szCs w:val="16"/>
    </w:rPr>
  </w:style>
  <w:style w:type="paragraph" w:customStyle="1" w:styleId="CarCar1">
    <w:name w:val="Car Car1"/>
    <w:basedOn w:val="Normal"/>
    <w:rsid w:val="00423E8A"/>
    <w:pPr>
      <w:spacing w:after="160" w:line="240" w:lineRule="exact"/>
    </w:pPr>
    <w:rPr>
      <w:rFonts w:ascii="Arial" w:hAnsi="Arial" w:cs="Arial"/>
      <w:lang w:val="fr-FR"/>
    </w:rPr>
  </w:style>
  <w:style w:type="table" w:styleId="Grilledutableau">
    <w:name w:val="Table Grid"/>
    <w:basedOn w:val="TableauNormal"/>
    <w:rsid w:val="0070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icSansMS">
    <w:name w:val="Style Comic Sans MS"/>
    <w:rsid w:val="00543AD7"/>
    <w:rPr>
      <w:rFonts w:ascii="Comic Sans MS" w:hAnsi="Comic Sans MS" w:cs="Comic Sans MS"/>
      <w:color w:val="008000"/>
      <w:sz w:val="22"/>
      <w:szCs w:val="22"/>
    </w:rPr>
  </w:style>
  <w:style w:type="character" w:customStyle="1" w:styleId="NotedebasdepageCar">
    <w:name w:val="Note de bas de page Car"/>
    <w:link w:val="Notedebasdepage"/>
    <w:locked/>
    <w:rsid w:val="00543AD7"/>
    <w:rPr>
      <w:lang w:val="en-US" w:eastAsia="en-US" w:bidi="ar-SA"/>
    </w:rPr>
  </w:style>
  <w:style w:type="paragraph" w:customStyle="1" w:styleId="PLANbodybullet">
    <w:name w:val="PLAN body bullet"/>
    <w:basedOn w:val="Normal"/>
    <w:rsid w:val="00543AD7"/>
    <w:pPr>
      <w:tabs>
        <w:tab w:val="left" w:pos="360"/>
        <w:tab w:val="left" w:pos="720"/>
        <w:tab w:val="left" w:pos="108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s>
      <w:spacing w:after="100"/>
      <w:ind w:left="2059" w:hanging="187"/>
      <w:jc w:val="both"/>
    </w:pPr>
    <w:rPr>
      <w:rFonts w:ascii="Plan" w:hAnsi="Plan" w:cs="Plan"/>
      <w:color w:val="000000"/>
      <w:sz w:val="24"/>
      <w:szCs w:val="24"/>
      <w:lang w:val="en-GB"/>
    </w:rPr>
  </w:style>
  <w:style w:type="paragraph" w:styleId="Salutations">
    <w:name w:val="Salutation"/>
    <w:basedOn w:val="Normal"/>
    <w:next w:val="Normal"/>
    <w:rsid w:val="00A66A8F"/>
    <w:rPr>
      <w:sz w:val="24"/>
    </w:rPr>
  </w:style>
  <w:style w:type="paragraph" w:styleId="Date">
    <w:name w:val="Date"/>
    <w:basedOn w:val="Normal"/>
    <w:rsid w:val="00082FD8"/>
    <w:pPr>
      <w:spacing w:after="120"/>
      <w:jc w:val="both"/>
    </w:pPr>
    <w:rPr>
      <w:sz w:val="22"/>
      <w:lang w:val="fr-FR" w:eastAsia="fr-FR"/>
    </w:rPr>
  </w:style>
  <w:style w:type="paragraph" w:customStyle="1" w:styleId="arial">
    <w:name w:val="arial"/>
    <w:basedOn w:val="Normal"/>
    <w:rsid w:val="006C71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textAlignment w:val="baseline"/>
    </w:pPr>
    <w:rPr>
      <w:rFonts w:ascii="Arial" w:hAnsi="Arial"/>
      <w:spacing w:val="-2"/>
      <w:sz w:val="22"/>
      <w:lang w:val="fr-FR"/>
    </w:rPr>
  </w:style>
  <w:style w:type="paragraph" w:styleId="Listepuces">
    <w:name w:val="List Bullet"/>
    <w:basedOn w:val="Normal"/>
    <w:rsid w:val="006C71B8"/>
    <w:pPr>
      <w:widowControl w:val="0"/>
      <w:numPr>
        <w:numId w:val="3"/>
      </w:numPr>
      <w:overflowPunct w:val="0"/>
      <w:autoSpaceDE w:val="0"/>
      <w:autoSpaceDN w:val="0"/>
      <w:adjustRightInd w:val="0"/>
      <w:textAlignment w:val="baseline"/>
    </w:pPr>
    <w:rPr>
      <w:rFonts w:ascii="Arial" w:hAnsi="Arial"/>
      <w:sz w:val="22"/>
      <w:lang w:val="en-GB"/>
    </w:rPr>
  </w:style>
  <w:style w:type="paragraph" w:styleId="NormalWeb">
    <w:name w:val="Normal (Web)"/>
    <w:basedOn w:val="Normal"/>
    <w:rsid w:val="005557B0"/>
    <w:pPr>
      <w:spacing w:before="100" w:beforeAutospacing="1" w:after="100" w:afterAutospacing="1"/>
    </w:pPr>
    <w:rPr>
      <w:rFonts w:ascii="Plan" w:hAnsi="Plan"/>
      <w:sz w:val="22"/>
      <w:szCs w:val="22"/>
      <w:lang w:val="fr-FR" w:eastAsia="fr-FR"/>
    </w:rPr>
  </w:style>
  <w:style w:type="paragraph" w:customStyle="1" w:styleId="Paragraphedeliste1">
    <w:name w:val="Paragraphe de liste1"/>
    <w:basedOn w:val="Normal"/>
    <w:qFormat/>
    <w:rsid w:val="00EA6ADA"/>
    <w:pPr>
      <w:spacing w:after="200" w:line="276" w:lineRule="auto"/>
      <w:ind w:left="720"/>
      <w:contextualSpacing/>
    </w:pPr>
    <w:rPr>
      <w:rFonts w:ascii="Plan" w:eastAsia="Calibri" w:hAnsi="Plan"/>
      <w:sz w:val="22"/>
      <w:szCs w:val="22"/>
      <w:lang w:val="fr-FR"/>
    </w:rPr>
  </w:style>
  <w:style w:type="character" w:styleId="Lienhypertexte">
    <w:name w:val="Hyperlink"/>
    <w:rsid w:val="00D92838"/>
    <w:rPr>
      <w:color w:val="0000FF"/>
      <w:u w:val="single"/>
    </w:rPr>
  </w:style>
  <w:style w:type="paragraph" w:customStyle="1" w:styleId="CarCarCar">
    <w:name w:val="Car Car Car"/>
    <w:basedOn w:val="Normal"/>
    <w:rsid w:val="002A4465"/>
    <w:pPr>
      <w:spacing w:after="160" w:line="240" w:lineRule="exact"/>
    </w:pPr>
    <w:rPr>
      <w:rFonts w:ascii="Arial" w:hAnsi="Arial" w:cs="Arial"/>
      <w:lang w:val="fr-FR"/>
    </w:rPr>
  </w:style>
  <w:style w:type="paragraph" w:customStyle="1" w:styleId="Plan">
    <w:name w:val="Plan"/>
    <w:basedOn w:val="Normal"/>
    <w:rsid w:val="00864D15"/>
    <w:pPr>
      <w:spacing w:line="240" w:lineRule="exact"/>
    </w:pPr>
    <w:rPr>
      <w:rFonts w:ascii="Arial" w:hAnsi="Arial"/>
      <w:lang w:val="en-GB" w:eastAsia="nl-NL"/>
    </w:rPr>
  </w:style>
  <w:style w:type="character" w:styleId="Accentuation">
    <w:name w:val="Emphasis"/>
    <w:qFormat/>
    <w:rsid w:val="00864D15"/>
    <w:rPr>
      <w:i/>
      <w:iCs/>
    </w:rPr>
  </w:style>
  <w:style w:type="paragraph" w:styleId="Textebrut">
    <w:name w:val="Plain Text"/>
    <w:basedOn w:val="Normal"/>
    <w:rsid w:val="00864D15"/>
    <w:rPr>
      <w:rFonts w:ascii="Courier New" w:hAnsi="Courier New"/>
    </w:rPr>
  </w:style>
  <w:style w:type="paragraph" w:customStyle="1" w:styleId="Texte1">
    <w:name w:val="Texte 1"/>
    <w:basedOn w:val="Normal"/>
    <w:rsid w:val="00864D15"/>
    <w:pPr>
      <w:spacing w:after="240"/>
      <w:jc w:val="both"/>
    </w:pPr>
    <w:rPr>
      <w:rFonts w:ascii="Arial" w:hAnsi="Arial"/>
      <w:lang w:val="fr-FR"/>
    </w:rPr>
  </w:style>
  <w:style w:type="paragraph" w:styleId="Paragraphedeliste">
    <w:name w:val="List Paragraph"/>
    <w:aliases w:val="Puces,Bullet List,Paragraphe 2,Bullets,References,Numbered List Paragraph,ReferencesCxSpLast,List Bullet Mary,List Paragraph (numbered (a)),Table/Figure Heading,U 5,r2,inspringtekst,Texte Général,Paragraphe  revu"/>
    <w:basedOn w:val="Normal"/>
    <w:link w:val="ParagraphedelisteCar"/>
    <w:uiPriority w:val="34"/>
    <w:qFormat/>
    <w:rsid w:val="00A00EAA"/>
    <w:pPr>
      <w:ind w:left="720"/>
    </w:pPr>
  </w:style>
  <w:style w:type="character" w:customStyle="1" w:styleId="CorpsdetexteCar">
    <w:name w:val="Corps de texte Car"/>
    <w:link w:val="Corpsdetexte"/>
    <w:rsid w:val="00145440"/>
    <w:rPr>
      <w:sz w:val="24"/>
    </w:rPr>
  </w:style>
  <w:style w:type="character" w:customStyle="1" w:styleId="En-tteCar">
    <w:name w:val="En-tête Car"/>
    <w:link w:val="En-tte"/>
    <w:uiPriority w:val="99"/>
    <w:rsid w:val="00145440"/>
  </w:style>
  <w:style w:type="character" w:styleId="Lienhypertextesuivivisit">
    <w:name w:val="FollowedHyperlink"/>
    <w:rsid w:val="00BA5312"/>
    <w:rPr>
      <w:color w:val="954F72"/>
      <w:u w:val="single"/>
    </w:rPr>
  </w:style>
  <w:style w:type="paragraph" w:styleId="Rvision">
    <w:name w:val="Revision"/>
    <w:hidden/>
    <w:uiPriority w:val="99"/>
    <w:semiHidden/>
    <w:rsid w:val="00871C29"/>
    <w:rPr>
      <w:lang w:val="en-US" w:eastAsia="en-US"/>
    </w:rPr>
  </w:style>
  <w:style w:type="character" w:customStyle="1" w:styleId="UnresolvedMention1">
    <w:name w:val="Unresolved Mention1"/>
    <w:uiPriority w:val="99"/>
    <w:semiHidden/>
    <w:unhideWhenUsed/>
    <w:rsid w:val="008935B1"/>
    <w:rPr>
      <w:color w:val="605E5C"/>
      <w:shd w:val="clear" w:color="auto" w:fill="E1DFDD"/>
    </w:rPr>
  </w:style>
  <w:style w:type="character" w:customStyle="1" w:styleId="Titre2Car">
    <w:name w:val="Titre 2 Car"/>
    <w:basedOn w:val="Policepardfaut"/>
    <w:link w:val="Titre2"/>
    <w:rsid w:val="00A11E68"/>
    <w:rPr>
      <w:rFonts w:ascii="Courier" w:hAnsi="Courier"/>
      <w:b/>
      <w:sz w:val="72"/>
      <w:lang w:eastAsia="en-US"/>
    </w:rPr>
  </w:style>
  <w:style w:type="character" w:customStyle="1" w:styleId="ParagraphedelisteCar">
    <w:name w:val="Paragraphe de liste Car"/>
    <w:aliases w:val="Puces Car,Bullet List Car,Paragraphe 2 Car,Bullets Car,References Car,Numbered List Paragraph Car,ReferencesCxSpLast Car,List Bullet Mary Car,List Paragraph (numbered (a)) Car,Table/Figure Heading Car,U 5 Car,r2 Car"/>
    <w:link w:val="Paragraphedeliste"/>
    <w:uiPriority w:val="34"/>
    <w:qFormat/>
    <w:locked/>
    <w:rsid w:val="00C635C4"/>
    <w:rPr>
      <w:lang w:val="en-US" w:eastAsia="en-US"/>
    </w:rPr>
  </w:style>
  <w:style w:type="character" w:styleId="Mentionnonrsolue">
    <w:name w:val="Unresolved Mention"/>
    <w:basedOn w:val="Policepardfaut"/>
    <w:uiPriority w:val="99"/>
    <w:semiHidden/>
    <w:unhideWhenUsed/>
    <w:rsid w:val="00CF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58">
      <w:bodyDiv w:val="1"/>
      <w:marLeft w:val="0"/>
      <w:marRight w:val="0"/>
      <w:marTop w:val="0"/>
      <w:marBottom w:val="0"/>
      <w:divBdr>
        <w:top w:val="none" w:sz="0" w:space="0" w:color="auto"/>
        <w:left w:val="none" w:sz="0" w:space="0" w:color="auto"/>
        <w:bottom w:val="none" w:sz="0" w:space="0" w:color="auto"/>
        <w:right w:val="none" w:sz="0" w:space="0" w:color="auto"/>
      </w:divBdr>
    </w:div>
    <w:div w:id="230818991">
      <w:bodyDiv w:val="1"/>
      <w:marLeft w:val="0"/>
      <w:marRight w:val="0"/>
      <w:marTop w:val="0"/>
      <w:marBottom w:val="0"/>
      <w:divBdr>
        <w:top w:val="none" w:sz="0" w:space="0" w:color="auto"/>
        <w:left w:val="none" w:sz="0" w:space="0" w:color="auto"/>
        <w:bottom w:val="none" w:sz="0" w:space="0" w:color="auto"/>
        <w:right w:val="none" w:sz="0" w:space="0" w:color="auto"/>
      </w:divBdr>
    </w:div>
    <w:div w:id="269091181">
      <w:bodyDiv w:val="1"/>
      <w:marLeft w:val="0"/>
      <w:marRight w:val="0"/>
      <w:marTop w:val="0"/>
      <w:marBottom w:val="0"/>
      <w:divBdr>
        <w:top w:val="none" w:sz="0" w:space="0" w:color="auto"/>
        <w:left w:val="none" w:sz="0" w:space="0" w:color="auto"/>
        <w:bottom w:val="none" w:sz="0" w:space="0" w:color="auto"/>
        <w:right w:val="none" w:sz="0" w:space="0" w:color="auto"/>
      </w:divBdr>
    </w:div>
    <w:div w:id="1117792391">
      <w:bodyDiv w:val="1"/>
      <w:marLeft w:val="0"/>
      <w:marRight w:val="0"/>
      <w:marTop w:val="0"/>
      <w:marBottom w:val="0"/>
      <w:divBdr>
        <w:top w:val="none" w:sz="0" w:space="0" w:color="auto"/>
        <w:left w:val="none" w:sz="0" w:space="0" w:color="auto"/>
        <w:bottom w:val="none" w:sz="0" w:space="0" w:color="auto"/>
        <w:right w:val="none" w:sz="0" w:space="0" w:color="auto"/>
      </w:divBdr>
    </w:div>
    <w:div w:id="1164710365">
      <w:bodyDiv w:val="1"/>
      <w:marLeft w:val="0"/>
      <w:marRight w:val="0"/>
      <w:marTop w:val="0"/>
      <w:marBottom w:val="0"/>
      <w:divBdr>
        <w:top w:val="none" w:sz="0" w:space="0" w:color="auto"/>
        <w:left w:val="none" w:sz="0" w:space="0" w:color="auto"/>
        <w:bottom w:val="none" w:sz="0" w:space="0" w:color="auto"/>
        <w:right w:val="none" w:sz="0" w:space="0" w:color="auto"/>
      </w:divBdr>
    </w:div>
    <w:div w:id="1675305850">
      <w:bodyDiv w:val="1"/>
      <w:marLeft w:val="0"/>
      <w:marRight w:val="0"/>
      <w:marTop w:val="0"/>
      <w:marBottom w:val="0"/>
      <w:divBdr>
        <w:top w:val="none" w:sz="0" w:space="0" w:color="auto"/>
        <w:left w:val="none" w:sz="0" w:space="0" w:color="auto"/>
        <w:bottom w:val="none" w:sz="0" w:space="0" w:color="auto"/>
        <w:right w:val="none" w:sz="0" w:space="0" w:color="auto"/>
      </w:divBdr>
    </w:div>
    <w:div w:id="1963266426">
      <w:bodyDiv w:val="1"/>
      <w:marLeft w:val="0"/>
      <w:marRight w:val="0"/>
      <w:marTop w:val="0"/>
      <w:marBottom w:val="0"/>
      <w:divBdr>
        <w:top w:val="none" w:sz="0" w:space="0" w:color="auto"/>
        <w:left w:val="none" w:sz="0" w:space="0" w:color="auto"/>
        <w:bottom w:val="none" w:sz="0" w:space="0" w:color="auto"/>
        <w:right w:val="none" w:sz="0" w:space="0" w:color="auto"/>
      </w:divBdr>
    </w:div>
    <w:div w:id="211617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liprocurement@sn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aliprocurement@snv.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konare@snv.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toure@snv.org" TargetMode="External"/><Relationship Id="rId4" Type="http://schemas.openxmlformats.org/officeDocument/2006/relationships/webSettings" Target="webSettings.xml"/><Relationship Id="rId9" Type="http://schemas.openxmlformats.org/officeDocument/2006/relationships/hyperlink" Target="mailto:tkeita@snv.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OUNKARA\Large%20Diameter%20Wells-FY01\Projects%20FY02\Puits%20FALA\DAO-Puits%20Niangolola\DAO-Puits%20&#224;%20GD-Niangolola-June%2020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DAO-Puits à GD-Niangolola-June 2001</Template>
  <TotalTime>4</TotalTime>
  <Pages>16</Pages>
  <Words>1751</Words>
  <Characters>9636</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DAO  OFDA</vt:lpstr>
      <vt:lpstr>DAO  OFDA</vt:lpstr>
    </vt:vector>
  </TitlesOfParts>
  <Company>PLAN INTERNATIONAL MALI</Company>
  <LinksUpToDate>false</LinksUpToDate>
  <CharactersWithSpaces>11365</CharactersWithSpaces>
  <SharedDoc>false</SharedDoc>
  <HLinks>
    <vt:vector size="18" baseType="variant">
      <vt:variant>
        <vt:i4>6291550</vt:i4>
      </vt:variant>
      <vt:variant>
        <vt:i4>6</vt:i4>
      </vt:variant>
      <vt:variant>
        <vt:i4>0</vt:i4>
      </vt:variant>
      <vt:variant>
        <vt:i4>5</vt:i4>
      </vt:variant>
      <vt:variant>
        <vt:lpwstr>mailto:syonli@snv.org</vt:lpwstr>
      </vt:variant>
      <vt:variant>
        <vt:lpwstr/>
      </vt:variant>
      <vt:variant>
        <vt:i4>6291550</vt:i4>
      </vt:variant>
      <vt:variant>
        <vt:i4>3</vt:i4>
      </vt:variant>
      <vt:variant>
        <vt:i4>0</vt:i4>
      </vt:variant>
      <vt:variant>
        <vt:i4>5</vt:i4>
      </vt:variant>
      <vt:variant>
        <vt:lpwstr>mailto:syonli@snv.org</vt:lpwstr>
      </vt:variant>
      <vt:variant>
        <vt:lpwstr/>
      </vt:variant>
      <vt:variant>
        <vt:i4>1900659</vt:i4>
      </vt:variant>
      <vt:variant>
        <vt:i4>0</vt:i4>
      </vt:variant>
      <vt:variant>
        <vt:i4>0</vt:i4>
      </vt:variant>
      <vt:variant>
        <vt:i4>5</vt:i4>
      </vt:variant>
      <vt:variant>
        <vt:lpwstr>mailto:burkina-faso@snv.org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  PRO ARIDES</dc:title>
  <dc:subject/>
  <dc:creator>Tamba KEITA</dc:creator>
  <cp:keywords/>
  <dc:description/>
  <cp:lastModifiedBy>Gabriella Silva Pereira</cp:lastModifiedBy>
  <cp:revision>2</cp:revision>
  <cp:lastPrinted>2019-05-16T17:21:00Z</cp:lastPrinted>
  <dcterms:created xsi:type="dcterms:W3CDTF">2024-01-29T15:36:00Z</dcterms:created>
  <dcterms:modified xsi:type="dcterms:W3CDTF">2024-01-29T15:36:00Z</dcterms:modified>
</cp:coreProperties>
</file>